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42" w:type="dxa"/>
        <w:tblInd w:w="22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737"/>
        <w:gridCol w:w="737"/>
        <w:gridCol w:w="3266"/>
      </w:tblGrid>
      <w:tr w:rsidR="00DA2896" w:rsidRPr="004A47EA" w:rsidTr="005C0026">
        <w:trPr>
          <w:trHeight w:val="1701"/>
        </w:trPr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27" w:type="dxa"/>
              <w:right w:w="57" w:type="dxa"/>
            </w:tcMar>
            <w:vAlign w:val="center"/>
          </w:tcPr>
          <w:p w:rsidR="00DA2896" w:rsidRPr="00836613" w:rsidRDefault="00DA2896" w:rsidP="005A34E9">
            <w:pPr>
              <w:spacing w:after="40" w:line="240" w:lineRule="exact"/>
              <w:rPr>
                <w:b/>
                <w:caps/>
                <w:spacing w:val="10"/>
                <w:kern w:val="0"/>
                <w:szCs w:val="20"/>
              </w:rPr>
            </w:pPr>
            <w:r w:rsidRPr="00836613">
              <w:rPr>
                <w:b/>
                <w:caps/>
                <w:spacing w:val="10"/>
                <w:kern w:val="0"/>
                <w:szCs w:val="20"/>
              </w:rPr>
              <w:t>Amt der Kärntner Landesregierung</w:t>
            </w:r>
          </w:p>
          <w:p w:rsidR="00DA2896" w:rsidRPr="00207CE8" w:rsidRDefault="00DA2896" w:rsidP="004F170E">
            <w:pPr>
              <w:spacing w:line="210" w:lineRule="exact"/>
              <w:rPr>
                <w:sz w:val="18"/>
                <w:szCs w:val="18"/>
              </w:rPr>
            </w:pPr>
            <w:r w:rsidRPr="00207CE8">
              <w:rPr>
                <w:sz w:val="18"/>
                <w:szCs w:val="18"/>
              </w:rPr>
              <w:t>Abteilung</w:t>
            </w:r>
            <w:r w:rsidR="00F46188">
              <w:rPr>
                <w:sz w:val="18"/>
                <w:szCs w:val="18"/>
              </w:rPr>
              <w:t xml:space="preserve"> 6 – </w:t>
            </w:r>
            <w:r w:rsidR="00976BA9" w:rsidRPr="00976BA9">
              <w:rPr>
                <w:sz w:val="18"/>
                <w:szCs w:val="18"/>
              </w:rPr>
              <w:t>Bildung, Wissenschaft, Kultur und Sport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DA2896" w:rsidRPr="004A47EA" w:rsidRDefault="00DA2896" w:rsidP="00143E01"/>
        </w:tc>
        <w:tc>
          <w:tcPr>
            <w:tcW w:w="400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DA2896" w:rsidRPr="004A47EA" w:rsidRDefault="00DA2896" w:rsidP="00143E0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AT" w:bidi="ar-SA"/>
              </w:rPr>
              <w:drawing>
                <wp:inline distT="0" distB="0" distL="0" distR="0" wp14:anchorId="4C14FCAD" wp14:editId="5C2E4F3D">
                  <wp:extent cx="2484000" cy="28718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4c-LandKärnten-7cmbrei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28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96" w:rsidRPr="0026038B" w:rsidTr="005C0026">
        <w:trPr>
          <w:trHeight w:val="210"/>
        </w:trPr>
        <w:tc>
          <w:tcPr>
            <w:tcW w:w="5102" w:type="dxa"/>
            <w:vMerge w:val="restart"/>
            <w:shd w:val="clear" w:color="auto" w:fill="auto"/>
            <w:tcMar>
              <w:left w:w="227" w:type="dxa"/>
            </w:tcMar>
          </w:tcPr>
          <w:p w:rsidR="00F46188" w:rsidRPr="00915EA5" w:rsidRDefault="00786C37" w:rsidP="005A34E9">
            <w:pPr>
              <w:spacing w:line="240" w:lineRule="exact"/>
              <w:rPr>
                <w:szCs w:val="20"/>
              </w:rPr>
            </w:pPr>
            <w:r>
              <w:rPr>
                <w:b/>
                <w:szCs w:val="20"/>
              </w:rPr>
              <w:t>Dienstverhinderung durch Fremdverschulden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DA2896" w:rsidRPr="00915EA5" w:rsidRDefault="00DA2896" w:rsidP="00143E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6" w:rsidRPr="0026038B" w:rsidRDefault="00DA2896" w:rsidP="00335372">
            <w:pPr>
              <w:jc w:val="right"/>
              <w:rPr>
                <w:sz w:val="14"/>
                <w:szCs w:val="14"/>
              </w:rPr>
            </w:pPr>
            <w:r w:rsidRPr="0026038B">
              <w:rPr>
                <w:sz w:val="14"/>
                <w:szCs w:val="14"/>
              </w:rPr>
              <w:t>Auskünfte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896" w:rsidRPr="005A34E9" w:rsidRDefault="00F46188" w:rsidP="00143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Michael Filippitsch</w:t>
            </w:r>
          </w:p>
        </w:tc>
      </w:tr>
      <w:tr w:rsidR="00DA2896" w:rsidRPr="00871F20" w:rsidTr="005C0026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DA2896" w:rsidRDefault="00DA2896" w:rsidP="00143E01">
            <w:pPr>
              <w:rPr>
                <w:sz w:val="16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6" w:rsidRPr="00B25F20" w:rsidRDefault="00DA2896" w:rsidP="00335372">
            <w:pPr>
              <w:jc w:val="right"/>
              <w:rPr>
                <w:sz w:val="14"/>
                <w:szCs w:val="14"/>
              </w:rPr>
            </w:pPr>
            <w:r w:rsidRPr="00B25F20">
              <w:rPr>
                <w:sz w:val="14"/>
                <w:szCs w:val="14"/>
              </w:rPr>
              <w:t>Telefon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896" w:rsidRPr="00B1642F" w:rsidRDefault="00F30790" w:rsidP="00143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050 536 </w:t>
            </w:r>
            <w:r w:rsidR="00F46188">
              <w:rPr>
                <w:sz w:val="18"/>
                <w:szCs w:val="18"/>
              </w:rPr>
              <w:t>16071</w:t>
            </w:r>
          </w:p>
        </w:tc>
      </w:tr>
      <w:tr w:rsidR="00DA2896" w:rsidRPr="00871F20" w:rsidTr="005C0026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DA2896" w:rsidRDefault="00DA2896" w:rsidP="00143E01">
            <w:pPr>
              <w:rPr>
                <w:sz w:val="16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6" w:rsidRPr="00B25F20" w:rsidRDefault="00DA2896" w:rsidP="00335372">
            <w:pPr>
              <w:jc w:val="right"/>
              <w:rPr>
                <w:sz w:val="14"/>
                <w:szCs w:val="14"/>
              </w:rPr>
            </w:pPr>
            <w:r w:rsidRPr="00B25F20">
              <w:rPr>
                <w:sz w:val="14"/>
                <w:szCs w:val="14"/>
              </w:rPr>
              <w:t>Fax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896" w:rsidRPr="00CD308F" w:rsidRDefault="00F30790" w:rsidP="00143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050 536 </w:t>
            </w:r>
            <w:r w:rsidR="00F46188">
              <w:rPr>
                <w:sz w:val="18"/>
                <w:szCs w:val="18"/>
              </w:rPr>
              <w:t>16000</w:t>
            </w:r>
          </w:p>
        </w:tc>
      </w:tr>
      <w:tr w:rsidR="00DA2896" w:rsidRPr="00871F20" w:rsidTr="005C0026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DA2896" w:rsidRDefault="00DA2896" w:rsidP="00143E01">
            <w:pPr>
              <w:rPr>
                <w:sz w:val="16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6" w:rsidRPr="00B25F20" w:rsidRDefault="00DA2896" w:rsidP="00335372">
            <w:pPr>
              <w:jc w:val="right"/>
              <w:rPr>
                <w:sz w:val="14"/>
                <w:szCs w:val="14"/>
              </w:rPr>
            </w:pPr>
            <w:r w:rsidRPr="00B25F20">
              <w:rPr>
                <w:sz w:val="14"/>
                <w:szCs w:val="14"/>
              </w:rPr>
              <w:t>E-Mail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896" w:rsidRPr="00B1642F" w:rsidRDefault="00F46188" w:rsidP="00143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michael.filippitsch</w:t>
            </w:r>
            <w:r w:rsidR="002C7749">
              <w:rPr>
                <w:sz w:val="18"/>
                <w:szCs w:val="18"/>
              </w:rPr>
              <w:t>@</w:t>
            </w:r>
            <w:r w:rsidR="00354DF1">
              <w:rPr>
                <w:sz w:val="18"/>
                <w:szCs w:val="18"/>
              </w:rPr>
              <w:t>ktn.gv.at</w:t>
            </w:r>
          </w:p>
        </w:tc>
      </w:tr>
      <w:tr w:rsidR="00DA2896" w:rsidRPr="00871F20" w:rsidTr="00F46188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shd w:val="clear" w:color="auto" w:fill="auto"/>
            <w:vAlign w:val="center"/>
          </w:tcPr>
          <w:p w:rsidR="00DA2896" w:rsidRDefault="00DA2896" w:rsidP="00143E01">
            <w:pPr>
              <w:rPr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896" w:rsidRPr="00E66033" w:rsidRDefault="00DA2896" w:rsidP="00143E01">
            <w:pPr>
              <w:rPr>
                <w:sz w:val="4"/>
                <w:szCs w:val="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A2896" w:rsidRDefault="00DA2896" w:rsidP="00143E01">
            <w:pPr>
              <w:rPr>
                <w:sz w:val="4"/>
                <w:szCs w:val="4"/>
              </w:rPr>
            </w:pPr>
          </w:p>
        </w:tc>
      </w:tr>
      <w:tr w:rsidR="00DA2896" w:rsidRPr="00871F20" w:rsidTr="00F46188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shd w:val="clear" w:color="auto" w:fill="auto"/>
          </w:tcPr>
          <w:p w:rsidR="00DA2896" w:rsidRDefault="00DA2896" w:rsidP="00143E01">
            <w:pPr>
              <w:rPr>
                <w:sz w:val="16"/>
                <w:szCs w:val="17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A2896" w:rsidRPr="00B25F20" w:rsidRDefault="00DA2896" w:rsidP="003353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A2896" w:rsidRDefault="00F46188" w:rsidP="00F7353F">
            <w:pPr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(Zutreffendes ankreuzen)</w:t>
            </w:r>
          </w:p>
        </w:tc>
      </w:tr>
    </w:tbl>
    <w:p w:rsidR="003C1DD2" w:rsidRPr="00F46188" w:rsidRDefault="00654727" w:rsidP="008B5FE0">
      <w:pPr>
        <w:jc w:val="both"/>
        <w:rPr>
          <w:sz w:val="16"/>
          <w:szCs w:val="16"/>
        </w:rPr>
      </w:pPr>
      <w:r>
        <w:rPr>
          <w:sz w:val="16"/>
          <w:szCs w:val="16"/>
        </w:rPr>
        <w:t>AKL – FNr.: 018</w:t>
      </w:r>
      <w:r w:rsidR="00F46188" w:rsidRPr="00F46188">
        <w:rPr>
          <w:sz w:val="16"/>
          <w:szCs w:val="16"/>
        </w:rPr>
        <w:t>/1-11</w:t>
      </w:r>
    </w:p>
    <w:p w:rsidR="00F46188" w:rsidRPr="00F46188" w:rsidRDefault="00F46188" w:rsidP="008B5FE0">
      <w:pPr>
        <w:jc w:val="both"/>
        <w:rPr>
          <w:sz w:val="16"/>
          <w:szCs w:val="16"/>
        </w:rPr>
      </w:pPr>
      <w:r w:rsidRPr="00F46188">
        <w:rPr>
          <w:sz w:val="16"/>
          <w:szCs w:val="16"/>
        </w:rPr>
        <w:t>2 Seiten</w:t>
      </w:r>
    </w:p>
    <w:p w:rsidR="00F46188" w:rsidRPr="00F46188" w:rsidRDefault="00F46188" w:rsidP="00F46188">
      <w:pPr>
        <w:jc w:val="both"/>
        <w:rPr>
          <w:sz w:val="16"/>
          <w:szCs w:val="16"/>
        </w:rPr>
      </w:pPr>
    </w:p>
    <w:p w:rsidR="00F46188" w:rsidRPr="00F46188" w:rsidRDefault="00F46188" w:rsidP="00F46188">
      <w:pPr>
        <w:jc w:val="both"/>
        <w:rPr>
          <w:sz w:val="16"/>
          <w:szCs w:val="16"/>
        </w:rPr>
      </w:pPr>
      <w:r w:rsidRPr="00F46188">
        <w:rPr>
          <w:sz w:val="16"/>
          <w:szCs w:val="16"/>
        </w:rPr>
        <w:t>Die Ausführung gilt für beiderlei Geschlecht</w:t>
      </w:r>
    </w:p>
    <w:p w:rsidR="008A42EA" w:rsidRDefault="008A42EA" w:rsidP="00786C37"/>
    <w:p w:rsidR="00786C37" w:rsidRDefault="00654727" w:rsidP="00654727">
      <w:pPr>
        <w:spacing w:line="360" w:lineRule="auto"/>
      </w:pPr>
      <w:r>
        <w:t xml:space="preserve">Pers. – Zahl: </w:t>
      </w:r>
      <w: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654727" w:rsidRDefault="00654727" w:rsidP="00654727">
      <w:pPr>
        <w:tabs>
          <w:tab w:val="left" w:pos="4253"/>
        </w:tabs>
        <w:spacing w:line="360" w:lineRule="auto"/>
      </w:pPr>
      <w:r>
        <w:t xml:space="preserve">Name: </w:t>
      </w:r>
      <w:r>
        <w:fldChar w:fldCharType="begin">
          <w:ffData>
            <w:name w:val="Text2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tab/>
        <w:t xml:space="preserve">Geb. Datum: </w:t>
      </w:r>
      <w:r>
        <w:fldChar w:fldCharType="begin">
          <w:ffData>
            <w:name w:val="Text3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86C37" w:rsidRDefault="00654727" w:rsidP="00654727">
      <w:pPr>
        <w:spacing w:line="360" w:lineRule="auto"/>
      </w:pPr>
      <w:r>
        <w:t xml:space="preserve">Stammschule: </w:t>
      </w:r>
      <w:r>
        <w:fldChar w:fldCharType="begin">
          <w:ffData>
            <w:name w:val="Text4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54727" w:rsidRDefault="00654727" w:rsidP="00786C37"/>
    <w:p w:rsidR="00654727" w:rsidRDefault="00654727" w:rsidP="00654727">
      <w:pPr>
        <w:spacing w:line="360" w:lineRule="auto"/>
      </w:pPr>
      <w:r>
        <w:t xml:space="preserve">Krankenstand ab/ vom </w:t>
      </w:r>
      <w:r>
        <w:fldChar w:fldCharType="begin">
          <w:ffData>
            <w:name w:val="Text5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bis </w:t>
      </w:r>
      <w:r>
        <w:fldChar w:fldCharType="begin">
          <w:ffData>
            <w:name w:val="Text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54727" w:rsidRDefault="00654727" w:rsidP="00654727">
      <w:pPr>
        <w:spacing w:line="360" w:lineRule="auto"/>
      </w:pPr>
      <w:r>
        <w:t xml:space="preserve">Voraussichtliche Dauer der Dienstunfähigkeit: </w:t>
      </w:r>
      <w: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54727" w:rsidRDefault="00654727" w:rsidP="00654727">
      <w:pPr>
        <w:spacing w:line="360" w:lineRule="auto"/>
      </w:pPr>
    </w:p>
    <w:p w:rsidR="00654727" w:rsidRDefault="00654727" w:rsidP="00654727">
      <w:pPr>
        <w:spacing w:line="360" w:lineRule="auto"/>
      </w:pPr>
      <w:r>
        <w:t xml:space="preserve">Datum, Stunde und Ort des Unfalles: </w:t>
      </w:r>
      <w: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54727" w:rsidRDefault="00654727" w:rsidP="00654727">
      <w:pPr>
        <w:spacing w:line="360" w:lineRule="auto"/>
      </w:pPr>
    </w:p>
    <w:p w:rsidR="00654727" w:rsidRDefault="00654727" w:rsidP="00654727">
      <w:pPr>
        <w:tabs>
          <w:tab w:val="left" w:pos="3969"/>
        </w:tabs>
        <w:spacing w:line="360" w:lineRule="auto"/>
      </w:pPr>
      <w:r>
        <w:t>Liegt vermutlich Fremdverschulden vor?</w:t>
      </w:r>
      <w:r>
        <w:tab/>
      </w:r>
      <w:sdt>
        <w:sdtPr>
          <w:id w:val="-17508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</w:t>
      </w:r>
      <w:sdt>
        <w:sdtPr>
          <w:id w:val="16816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54727" w:rsidRDefault="00654727" w:rsidP="00654727">
      <w:pPr>
        <w:tabs>
          <w:tab w:val="left" w:pos="3969"/>
        </w:tabs>
        <w:spacing w:line="360" w:lineRule="auto"/>
      </w:pPr>
    </w:p>
    <w:p w:rsidR="00654727" w:rsidRDefault="00654727" w:rsidP="00654727">
      <w:pPr>
        <w:tabs>
          <w:tab w:val="left" w:pos="3969"/>
        </w:tabs>
        <w:spacing w:line="360" w:lineRule="auto"/>
      </w:pPr>
      <w:r>
        <w:t xml:space="preserve">Kurze Darstellung des Schadeneintritts/ erlittene Verletzungen: </w:t>
      </w:r>
      <w:r>
        <w:fldChar w:fldCharType="begin">
          <w:ffData>
            <w:name w:val="Text9"/>
            <w:enabled/>
            <w:calcOnExit w:val="0"/>
            <w:textInput>
              <w:format w:val="TITLE CASE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54727" w:rsidRDefault="00654727" w:rsidP="00654727">
      <w:pPr>
        <w:tabs>
          <w:tab w:val="left" w:pos="3969"/>
        </w:tabs>
        <w:spacing w:line="360" w:lineRule="auto"/>
      </w:pPr>
    </w:p>
    <w:p w:rsidR="00654727" w:rsidRDefault="00654727" w:rsidP="00654727">
      <w:pPr>
        <w:tabs>
          <w:tab w:val="left" w:pos="3969"/>
        </w:tabs>
        <w:spacing w:line="360" w:lineRule="auto"/>
      </w:pPr>
    </w:p>
    <w:p w:rsidR="00654727" w:rsidRDefault="00654727" w:rsidP="00654727">
      <w:pPr>
        <w:tabs>
          <w:tab w:val="left" w:pos="3969"/>
        </w:tabs>
        <w:spacing w:line="360" w:lineRule="auto"/>
      </w:pPr>
      <w:r>
        <w:t xml:space="preserve">Name, Anschrift, Geburtsdatum und Beruf des/ der am Unfall Schuldigen: </w:t>
      </w:r>
      <w:r>
        <w:fldChar w:fldCharType="begin">
          <w:ffData>
            <w:name w:val="Text10"/>
            <w:enabled/>
            <w:calcOnExit w:val="0"/>
            <w:textInput>
              <w:format w:val="TITLE CASE"/>
            </w:textInput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54727" w:rsidRDefault="00654727" w:rsidP="00654727">
      <w:pPr>
        <w:tabs>
          <w:tab w:val="left" w:pos="3969"/>
        </w:tabs>
        <w:spacing w:line="360" w:lineRule="auto"/>
      </w:pPr>
    </w:p>
    <w:p w:rsidR="004B6914" w:rsidRDefault="004B6914" w:rsidP="00654727">
      <w:pPr>
        <w:tabs>
          <w:tab w:val="left" w:pos="3969"/>
        </w:tabs>
        <w:spacing w:line="360" w:lineRule="auto"/>
      </w:pPr>
    </w:p>
    <w:p w:rsidR="00654727" w:rsidRDefault="00654727" w:rsidP="00654727">
      <w:pPr>
        <w:tabs>
          <w:tab w:val="left" w:pos="3969"/>
        </w:tabs>
        <w:spacing w:line="360" w:lineRule="auto"/>
      </w:pPr>
      <w:r>
        <w:t>Wann und an welche Behörde wurde Anzeige erstattet?</w:t>
      </w:r>
    </w:p>
    <w:p w:rsidR="00654727" w:rsidRDefault="00654727" w:rsidP="00654727">
      <w:pPr>
        <w:tabs>
          <w:tab w:val="left" w:pos="3969"/>
        </w:tabs>
        <w:spacing w:line="360" w:lineRule="auto"/>
      </w:pPr>
      <w:r>
        <w:t xml:space="preserve">Polizei: </w:t>
      </w:r>
      <w:r>
        <w:fldChar w:fldCharType="begin">
          <w:ffData>
            <w:name w:val="Text11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54727" w:rsidRDefault="00654727" w:rsidP="00654727">
      <w:pPr>
        <w:tabs>
          <w:tab w:val="left" w:pos="3969"/>
        </w:tabs>
        <w:spacing w:line="360" w:lineRule="auto"/>
      </w:pPr>
      <w:r>
        <w:t xml:space="preserve">Gericht: </w:t>
      </w:r>
      <w:r>
        <w:fldChar w:fldCharType="begin">
          <w:ffData>
            <w:name w:val="Text12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54727" w:rsidRDefault="00654727" w:rsidP="00654727">
      <w:pPr>
        <w:tabs>
          <w:tab w:val="left" w:pos="3969"/>
        </w:tabs>
        <w:spacing w:line="360" w:lineRule="auto"/>
      </w:pPr>
    </w:p>
    <w:p w:rsidR="00654727" w:rsidRDefault="00654727" w:rsidP="00654727">
      <w:pPr>
        <w:tabs>
          <w:tab w:val="left" w:pos="3969"/>
        </w:tabs>
        <w:spacing w:line="360" w:lineRule="auto"/>
      </w:pPr>
      <w:r>
        <w:t>Gegen wen wurden Schadensersatzansprüche geltend gemacht?</w:t>
      </w:r>
    </w:p>
    <w:p w:rsidR="00654727" w:rsidRDefault="00654727" w:rsidP="00654727">
      <w:pPr>
        <w:tabs>
          <w:tab w:val="left" w:pos="3969"/>
        </w:tabs>
        <w:spacing w:line="360" w:lineRule="auto"/>
      </w:pPr>
      <w:r>
        <w:fldChar w:fldCharType="begin">
          <w:ffData>
            <w:name w:val="Text13"/>
            <w:enabled/>
            <w:calcOnExit w:val="0"/>
            <w:textInput>
              <w:maxLength w:val="200"/>
              <w:format w:val="TITLE CASE"/>
            </w:textInput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54727" w:rsidRDefault="00654727" w:rsidP="00654727">
      <w:pPr>
        <w:tabs>
          <w:tab w:val="left" w:pos="3969"/>
        </w:tabs>
        <w:spacing w:line="360" w:lineRule="auto"/>
      </w:pPr>
    </w:p>
    <w:p w:rsidR="00654727" w:rsidRPr="00654727" w:rsidRDefault="00654727" w:rsidP="00654727">
      <w:pPr>
        <w:tabs>
          <w:tab w:val="left" w:pos="3969"/>
        </w:tabs>
        <w:spacing w:line="360" w:lineRule="auto"/>
        <w:rPr>
          <w:b/>
          <w:u w:val="single"/>
        </w:rPr>
      </w:pPr>
      <w:r w:rsidRPr="00654727">
        <w:rPr>
          <w:b/>
          <w:u w:val="single"/>
        </w:rPr>
        <w:t>Bei Verkehrsunfällen ist die Rückseite dieses Formblattes auszufüllen!</w:t>
      </w:r>
    </w:p>
    <w:p w:rsidR="00654727" w:rsidRDefault="00654727" w:rsidP="00654727">
      <w:pPr>
        <w:tabs>
          <w:tab w:val="left" w:pos="3969"/>
        </w:tabs>
        <w:spacing w:line="360" w:lineRule="auto"/>
      </w:pPr>
    </w:p>
    <w:p w:rsidR="00654727" w:rsidRDefault="00654727" w:rsidP="00654727">
      <w:pPr>
        <w:tabs>
          <w:tab w:val="left" w:leader="dot" w:pos="2268"/>
          <w:tab w:val="left" w:pos="2552"/>
          <w:tab w:val="left" w:leader="dot" w:pos="4536"/>
          <w:tab w:val="left" w:pos="5670"/>
          <w:tab w:val="left" w:leader="dot" w:pos="8505"/>
        </w:tabs>
      </w:pPr>
      <w:r>
        <w:tab/>
        <w:t>,</w:t>
      </w:r>
      <w:r w:rsidR="004B6914">
        <w:t xml:space="preserve">am </w:t>
      </w:r>
      <w:r>
        <w:tab/>
      </w:r>
      <w:r>
        <w:tab/>
      </w:r>
      <w:r>
        <w:tab/>
      </w:r>
      <w:r>
        <w:tab/>
      </w:r>
    </w:p>
    <w:p w:rsidR="00654727" w:rsidRDefault="00654727" w:rsidP="004B6914">
      <w:pPr>
        <w:tabs>
          <w:tab w:val="left" w:pos="709"/>
          <w:tab w:val="left" w:pos="3206"/>
          <w:tab w:val="left" w:pos="6521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Ort</w:t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</w:t>
      </w:r>
    </w:p>
    <w:p w:rsidR="004B6914" w:rsidRDefault="004B6914" w:rsidP="00654727">
      <w:pPr>
        <w:tabs>
          <w:tab w:val="left" w:pos="709"/>
          <w:tab w:val="left" w:pos="3119"/>
          <w:tab w:val="left" w:pos="6521"/>
        </w:tabs>
        <w:spacing w:line="360" w:lineRule="auto"/>
        <w:rPr>
          <w:sz w:val="18"/>
          <w:szCs w:val="18"/>
        </w:rPr>
      </w:pPr>
    </w:p>
    <w:p w:rsidR="004B6914" w:rsidRDefault="004B6914" w:rsidP="00654727">
      <w:pPr>
        <w:tabs>
          <w:tab w:val="left" w:pos="709"/>
          <w:tab w:val="left" w:pos="3119"/>
          <w:tab w:val="left" w:pos="6521"/>
        </w:tabs>
        <w:spacing w:line="360" w:lineRule="auto"/>
        <w:rPr>
          <w:szCs w:val="20"/>
        </w:rPr>
      </w:pPr>
      <w:r>
        <w:rPr>
          <w:szCs w:val="20"/>
        </w:rPr>
        <w:t>Im Dienstweg vorgelegt:</w:t>
      </w:r>
    </w:p>
    <w:p w:rsidR="004B6914" w:rsidRDefault="004B6914" w:rsidP="00654727">
      <w:pPr>
        <w:tabs>
          <w:tab w:val="left" w:pos="709"/>
          <w:tab w:val="left" w:pos="3119"/>
          <w:tab w:val="left" w:pos="6521"/>
        </w:tabs>
        <w:spacing w:line="360" w:lineRule="auto"/>
        <w:rPr>
          <w:szCs w:val="20"/>
        </w:rPr>
      </w:pPr>
    </w:p>
    <w:p w:rsidR="00654727" w:rsidRDefault="004B6914" w:rsidP="004B6914">
      <w:pPr>
        <w:tabs>
          <w:tab w:val="left" w:leader="dot" w:pos="2268"/>
          <w:tab w:val="left" w:pos="2552"/>
          <w:tab w:val="left" w:leader="dot" w:pos="4536"/>
          <w:tab w:val="left" w:pos="5670"/>
          <w:tab w:val="left" w:leader="dot" w:pos="8505"/>
        </w:tabs>
      </w:pPr>
      <w:r>
        <w:tab/>
        <w:t xml:space="preserve">,am </w:t>
      </w:r>
      <w:r>
        <w:tab/>
      </w:r>
      <w:r>
        <w:tab/>
      </w:r>
      <w:r>
        <w:tab/>
      </w:r>
      <w:r>
        <w:tab/>
      </w:r>
    </w:p>
    <w:p w:rsidR="004B6914" w:rsidRDefault="004B6914" w:rsidP="004B6914">
      <w:pPr>
        <w:tabs>
          <w:tab w:val="left" w:pos="709"/>
          <w:tab w:val="left" w:pos="3234"/>
          <w:tab w:val="left" w:pos="5954"/>
        </w:tabs>
        <w:spacing w:line="360" w:lineRule="auto"/>
        <w:rPr>
          <w:sz w:val="18"/>
          <w:szCs w:val="18"/>
        </w:rPr>
      </w:pPr>
      <w:r>
        <w:tab/>
      </w:r>
      <w:r w:rsidRPr="004B6914">
        <w:rPr>
          <w:sz w:val="18"/>
          <w:szCs w:val="18"/>
        </w:rPr>
        <w:t>Ort</w:t>
      </w:r>
      <w:r w:rsidRPr="004B6914"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 des Schulleiters</w:t>
      </w:r>
    </w:p>
    <w:p w:rsidR="004B6914" w:rsidRPr="008D5B3B" w:rsidRDefault="008D5B3B" w:rsidP="004B6914">
      <w:pPr>
        <w:tabs>
          <w:tab w:val="left" w:pos="709"/>
          <w:tab w:val="left" w:pos="3234"/>
          <w:tab w:val="left" w:pos="5954"/>
        </w:tabs>
        <w:spacing w:line="360" w:lineRule="auto"/>
        <w:rPr>
          <w:b/>
          <w:sz w:val="22"/>
          <w:szCs w:val="22"/>
        </w:rPr>
      </w:pPr>
      <w:r w:rsidRPr="008D5B3B">
        <w:rPr>
          <w:b/>
          <w:sz w:val="22"/>
          <w:szCs w:val="22"/>
        </w:rPr>
        <w:lastRenderedPageBreak/>
        <w:t>Nur bei Verkehrsunfällen:</w:t>
      </w:r>
    </w:p>
    <w:p w:rsidR="008D5B3B" w:rsidRDefault="008D5B3B" w:rsidP="004B6914">
      <w:pPr>
        <w:tabs>
          <w:tab w:val="left" w:pos="709"/>
          <w:tab w:val="left" w:pos="3234"/>
          <w:tab w:val="left" w:pos="5954"/>
        </w:tabs>
        <w:spacing w:line="360" w:lineRule="auto"/>
        <w:rPr>
          <w:sz w:val="18"/>
          <w:szCs w:val="18"/>
        </w:rPr>
      </w:pPr>
    </w:p>
    <w:p w:rsidR="008D5B3B" w:rsidRDefault="008D5B3B" w:rsidP="004B6914">
      <w:pPr>
        <w:tabs>
          <w:tab w:val="left" w:pos="709"/>
          <w:tab w:val="left" w:pos="3234"/>
          <w:tab w:val="left" w:pos="5954"/>
        </w:tabs>
        <w:spacing w:line="360" w:lineRule="auto"/>
        <w:rPr>
          <w:szCs w:val="20"/>
        </w:rPr>
      </w:pPr>
      <w:r>
        <w:rPr>
          <w:szCs w:val="20"/>
        </w:rPr>
        <w:t>Name und Anschrift aller am Unfall Beteiligten:</w:t>
      </w:r>
    </w:p>
    <w:p w:rsidR="008D5B3B" w:rsidRDefault="008D5B3B" w:rsidP="008D5B3B">
      <w:pPr>
        <w:tabs>
          <w:tab w:val="left" w:pos="709"/>
          <w:tab w:val="left" w:pos="3234"/>
          <w:tab w:val="left" w:pos="5954"/>
        </w:tabs>
        <w:spacing w:line="360" w:lineRule="auto"/>
        <w:rPr>
          <w:szCs w:val="20"/>
        </w:rPr>
      </w:pPr>
    </w:p>
    <w:p w:rsidR="008D5B3B" w:rsidRDefault="008D5B3B" w:rsidP="008D5B3B">
      <w:pPr>
        <w:tabs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 xml:space="preserve">KFZ – Lenker: </w:t>
      </w:r>
    </w:p>
    <w:p w:rsidR="008D5B3B" w:rsidRDefault="008D5B3B" w:rsidP="008D5B3B">
      <w:pPr>
        <w:tabs>
          <w:tab w:val="left" w:pos="1344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1)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bookmarkStart w:id="14" w:name="Text14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4"/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2)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3)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p w:rsidR="008D5B3B" w:rsidRDefault="008D5B3B" w:rsidP="008D5B3B">
      <w:pPr>
        <w:tabs>
          <w:tab w:val="left" w:pos="709"/>
          <w:tab w:val="left" w:pos="3234"/>
          <w:tab w:val="left" w:pos="5954"/>
        </w:tabs>
        <w:spacing w:line="360" w:lineRule="auto"/>
        <w:rPr>
          <w:szCs w:val="20"/>
        </w:rPr>
      </w:pPr>
    </w:p>
    <w:p w:rsidR="008D5B3B" w:rsidRDefault="008D5B3B" w:rsidP="008D5B3B">
      <w:pPr>
        <w:tabs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 xml:space="preserve">KFZ – Halter:  </w:t>
      </w:r>
    </w:p>
    <w:p w:rsidR="008D5B3B" w:rsidRDefault="008D5B3B" w:rsidP="008D5B3B">
      <w:pPr>
        <w:tabs>
          <w:tab w:val="left" w:pos="1330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1)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>2)</w:t>
      </w:r>
      <w:r w:rsidRPr="008D5B3B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3)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p w:rsidR="008D5B3B" w:rsidRDefault="008D5B3B" w:rsidP="008D5B3B">
      <w:pPr>
        <w:tabs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 xml:space="preserve">Polizeiliche Kennzeichen: </w:t>
      </w:r>
    </w:p>
    <w:p w:rsidR="008D5B3B" w:rsidRDefault="008D5B3B" w:rsidP="008D5B3B">
      <w:pPr>
        <w:tabs>
          <w:tab w:val="left" w:pos="1330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1)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>2)</w:t>
      </w:r>
      <w:r w:rsidRPr="008D5B3B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3)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>Name und Anschrift der Haftpflichtversicherung, Polizzennummer und Schadensnummer:</w:t>
      </w:r>
    </w:p>
    <w:p w:rsidR="008D5B3B" w:rsidRDefault="008D5B3B" w:rsidP="008D5B3B">
      <w:pPr>
        <w:tabs>
          <w:tab w:val="left" w:pos="1330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1)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>2)</w:t>
      </w:r>
      <w:r w:rsidRPr="008D5B3B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  <w:r>
        <w:rPr>
          <w:szCs w:val="20"/>
        </w:rPr>
        <w:tab/>
        <w:t xml:space="preserve">3) </w:t>
      </w:r>
      <w:r>
        <w:rPr>
          <w:szCs w:val="20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p w:rsidR="008D5B3B" w:rsidRDefault="00DE7563" w:rsidP="00DE7563">
      <w:pPr>
        <w:tabs>
          <w:tab w:val="left" w:leader="dot" w:pos="2268"/>
          <w:tab w:val="left" w:pos="2552"/>
          <w:tab w:val="left" w:leader="dot" w:pos="4536"/>
          <w:tab w:val="left" w:pos="5670"/>
          <w:tab w:val="left" w:leader="dot" w:pos="8505"/>
        </w:tabs>
        <w:rPr>
          <w:szCs w:val="20"/>
        </w:rPr>
      </w:pPr>
      <w:r>
        <w:rPr>
          <w:szCs w:val="20"/>
        </w:rPr>
        <w:tab/>
        <w:t xml:space="preserve">, am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E7563" w:rsidRPr="00DE7563" w:rsidRDefault="0043498A" w:rsidP="0043498A">
      <w:pPr>
        <w:tabs>
          <w:tab w:val="left" w:pos="709"/>
          <w:tab w:val="left" w:pos="3119"/>
          <w:tab w:val="left" w:pos="6521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  <w:t>Ort</w:t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</w:t>
      </w: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p w:rsidR="008D5B3B" w:rsidRDefault="008D5B3B" w:rsidP="008D5B3B">
      <w:pPr>
        <w:tabs>
          <w:tab w:val="left" w:leader="dot" w:pos="9923"/>
        </w:tabs>
        <w:spacing w:line="480" w:lineRule="auto"/>
        <w:rPr>
          <w:szCs w:val="20"/>
        </w:rPr>
      </w:pPr>
    </w:p>
    <w:p w:rsid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p w:rsidR="008D5B3B" w:rsidRPr="008D5B3B" w:rsidRDefault="008D5B3B" w:rsidP="008D5B3B">
      <w:pPr>
        <w:tabs>
          <w:tab w:val="left" w:pos="1320"/>
          <w:tab w:val="left" w:leader="dot" w:pos="9923"/>
        </w:tabs>
        <w:spacing w:line="480" w:lineRule="auto"/>
        <w:rPr>
          <w:szCs w:val="20"/>
        </w:rPr>
      </w:pPr>
    </w:p>
    <w:sectPr w:rsidR="008D5B3B" w:rsidRPr="008D5B3B" w:rsidSect="003B6525">
      <w:headerReference w:type="default" r:id="rId10"/>
      <w:footerReference w:type="first" r:id="rId11"/>
      <w:pgSz w:w="11906" w:h="16838"/>
      <w:pgMar w:top="680" w:right="907" w:bottom="680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88" w:rsidRDefault="00F46188" w:rsidP="00A61953">
      <w:r>
        <w:separator/>
      </w:r>
    </w:p>
  </w:endnote>
  <w:endnote w:type="continuationSeparator" w:id="0">
    <w:p w:rsidR="00F46188" w:rsidRDefault="00F46188" w:rsidP="00A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8B" w:rsidRDefault="004F4B8B" w:rsidP="002A2138">
    <w:pPr>
      <w:spacing w:line="140" w:lineRule="exact"/>
      <w:rPr>
        <w:sz w:val="13"/>
        <w:szCs w:val="13"/>
      </w:rPr>
    </w:pPr>
  </w:p>
  <w:p w:rsidR="000A10F4" w:rsidRPr="009412CF" w:rsidRDefault="000A10F4" w:rsidP="002A2138">
    <w:pPr>
      <w:spacing w:line="140" w:lineRule="exact"/>
      <w:rPr>
        <w:sz w:val="13"/>
        <w:szCs w:val="13"/>
      </w:rPr>
    </w:pPr>
    <w:r w:rsidRPr="009412CF">
      <w:rPr>
        <w:noProof/>
        <w:sz w:val="13"/>
        <w:szCs w:val="13"/>
        <w:lang w:eastAsia="de-A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AC2E0" wp14:editId="5782EF2E">
              <wp:simplePos x="0" y="0"/>
              <wp:positionH relativeFrom="column">
                <wp:posOffset>5865725</wp:posOffset>
              </wp:positionH>
              <wp:positionV relativeFrom="paragraph">
                <wp:posOffset>12527</wp:posOffset>
              </wp:positionV>
              <wp:extent cx="501568" cy="334450"/>
              <wp:effectExtent l="0" t="0" r="0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68" cy="33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0F4" w:rsidRPr="001B4066" w:rsidRDefault="000A10F4" w:rsidP="000A10F4">
                          <w:pPr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1.85pt;margin-top:1pt;width:39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" stroked="f">
              <v:textbox inset="0,0,0,0">
                <w:txbxContent>
                  <w:p w:rsidR="000A10F4" w:rsidRPr="001B4066" w:rsidRDefault="000A10F4" w:rsidP="000A10F4">
                    <w:pPr>
                      <w:rPr>
                        <w:sz w:val="12"/>
                        <w:szCs w:val="1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9412CF">
      <w:rPr>
        <w:sz w:val="13"/>
        <w:szCs w:val="13"/>
      </w:rPr>
      <w:t>902</w:t>
    </w:r>
    <w:r w:rsidR="002A2138">
      <w:rPr>
        <w:sz w:val="13"/>
        <w:szCs w:val="13"/>
      </w:rPr>
      <w:t>1</w:t>
    </w:r>
    <w:r w:rsidRPr="009412CF">
      <w:rPr>
        <w:sz w:val="13"/>
        <w:szCs w:val="13"/>
      </w:rPr>
      <w:t xml:space="preserve"> Klagenfurt am Wörthersee . Arnulfplatz 1 . DVR:</w:t>
    </w:r>
    <w:r w:rsidR="002A2138">
      <w:rPr>
        <w:sz w:val="13"/>
        <w:szCs w:val="13"/>
      </w:rPr>
      <w:t xml:space="preserve"> 0062413 </w:t>
    </w:r>
    <w:r w:rsidRPr="009412CF">
      <w:rPr>
        <w:sz w:val="13"/>
        <w:szCs w:val="13"/>
      </w:rPr>
      <w:t>. Internet: www.ktn.gv.at</w:t>
    </w:r>
  </w:p>
  <w:p w:rsidR="000A10F4" w:rsidRDefault="000A10F4" w:rsidP="002A2138">
    <w:pPr>
      <w:spacing w:line="140" w:lineRule="exact"/>
      <w:rPr>
        <w:sz w:val="13"/>
        <w:szCs w:val="13"/>
      </w:rPr>
    </w:pPr>
    <w:r w:rsidRPr="00CC349C">
      <w:rPr>
        <w:sz w:val="13"/>
        <w:szCs w:val="13"/>
      </w:rPr>
      <w:t>Amtsstunden (Öffnungszeiten): Montag - Donnerstag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16</w:t>
    </w:r>
    <w:r>
      <w:rPr>
        <w:sz w:val="13"/>
        <w:szCs w:val="13"/>
      </w:rPr>
      <w:t>:</w:t>
    </w:r>
    <w:r w:rsidRPr="00CC349C">
      <w:rPr>
        <w:sz w:val="13"/>
        <w:szCs w:val="13"/>
      </w:rPr>
      <w:t>00 , Freitag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13</w:t>
    </w:r>
    <w:r>
      <w:rPr>
        <w:sz w:val="13"/>
        <w:szCs w:val="13"/>
      </w:rPr>
      <w:t>:</w:t>
    </w:r>
    <w:r w:rsidRPr="00CC349C">
      <w:rPr>
        <w:sz w:val="13"/>
        <w:szCs w:val="13"/>
      </w:rPr>
      <w:t>00</w:t>
    </w:r>
  </w:p>
  <w:p w:rsidR="000A10F4" w:rsidRPr="00650806" w:rsidRDefault="000A10F4" w:rsidP="002A2138">
    <w:pPr>
      <w:pStyle w:val="Formatvorlage3"/>
      <w:spacing w:line="140" w:lineRule="exact"/>
      <w:rPr>
        <w:sz w:val="13"/>
        <w:szCs w:val="13"/>
      </w:rPr>
    </w:pPr>
    <w:r w:rsidRPr="00CC349C">
      <w:rPr>
        <w:sz w:val="13"/>
        <w:szCs w:val="13"/>
      </w:rPr>
      <w:t>IBAN:</w:t>
    </w:r>
    <w:r>
      <w:rPr>
        <w:sz w:val="13"/>
        <w:szCs w:val="13"/>
      </w:rPr>
      <w:t xml:space="preserve"> AT06 5200 0000 0115 0014 . </w:t>
    </w:r>
    <w:r w:rsidRPr="00CC349C">
      <w:rPr>
        <w:sz w:val="13"/>
        <w:szCs w:val="13"/>
      </w:rPr>
      <w:t>BIC:</w:t>
    </w:r>
    <w:r>
      <w:rPr>
        <w:sz w:val="13"/>
        <w:szCs w:val="13"/>
      </w:rPr>
      <w:t xml:space="preserve"> HAABAT2K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88" w:rsidRDefault="00F46188" w:rsidP="00A61953">
      <w:r>
        <w:separator/>
      </w:r>
    </w:p>
  </w:footnote>
  <w:footnote w:type="continuationSeparator" w:id="0">
    <w:p w:rsidR="00F46188" w:rsidRDefault="00F46188" w:rsidP="00A6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BC" w:rsidRDefault="00DA1FBC" w:rsidP="00DA1FBC">
    <w:pPr>
      <w:pStyle w:val="Formatvorlage3"/>
      <w:tabs>
        <w:tab w:val="right" w:pos="9866"/>
      </w:tabs>
      <w:rPr>
        <w:bCs/>
        <w:sz w:val="18"/>
        <w:szCs w:val="18"/>
      </w:rPr>
    </w:pPr>
    <w:r w:rsidRPr="00AE4B3C">
      <w:rPr>
        <w:bCs/>
        <w:sz w:val="18"/>
        <w:szCs w:val="18"/>
      </w:rPr>
      <w:tab/>
    </w:r>
    <w:r w:rsidRPr="00AE4B3C">
      <w:rPr>
        <w:bCs/>
        <w:sz w:val="14"/>
        <w:szCs w:val="14"/>
      </w:rPr>
      <w:t>Seite</w:t>
    </w:r>
    <w:r w:rsidRPr="00AE4B3C">
      <w:rPr>
        <w:bCs/>
        <w:sz w:val="18"/>
        <w:szCs w:val="18"/>
      </w:rPr>
      <w:t xml:space="preserve"> </w:t>
    </w:r>
    <w:r w:rsidRPr="005D439C">
      <w:rPr>
        <w:b/>
        <w:bCs/>
        <w:sz w:val="18"/>
        <w:szCs w:val="18"/>
      </w:rPr>
      <w:fldChar w:fldCharType="begin"/>
    </w:r>
    <w:r w:rsidRPr="005D439C">
      <w:rPr>
        <w:b/>
        <w:bCs/>
        <w:sz w:val="18"/>
        <w:szCs w:val="18"/>
      </w:rPr>
      <w:instrText xml:space="preserve"> PAGE   \* MERGEFORMAT </w:instrText>
    </w:r>
    <w:r w:rsidRPr="005D439C">
      <w:rPr>
        <w:b/>
        <w:bCs/>
        <w:sz w:val="18"/>
        <w:szCs w:val="18"/>
      </w:rPr>
      <w:fldChar w:fldCharType="separate"/>
    </w:r>
    <w:r w:rsidR="00976BA9">
      <w:rPr>
        <w:b/>
        <w:bCs/>
        <w:noProof/>
        <w:sz w:val="18"/>
        <w:szCs w:val="18"/>
      </w:rPr>
      <w:t>2</w:t>
    </w:r>
    <w:r w:rsidRPr="005D439C">
      <w:rPr>
        <w:b/>
        <w:bCs/>
        <w:sz w:val="18"/>
        <w:szCs w:val="18"/>
      </w:rPr>
      <w:fldChar w:fldCharType="end"/>
    </w:r>
    <w:r w:rsidRPr="00AE4B3C">
      <w:rPr>
        <w:bCs/>
        <w:sz w:val="18"/>
        <w:szCs w:val="18"/>
      </w:rPr>
      <w:t xml:space="preserve"> </w:t>
    </w:r>
    <w:r w:rsidRPr="00AE4B3C">
      <w:rPr>
        <w:bCs/>
        <w:sz w:val="14"/>
        <w:szCs w:val="14"/>
      </w:rPr>
      <w:t>von</w:t>
    </w:r>
    <w:r w:rsidRPr="00AE4B3C">
      <w:rPr>
        <w:bCs/>
        <w:sz w:val="18"/>
        <w:szCs w:val="18"/>
      </w:rPr>
      <w:t xml:space="preserve"> </w:t>
    </w:r>
    <w:r w:rsidRPr="005D439C">
      <w:rPr>
        <w:b/>
        <w:bCs/>
        <w:sz w:val="18"/>
        <w:szCs w:val="18"/>
      </w:rPr>
      <w:fldChar w:fldCharType="begin"/>
    </w:r>
    <w:r w:rsidRPr="005D439C">
      <w:rPr>
        <w:b/>
        <w:bCs/>
        <w:sz w:val="18"/>
        <w:szCs w:val="18"/>
      </w:rPr>
      <w:instrText xml:space="preserve"> </w:instrText>
    </w:r>
    <w:r>
      <w:rPr>
        <w:b/>
        <w:bCs/>
        <w:sz w:val="18"/>
        <w:szCs w:val="18"/>
      </w:rPr>
      <w:instrText>NUM</w:instrText>
    </w:r>
    <w:r w:rsidRPr="005D439C">
      <w:rPr>
        <w:b/>
        <w:bCs/>
        <w:sz w:val="18"/>
        <w:szCs w:val="18"/>
      </w:rPr>
      <w:instrText xml:space="preserve">PAGES   \* MERGEFORMAT </w:instrText>
    </w:r>
    <w:r w:rsidRPr="005D439C">
      <w:rPr>
        <w:b/>
        <w:bCs/>
        <w:sz w:val="18"/>
        <w:szCs w:val="18"/>
      </w:rPr>
      <w:fldChar w:fldCharType="separate"/>
    </w:r>
    <w:r w:rsidR="00976BA9">
      <w:rPr>
        <w:b/>
        <w:bCs/>
        <w:noProof/>
        <w:sz w:val="18"/>
        <w:szCs w:val="18"/>
      </w:rPr>
      <w:t>2</w:t>
    </w:r>
    <w:r w:rsidRPr="005D439C">
      <w:rPr>
        <w:b/>
        <w:bCs/>
        <w:sz w:val="18"/>
        <w:szCs w:val="18"/>
      </w:rPr>
      <w:fldChar w:fldCharType="end"/>
    </w:r>
  </w:p>
  <w:p w:rsidR="002339EE" w:rsidRPr="00432374" w:rsidRDefault="002339EE" w:rsidP="002339EE">
    <w:pPr>
      <w:pStyle w:val="Kopfzeile"/>
      <w:tabs>
        <w:tab w:val="clear" w:pos="4536"/>
        <w:tab w:val="clear" w:pos="9072"/>
        <w:tab w:val="right" w:pos="10065"/>
      </w:tabs>
      <w:spacing w:line="400" w:lineRule="exact"/>
      <w:rPr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57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40DF7"/>
    <w:multiLevelType w:val="hybridMultilevel"/>
    <w:tmpl w:val="379237DE"/>
    <w:lvl w:ilvl="0" w:tplc="5BDA149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55CA"/>
    <w:multiLevelType w:val="hybridMultilevel"/>
    <w:tmpl w:val="D004CD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90F89"/>
    <w:multiLevelType w:val="hybridMultilevel"/>
    <w:tmpl w:val="BA2CD48E"/>
    <w:lvl w:ilvl="0" w:tplc="66B80F9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20" w:hanging="360"/>
      </w:pPr>
    </w:lvl>
    <w:lvl w:ilvl="2" w:tplc="0C07001B" w:tentative="1">
      <w:start w:val="1"/>
      <w:numFmt w:val="lowerRoman"/>
      <w:lvlText w:val="%3."/>
      <w:lvlJc w:val="right"/>
      <w:pPr>
        <w:ind w:left="2940" w:hanging="180"/>
      </w:pPr>
    </w:lvl>
    <w:lvl w:ilvl="3" w:tplc="0C07000F" w:tentative="1">
      <w:start w:val="1"/>
      <w:numFmt w:val="decimal"/>
      <w:lvlText w:val="%4."/>
      <w:lvlJc w:val="left"/>
      <w:pPr>
        <w:ind w:left="3660" w:hanging="360"/>
      </w:pPr>
    </w:lvl>
    <w:lvl w:ilvl="4" w:tplc="0C070019" w:tentative="1">
      <w:start w:val="1"/>
      <w:numFmt w:val="lowerLetter"/>
      <w:lvlText w:val="%5."/>
      <w:lvlJc w:val="left"/>
      <w:pPr>
        <w:ind w:left="4380" w:hanging="360"/>
      </w:pPr>
    </w:lvl>
    <w:lvl w:ilvl="5" w:tplc="0C07001B" w:tentative="1">
      <w:start w:val="1"/>
      <w:numFmt w:val="lowerRoman"/>
      <w:lvlText w:val="%6."/>
      <w:lvlJc w:val="right"/>
      <w:pPr>
        <w:ind w:left="5100" w:hanging="180"/>
      </w:pPr>
    </w:lvl>
    <w:lvl w:ilvl="6" w:tplc="0C07000F" w:tentative="1">
      <w:start w:val="1"/>
      <w:numFmt w:val="decimal"/>
      <w:lvlText w:val="%7."/>
      <w:lvlJc w:val="left"/>
      <w:pPr>
        <w:ind w:left="5820" w:hanging="360"/>
      </w:pPr>
    </w:lvl>
    <w:lvl w:ilvl="7" w:tplc="0C070019" w:tentative="1">
      <w:start w:val="1"/>
      <w:numFmt w:val="lowerLetter"/>
      <w:lvlText w:val="%8."/>
      <w:lvlJc w:val="left"/>
      <w:pPr>
        <w:ind w:left="6540" w:hanging="360"/>
      </w:pPr>
    </w:lvl>
    <w:lvl w:ilvl="8" w:tplc="0C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525061C"/>
    <w:multiLevelType w:val="multilevel"/>
    <w:tmpl w:val="3370DD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3"/>
  <w:documentProtection w:edit="forms" w:enforcement="1" w:cryptProviderType="rsaFull" w:cryptAlgorithmClass="hash" w:cryptAlgorithmType="typeAny" w:cryptAlgorithmSid="4" w:cryptSpinCount="100000" w:hash="rn2vgWy/dQlRYK7vo35VCdCel7s=" w:salt="JV655yOEuLTTXq6HyJg5C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8"/>
    <w:rsid w:val="00003DBD"/>
    <w:rsid w:val="00005596"/>
    <w:rsid w:val="00042D5B"/>
    <w:rsid w:val="000451AB"/>
    <w:rsid w:val="00046A16"/>
    <w:rsid w:val="00061877"/>
    <w:rsid w:val="00066C11"/>
    <w:rsid w:val="00076116"/>
    <w:rsid w:val="00087E2F"/>
    <w:rsid w:val="00091049"/>
    <w:rsid w:val="00092C25"/>
    <w:rsid w:val="000A10F4"/>
    <w:rsid w:val="000A7775"/>
    <w:rsid w:val="000B1BF8"/>
    <w:rsid w:val="000B4C7C"/>
    <w:rsid w:val="000C4414"/>
    <w:rsid w:val="000C56AE"/>
    <w:rsid w:val="000F0F12"/>
    <w:rsid w:val="000F2F7E"/>
    <w:rsid w:val="0010180F"/>
    <w:rsid w:val="00112FBD"/>
    <w:rsid w:val="00126F31"/>
    <w:rsid w:val="00137EFB"/>
    <w:rsid w:val="00143E01"/>
    <w:rsid w:val="001562CD"/>
    <w:rsid w:val="001677C7"/>
    <w:rsid w:val="0017489D"/>
    <w:rsid w:val="00180DBE"/>
    <w:rsid w:val="00191952"/>
    <w:rsid w:val="001A5256"/>
    <w:rsid w:val="0020623C"/>
    <w:rsid w:val="00207CE8"/>
    <w:rsid w:val="00231A29"/>
    <w:rsid w:val="002324A2"/>
    <w:rsid w:val="002339EE"/>
    <w:rsid w:val="00233F67"/>
    <w:rsid w:val="00240FB6"/>
    <w:rsid w:val="00245ABB"/>
    <w:rsid w:val="002537D8"/>
    <w:rsid w:val="0026038B"/>
    <w:rsid w:val="00272524"/>
    <w:rsid w:val="0028746E"/>
    <w:rsid w:val="002A2138"/>
    <w:rsid w:val="002A2354"/>
    <w:rsid w:val="002C7749"/>
    <w:rsid w:val="002D1F31"/>
    <w:rsid w:val="002E1E00"/>
    <w:rsid w:val="002E62DA"/>
    <w:rsid w:val="00307CB6"/>
    <w:rsid w:val="003179D9"/>
    <w:rsid w:val="00330357"/>
    <w:rsid w:val="00335372"/>
    <w:rsid w:val="003463CF"/>
    <w:rsid w:val="003509E1"/>
    <w:rsid w:val="00354DF1"/>
    <w:rsid w:val="003738C9"/>
    <w:rsid w:val="003B6525"/>
    <w:rsid w:val="003C1DD2"/>
    <w:rsid w:val="003D3D17"/>
    <w:rsid w:val="004042D3"/>
    <w:rsid w:val="00404386"/>
    <w:rsid w:val="00416F91"/>
    <w:rsid w:val="00432374"/>
    <w:rsid w:val="0043498A"/>
    <w:rsid w:val="00473017"/>
    <w:rsid w:val="004839C0"/>
    <w:rsid w:val="00487BC4"/>
    <w:rsid w:val="004917E0"/>
    <w:rsid w:val="004976B9"/>
    <w:rsid w:val="004A3315"/>
    <w:rsid w:val="004A47EA"/>
    <w:rsid w:val="004A5968"/>
    <w:rsid w:val="004B1EA1"/>
    <w:rsid w:val="004B6914"/>
    <w:rsid w:val="004D56A9"/>
    <w:rsid w:val="004F15B7"/>
    <w:rsid w:val="004F170E"/>
    <w:rsid w:val="004F4B8B"/>
    <w:rsid w:val="00534A01"/>
    <w:rsid w:val="00542560"/>
    <w:rsid w:val="00543034"/>
    <w:rsid w:val="00565E21"/>
    <w:rsid w:val="005769E8"/>
    <w:rsid w:val="00587555"/>
    <w:rsid w:val="00595DC2"/>
    <w:rsid w:val="005A34E9"/>
    <w:rsid w:val="005A3B61"/>
    <w:rsid w:val="005B49F0"/>
    <w:rsid w:val="005C0026"/>
    <w:rsid w:val="005C1561"/>
    <w:rsid w:val="005C6646"/>
    <w:rsid w:val="005D439C"/>
    <w:rsid w:val="005F2C06"/>
    <w:rsid w:val="005F6946"/>
    <w:rsid w:val="00624DD5"/>
    <w:rsid w:val="00643E22"/>
    <w:rsid w:val="00647EF6"/>
    <w:rsid w:val="00650806"/>
    <w:rsid w:val="00654727"/>
    <w:rsid w:val="00670EA1"/>
    <w:rsid w:val="006A5E4A"/>
    <w:rsid w:val="006A70B0"/>
    <w:rsid w:val="006A7F27"/>
    <w:rsid w:val="006D29AA"/>
    <w:rsid w:val="006D3073"/>
    <w:rsid w:val="006D379D"/>
    <w:rsid w:val="006D6A81"/>
    <w:rsid w:val="0077678E"/>
    <w:rsid w:val="007808F2"/>
    <w:rsid w:val="00786C37"/>
    <w:rsid w:val="00796A14"/>
    <w:rsid w:val="007A705C"/>
    <w:rsid w:val="007B2E03"/>
    <w:rsid w:val="007C5A1E"/>
    <w:rsid w:val="007D2368"/>
    <w:rsid w:val="007F7408"/>
    <w:rsid w:val="00810FD6"/>
    <w:rsid w:val="0081168E"/>
    <w:rsid w:val="0081725E"/>
    <w:rsid w:val="00817B49"/>
    <w:rsid w:val="008332AA"/>
    <w:rsid w:val="00835F23"/>
    <w:rsid w:val="00836613"/>
    <w:rsid w:val="0085604A"/>
    <w:rsid w:val="00871F20"/>
    <w:rsid w:val="008A42EA"/>
    <w:rsid w:val="008A4B7C"/>
    <w:rsid w:val="008B5FE0"/>
    <w:rsid w:val="008D25A6"/>
    <w:rsid w:val="008D3AB4"/>
    <w:rsid w:val="008D5B3B"/>
    <w:rsid w:val="008D605A"/>
    <w:rsid w:val="00901440"/>
    <w:rsid w:val="0090546F"/>
    <w:rsid w:val="00915EA5"/>
    <w:rsid w:val="00922110"/>
    <w:rsid w:val="009412CF"/>
    <w:rsid w:val="00955E9C"/>
    <w:rsid w:val="00971C53"/>
    <w:rsid w:val="00972133"/>
    <w:rsid w:val="00976BA9"/>
    <w:rsid w:val="00984802"/>
    <w:rsid w:val="00990E08"/>
    <w:rsid w:val="009B51AC"/>
    <w:rsid w:val="009D4E7D"/>
    <w:rsid w:val="009E7466"/>
    <w:rsid w:val="00A051DF"/>
    <w:rsid w:val="00A36750"/>
    <w:rsid w:val="00A37780"/>
    <w:rsid w:val="00A52BF3"/>
    <w:rsid w:val="00A61953"/>
    <w:rsid w:val="00A8744B"/>
    <w:rsid w:val="00A93142"/>
    <w:rsid w:val="00A9594D"/>
    <w:rsid w:val="00AA37B5"/>
    <w:rsid w:val="00AA4165"/>
    <w:rsid w:val="00AB4A15"/>
    <w:rsid w:val="00AC08B8"/>
    <w:rsid w:val="00AC0B54"/>
    <w:rsid w:val="00AC4904"/>
    <w:rsid w:val="00AD5678"/>
    <w:rsid w:val="00AE1A21"/>
    <w:rsid w:val="00AE4B3C"/>
    <w:rsid w:val="00AF21BF"/>
    <w:rsid w:val="00AF3E17"/>
    <w:rsid w:val="00AF6CE8"/>
    <w:rsid w:val="00B1642F"/>
    <w:rsid w:val="00B25F20"/>
    <w:rsid w:val="00B36FEE"/>
    <w:rsid w:val="00B37D64"/>
    <w:rsid w:val="00B44D78"/>
    <w:rsid w:val="00B57563"/>
    <w:rsid w:val="00B63709"/>
    <w:rsid w:val="00B715D0"/>
    <w:rsid w:val="00B7490B"/>
    <w:rsid w:val="00B818EC"/>
    <w:rsid w:val="00B83E26"/>
    <w:rsid w:val="00B91800"/>
    <w:rsid w:val="00B92CA2"/>
    <w:rsid w:val="00B969EF"/>
    <w:rsid w:val="00BA4E16"/>
    <w:rsid w:val="00BB4F00"/>
    <w:rsid w:val="00BF125E"/>
    <w:rsid w:val="00BF633B"/>
    <w:rsid w:val="00C04718"/>
    <w:rsid w:val="00C2002D"/>
    <w:rsid w:val="00C22155"/>
    <w:rsid w:val="00C27392"/>
    <w:rsid w:val="00C34C20"/>
    <w:rsid w:val="00C413D6"/>
    <w:rsid w:val="00C52A52"/>
    <w:rsid w:val="00C622A1"/>
    <w:rsid w:val="00C93365"/>
    <w:rsid w:val="00C93D43"/>
    <w:rsid w:val="00CA2B19"/>
    <w:rsid w:val="00CB7986"/>
    <w:rsid w:val="00CC349C"/>
    <w:rsid w:val="00CD308F"/>
    <w:rsid w:val="00D008D7"/>
    <w:rsid w:val="00D12644"/>
    <w:rsid w:val="00D178AD"/>
    <w:rsid w:val="00D27C09"/>
    <w:rsid w:val="00D30732"/>
    <w:rsid w:val="00D35253"/>
    <w:rsid w:val="00D44FFA"/>
    <w:rsid w:val="00D54C47"/>
    <w:rsid w:val="00D570D5"/>
    <w:rsid w:val="00D8258E"/>
    <w:rsid w:val="00D95D75"/>
    <w:rsid w:val="00D96859"/>
    <w:rsid w:val="00DA13D5"/>
    <w:rsid w:val="00DA1FBC"/>
    <w:rsid w:val="00DA2896"/>
    <w:rsid w:val="00DA4942"/>
    <w:rsid w:val="00DB0302"/>
    <w:rsid w:val="00DD32ED"/>
    <w:rsid w:val="00DD62EE"/>
    <w:rsid w:val="00DE7563"/>
    <w:rsid w:val="00DF1503"/>
    <w:rsid w:val="00DF1B10"/>
    <w:rsid w:val="00E0745B"/>
    <w:rsid w:val="00E24993"/>
    <w:rsid w:val="00E31DF0"/>
    <w:rsid w:val="00E33FBC"/>
    <w:rsid w:val="00E36FB8"/>
    <w:rsid w:val="00E43987"/>
    <w:rsid w:val="00E52210"/>
    <w:rsid w:val="00E543FA"/>
    <w:rsid w:val="00E648FC"/>
    <w:rsid w:val="00E66033"/>
    <w:rsid w:val="00E801DC"/>
    <w:rsid w:val="00E87ECA"/>
    <w:rsid w:val="00EA50F5"/>
    <w:rsid w:val="00EA62B6"/>
    <w:rsid w:val="00EC3952"/>
    <w:rsid w:val="00EE1750"/>
    <w:rsid w:val="00F13160"/>
    <w:rsid w:val="00F23601"/>
    <w:rsid w:val="00F30790"/>
    <w:rsid w:val="00F46188"/>
    <w:rsid w:val="00F626BB"/>
    <w:rsid w:val="00F648FC"/>
    <w:rsid w:val="00F7353F"/>
    <w:rsid w:val="00F80028"/>
    <w:rsid w:val="00FB55AD"/>
    <w:rsid w:val="00FC6A23"/>
    <w:rsid w:val="00FD04E5"/>
    <w:rsid w:val="00FD427E"/>
    <w:rsid w:val="00FE3AE7"/>
    <w:rsid w:val="00FE6D98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B3B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85604A"/>
    <w:pPr>
      <w:keepNext/>
      <w:keepLines/>
      <w:numPr>
        <w:numId w:val="2"/>
      </w:numPr>
      <w:ind w:left="709" w:hanging="709"/>
      <w:outlineLvl w:val="0"/>
    </w:pPr>
    <w:rPr>
      <w:rFonts w:eastAsiaTheme="majorEastAsia"/>
      <w:bCs/>
      <w:color w:val="000000" w:themeColor="text1"/>
      <w:sz w:val="36"/>
      <w:szCs w:val="25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85604A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85604A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85604A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autoRedefine/>
    <w:uiPriority w:val="9"/>
    <w:qFormat/>
    <w:rsid w:val="0085604A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36"/>
      <w:szCs w:val="25"/>
      <w:lang w:eastAsia="zh-CN" w:bidi="hi-IN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85604A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85604A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uiPriority w:val="22"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7C5A1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5A1E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paragraph" w:customStyle="1" w:styleId="Zahl">
    <w:name w:val="Zahl"/>
    <w:autoRedefine/>
    <w:rsid w:val="005A34E9"/>
    <w:rPr>
      <w:rFonts w:ascii="Arial" w:eastAsia="SimSun" w:hAnsi="Arial" w:cs="Mangal"/>
      <w:b/>
      <w:kern w:val="1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B3B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85604A"/>
    <w:pPr>
      <w:keepNext/>
      <w:keepLines/>
      <w:numPr>
        <w:numId w:val="2"/>
      </w:numPr>
      <w:ind w:left="709" w:hanging="709"/>
      <w:outlineLvl w:val="0"/>
    </w:pPr>
    <w:rPr>
      <w:rFonts w:eastAsiaTheme="majorEastAsia"/>
      <w:bCs/>
      <w:color w:val="000000" w:themeColor="text1"/>
      <w:sz w:val="36"/>
      <w:szCs w:val="25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85604A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85604A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85604A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autoRedefine/>
    <w:uiPriority w:val="9"/>
    <w:qFormat/>
    <w:rsid w:val="0085604A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36"/>
      <w:szCs w:val="25"/>
      <w:lang w:eastAsia="zh-CN" w:bidi="hi-IN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85604A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85604A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uiPriority w:val="22"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7C5A1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5A1E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paragraph" w:customStyle="1" w:styleId="Zahl">
    <w:name w:val="Zahl"/>
    <w:autoRedefine/>
    <w:rsid w:val="005A34E9"/>
    <w:rPr>
      <w:rFonts w:ascii="Arial" w:eastAsia="SimSun" w:hAnsi="Arial" w:cs="Mangal"/>
      <w:b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obrautz\AppData\Local\Microsoft\Windows\Temporary%20Internet%20Files\Content.IE5\XAWEHE9X\Kopf_Fensterkuver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CC91-26EB-4C83-B9B1-7965F470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Kopf_Fensterkuverts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AKL</vt:lpstr>
    </vt:vector>
  </TitlesOfParts>
  <Company>Amt der Kärntner Landesregierung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</dc:title>
  <dc:creator>DOBRAUTZ Sarah</dc:creator>
  <cp:lastModifiedBy>DOBRAUTZ Sarah</cp:lastModifiedBy>
  <cp:revision>9</cp:revision>
  <cp:lastPrinted>2013-11-25T10:23:00Z</cp:lastPrinted>
  <dcterms:created xsi:type="dcterms:W3CDTF">2014-10-10T10:32:00Z</dcterms:created>
  <dcterms:modified xsi:type="dcterms:W3CDTF">2015-06-30T09:27:00Z</dcterms:modified>
</cp:coreProperties>
</file>