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492"/>
        <w:tblW w:w="10497" w:type="dxa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2"/>
        <w:gridCol w:w="219"/>
        <w:gridCol w:w="518"/>
        <w:gridCol w:w="251"/>
        <w:gridCol w:w="599"/>
        <w:gridCol w:w="287"/>
        <w:gridCol w:w="3089"/>
        <w:gridCol w:w="432"/>
      </w:tblGrid>
      <w:tr w:rsidR="00901DAC" w:rsidTr="00E0314F">
        <w:trPr>
          <w:gridAfter w:val="1"/>
          <w:wAfter w:w="432" w:type="dxa"/>
          <w:trHeight w:val="1701"/>
        </w:trPr>
        <w:tc>
          <w:tcPr>
            <w:tcW w:w="5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227" w:type="dxa"/>
              <w:bottom w:w="0" w:type="dxa"/>
              <w:right w:w="57" w:type="dxa"/>
            </w:tcMar>
            <w:vAlign w:val="center"/>
            <w:hideMark/>
          </w:tcPr>
          <w:p w:rsidR="00901DAC" w:rsidRPr="008D2C29" w:rsidRDefault="00901DAC" w:rsidP="00667C9A">
            <w:pPr>
              <w:widowControl w:val="0"/>
              <w:suppressAutoHyphens/>
              <w:spacing w:line="240" w:lineRule="exact"/>
              <w:rPr>
                <w:rFonts w:ascii="Arial Rounded MT Bold" w:eastAsia="SimSun" w:hAnsi="Arial Rounded MT Bold" w:cs="Mangal"/>
                <w:caps/>
                <w:spacing w:val="10"/>
                <w:sz w:val="20"/>
                <w:szCs w:val="20"/>
                <w:lang w:val="de-AT" w:eastAsia="zh-CN" w:bidi="hi-IN"/>
              </w:rPr>
            </w:pPr>
            <w:r w:rsidRPr="008D2C29">
              <w:rPr>
                <w:rFonts w:ascii="Arial Rounded MT Bold" w:eastAsia="SimSun" w:hAnsi="Arial Rounded MT Bold" w:cs="Mangal"/>
                <w:caps/>
                <w:spacing w:val="10"/>
                <w:sz w:val="20"/>
                <w:szCs w:val="20"/>
                <w:lang w:val="de-AT" w:eastAsia="zh-CN" w:bidi="hi-IN"/>
              </w:rPr>
              <w:t>Amt der Kärntner Landesregierung</w:t>
            </w:r>
          </w:p>
          <w:p w:rsidR="00901DAC" w:rsidRPr="00B60953" w:rsidRDefault="00B60953" w:rsidP="00667C9A">
            <w:pPr>
              <w:widowControl w:val="0"/>
              <w:suppressAutoHyphens/>
              <w:spacing w:line="210" w:lineRule="exact"/>
              <w:rPr>
                <w:rFonts w:ascii="Arial" w:eastAsia="SimSun" w:hAnsi="Arial" w:cs="Mangal"/>
                <w:sz w:val="18"/>
                <w:szCs w:val="18"/>
                <w:lang w:val="de-AT" w:eastAsia="zh-CN" w:bidi="hi-IN"/>
              </w:rPr>
            </w:pPr>
            <w:r w:rsidRPr="00B60953">
              <w:rPr>
                <w:rFonts w:ascii="Arial" w:eastAsia="SimSun" w:hAnsi="Arial" w:cs="Mangal"/>
                <w:sz w:val="18"/>
                <w:szCs w:val="18"/>
                <w:lang w:val="de-AT" w:eastAsia="zh-CN" w:bidi="hi-IN"/>
              </w:rPr>
              <w:t>Abteilung 6</w:t>
            </w:r>
            <w:r w:rsidR="00687FD1">
              <w:rPr>
                <w:rFonts w:ascii="Arial" w:eastAsia="SimSun" w:hAnsi="Arial" w:cs="Mangal"/>
                <w:sz w:val="18"/>
                <w:szCs w:val="18"/>
                <w:lang w:val="de-AT" w:eastAsia="zh-CN" w:bidi="hi-IN"/>
              </w:rPr>
              <w:t xml:space="preserve"> – Bildung</w:t>
            </w:r>
            <w:r w:rsidRPr="00B60953">
              <w:rPr>
                <w:rFonts w:ascii="Arial" w:eastAsia="SimSun" w:hAnsi="Arial" w:cs="Mangal"/>
                <w:sz w:val="18"/>
                <w:szCs w:val="18"/>
                <w:lang w:val="de-AT" w:eastAsia="zh-CN" w:bidi="hi-IN"/>
              </w:rPr>
              <w:t xml:space="preserve"> und Sport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</w:tcPr>
          <w:p w:rsidR="00901DAC" w:rsidRDefault="00901DAC" w:rsidP="00667C9A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0"/>
                <w:lang w:val="de-AT" w:eastAsia="zh-CN" w:bidi="hi-IN"/>
              </w:rPr>
            </w:pPr>
          </w:p>
        </w:tc>
        <w:tc>
          <w:tcPr>
            <w:tcW w:w="4226" w:type="dxa"/>
            <w:gridSpan w:val="4"/>
            <w:tcMar>
              <w:top w:w="0" w:type="dxa"/>
              <w:left w:w="0" w:type="dxa"/>
              <w:bottom w:w="0" w:type="dxa"/>
              <w:right w:w="55" w:type="dxa"/>
            </w:tcMar>
            <w:vAlign w:val="center"/>
            <w:hideMark/>
          </w:tcPr>
          <w:p w:rsidR="00901DAC" w:rsidRDefault="00901DAC" w:rsidP="00667C9A">
            <w:pPr>
              <w:widowControl w:val="0"/>
              <w:suppressLineNumbers/>
              <w:suppressAutoHyphens/>
              <w:rPr>
                <w:rFonts w:ascii="Arial" w:eastAsia="SimSun" w:hAnsi="Arial" w:cs="Mangal"/>
                <w:kern w:val="2"/>
                <w:sz w:val="16"/>
                <w:szCs w:val="16"/>
                <w:lang w:val="de-AT" w:eastAsia="zh-CN" w:bidi="hi-I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4880344" wp14:editId="20F233A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59055</wp:posOffset>
                  </wp:positionV>
                  <wp:extent cx="2557145" cy="295275"/>
                  <wp:effectExtent l="0" t="0" r="0" b="9525"/>
                  <wp:wrapTight wrapText="bothSides">
                    <wp:wrapPolygon edited="0">
                      <wp:start x="0" y="0"/>
                      <wp:lineTo x="0" y="20903"/>
                      <wp:lineTo x="21402" y="20903"/>
                      <wp:lineTo x="21402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14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01DAC" w:rsidTr="00E0314F">
        <w:trPr>
          <w:gridAfter w:val="1"/>
          <w:wAfter w:w="432" w:type="dxa"/>
          <w:trHeight w:hRule="exact" w:val="79"/>
        </w:trPr>
        <w:tc>
          <w:tcPr>
            <w:tcW w:w="5102" w:type="dxa"/>
            <w:tcMar>
              <w:top w:w="0" w:type="dxa"/>
              <w:left w:w="227" w:type="dxa"/>
              <w:bottom w:w="0" w:type="dxa"/>
              <w:right w:w="55" w:type="dxa"/>
            </w:tcMar>
            <w:vAlign w:val="center"/>
          </w:tcPr>
          <w:p w:rsidR="00901DAC" w:rsidRDefault="00901DAC" w:rsidP="00667C9A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4"/>
                <w:szCs w:val="4"/>
                <w:lang w:val="de-AT" w:eastAsia="zh-CN" w:bidi="hi-IN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901DAC" w:rsidRDefault="00901DAC" w:rsidP="00667C9A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4"/>
                <w:szCs w:val="4"/>
                <w:lang w:val="de-AT" w:eastAsia="zh-CN" w:bidi="hi-I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01DAC" w:rsidRDefault="00901DAC" w:rsidP="00667C9A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4"/>
                <w:szCs w:val="4"/>
                <w:lang w:val="de-AT" w:eastAsia="zh-CN" w:bidi="hi-IN"/>
              </w:rPr>
            </w:pPr>
          </w:p>
        </w:tc>
        <w:tc>
          <w:tcPr>
            <w:tcW w:w="3376" w:type="dxa"/>
            <w:gridSpan w:val="2"/>
            <w:vAlign w:val="center"/>
          </w:tcPr>
          <w:p w:rsidR="00901DAC" w:rsidRDefault="00901DAC" w:rsidP="00667C9A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4"/>
                <w:szCs w:val="4"/>
                <w:lang w:val="de-AT" w:eastAsia="zh-CN" w:bidi="hi-IN"/>
              </w:rPr>
            </w:pPr>
          </w:p>
        </w:tc>
      </w:tr>
      <w:tr w:rsidR="00E0314F" w:rsidRPr="00E0314F" w:rsidTr="00E0314F">
        <w:trPr>
          <w:gridAfter w:val="6"/>
          <w:wAfter w:w="5176" w:type="dxa"/>
          <w:trHeight w:val="150"/>
        </w:trPr>
        <w:tc>
          <w:tcPr>
            <w:tcW w:w="5321" w:type="dxa"/>
            <w:gridSpan w:val="2"/>
            <w:vMerge w:val="restart"/>
            <w:tcMar>
              <w:top w:w="0" w:type="dxa"/>
              <w:left w:w="227" w:type="dxa"/>
              <w:bottom w:w="0" w:type="dxa"/>
              <w:right w:w="57" w:type="dxa"/>
            </w:tcMar>
          </w:tcPr>
          <w:p w:rsidR="00E0314F" w:rsidRPr="00E0314F" w:rsidRDefault="00E0314F" w:rsidP="00E0314F">
            <w:pPr>
              <w:widowControl w:val="0"/>
              <w:suppressAutoHyphens/>
              <w:spacing w:line="150" w:lineRule="exact"/>
              <w:rPr>
                <w:rFonts w:ascii="Arial" w:eastAsia="SimSun" w:hAnsi="Arial" w:cs="Mangal"/>
                <w:kern w:val="2"/>
                <w:sz w:val="13"/>
                <w:szCs w:val="13"/>
                <w:lang w:eastAsia="zh-CN" w:bidi="hi-IN"/>
              </w:rPr>
            </w:pPr>
            <w:r w:rsidRPr="00E0314F">
              <w:rPr>
                <w:rFonts w:ascii="Arial" w:eastAsia="SimSun" w:hAnsi="Arial" w:cs="Mangal"/>
                <w:noProof/>
                <w:kern w:val="2"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B543F3" wp14:editId="72FC7B6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48260</wp:posOffset>
                      </wp:positionV>
                      <wp:extent cx="2987040" cy="1417320"/>
                      <wp:effectExtent l="0" t="0" r="22860" b="1143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7040" cy="1417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0314F" w:rsidRPr="001D155E" w:rsidRDefault="00E0314F" w:rsidP="00E0314F">
                                  <w:pPr>
                                    <w:tabs>
                                      <w:tab w:val="left" w:pos="1418"/>
                                      <w:tab w:val="left" w:pos="5670"/>
                                      <w:tab w:val="left" w:pos="6804"/>
                                      <w:tab w:val="left" w:leader="dot" w:pos="8789"/>
                                      <w:tab w:val="left" w:leader="dot" w:pos="9923"/>
                                    </w:tabs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D155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Eingangsstempel des</w:t>
                                  </w:r>
                                </w:p>
                                <w:p w:rsidR="00E0314F" w:rsidRPr="001D155E" w:rsidRDefault="00E0314F" w:rsidP="00E0314F">
                                  <w:pPr>
                                    <w:tabs>
                                      <w:tab w:val="left" w:pos="1418"/>
                                      <w:tab w:val="left" w:pos="5670"/>
                                      <w:tab w:val="left" w:pos="6804"/>
                                      <w:tab w:val="left" w:leader="dot" w:pos="8789"/>
                                      <w:tab w:val="left" w:leader="dot" w:pos="9923"/>
                                    </w:tabs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D155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Amtes der Kärntner Landesregierung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-.85pt;margin-top:3.8pt;width:235.2pt;height:111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" fillcolor="window" strokeweight=".5pt">
                      <v:textbox>
                        <w:txbxContent>
                          <w:p w:rsidR="00E0314F" w:rsidRPr="001D155E" w:rsidRDefault="00E0314F" w:rsidP="00E0314F">
                            <w:pPr>
                              <w:tabs>
                                <w:tab w:val="left" w:pos="1418"/>
                                <w:tab w:val="left" w:pos="5670"/>
                                <w:tab w:val="left" w:pos="6804"/>
                                <w:tab w:val="left" w:leader="dot" w:pos="8789"/>
                                <w:tab w:val="left" w:leader="dot" w:pos="9923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D155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Eingangsstempel des</w:t>
                            </w:r>
                          </w:p>
                          <w:p w:rsidR="00E0314F" w:rsidRPr="001D155E" w:rsidRDefault="00E0314F" w:rsidP="00E0314F">
                            <w:pPr>
                              <w:tabs>
                                <w:tab w:val="left" w:pos="1418"/>
                                <w:tab w:val="left" w:pos="5670"/>
                                <w:tab w:val="left" w:pos="6804"/>
                                <w:tab w:val="left" w:leader="dot" w:pos="8789"/>
                                <w:tab w:val="left" w:leader="dot" w:pos="9923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D155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Amtes der Kärntner Landesregierung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314F" w:rsidRPr="00E0314F" w:rsidTr="00E0314F">
        <w:trPr>
          <w:gridAfter w:val="6"/>
          <w:wAfter w:w="5176" w:type="dxa"/>
          <w:trHeight w:val="149"/>
        </w:trPr>
        <w:tc>
          <w:tcPr>
            <w:tcW w:w="0" w:type="auto"/>
            <w:gridSpan w:val="2"/>
            <w:vMerge/>
            <w:vAlign w:val="center"/>
            <w:hideMark/>
          </w:tcPr>
          <w:p w:rsidR="00E0314F" w:rsidRPr="00E0314F" w:rsidRDefault="00E0314F" w:rsidP="00E0314F">
            <w:pPr>
              <w:rPr>
                <w:rFonts w:ascii="Arial" w:eastAsia="SimSun" w:hAnsi="Arial" w:cs="Mangal"/>
                <w:kern w:val="2"/>
                <w:sz w:val="13"/>
                <w:szCs w:val="13"/>
                <w:lang w:val="de-AT" w:eastAsia="zh-CN" w:bidi="hi-IN"/>
              </w:rPr>
            </w:pPr>
          </w:p>
        </w:tc>
      </w:tr>
      <w:tr w:rsidR="00E0314F" w:rsidRPr="00E0314F" w:rsidTr="00E0314F">
        <w:trPr>
          <w:trHeight w:hRule="exact" w:val="36"/>
        </w:trPr>
        <w:tc>
          <w:tcPr>
            <w:tcW w:w="5321" w:type="dxa"/>
            <w:gridSpan w:val="2"/>
            <w:tcMar>
              <w:top w:w="0" w:type="dxa"/>
              <w:left w:w="227" w:type="dxa"/>
              <w:bottom w:w="0" w:type="dxa"/>
              <w:right w:w="55" w:type="dxa"/>
            </w:tcMar>
            <w:vAlign w:val="center"/>
          </w:tcPr>
          <w:p w:rsidR="00E0314F" w:rsidRPr="00E0314F" w:rsidRDefault="00E0314F" w:rsidP="00E0314F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4"/>
                <w:szCs w:val="4"/>
                <w:lang w:val="de-AT" w:eastAsia="zh-CN" w:bidi="hi-IN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E0314F" w:rsidRPr="00E0314F" w:rsidRDefault="00E0314F" w:rsidP="00E0314F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4"/>
                <w:szCs w:val="4"/>
                <w:lang w:val="de-AT" w:eastAsia="zh-CN" w:bidi="hi-IN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0314F" w:rsidRPr="00E0314F" w:rsidRDefault="00E0314F" w:rsidP="00E0314F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4"/>
                <w:szCs w:val="4"/>
                <w:lang w:val="de-AT" w:eastAsia="zh-CN" w:bidi="hi-IN"/>
              </w:rPr>
            </w:pPr>
          </w:p>
        </w:tc>
        <w:tc>
          <w:tcPr>
            <w:tcW w:w="3521" w:type="dxa"/>
            <w:gridSpan w:val="2"/>
            <w:vAlign w:val="center"/>
          </w:tcPr>
          <w:p w:rsidR="00E0314F" w:rsidRPr="00E0314F" w:rsidRDefault="00E0314F" w:rsidP="00E0314F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4"/>
                <w:szCs w:val="4"/>
                <w:lang w:val="de-AT" w:eastAsia="zh-CN" w:bidi="hi-IN"/>
              </w:rPr>
            </w:pPr>
          </w:p>
        </w:tc>
      </w:tr>
      <w:tr w:rsidR="00E0314F" w:rsidRPr="00E0314F" w:rsidTr="00E0314F">
        <w:trPr>
          <w:trHeight w:val="94"/>
        </w:trPr>
        <w:tc>
          <w:tcPr>
            <w:tcW w:w="5321" w:type="dxa"/>
            <w:gridSpan w:val="2"/>
            <w:vMerge w:val="restart"/>
            <w:tcMar>
              <w:top w:w="0" w:type="dxa"/>
              <w:left w:w="227" w:type="dxa"/>
              <w:bottom w:w="0" w:type="dxa"/>
              <w:right w:w="55" w:type="dxa"/>
            </w:tcMar>
          </w:tcPr>
          <w:p w:rsidR="00E0314F" w:rsidRPr="00E0314F" w:rsidRDefault="00E0314F" w:rsidP="00E0314F">
            <w:pPr>
              <w:rPr>
                <w:rFonts w:ascii="Arial" w:hAnsi="Arial" w:cs="Arial"/>
                <w:sz w:val="16"/>
                <w:szCs w:val="16"/>
                <w:lang w:val="de-AT"/>
              </w:rPr>
            </w:pPr>
          </w:p>
          <w:p w:rsidR="00E0314F" w:rsidRPr="00E0314F" w:rsidRDefault="00E0314F" w:rsidP="00E0314F">
            <w:pPr>
              <w:rPr>
                <w:rFonts w:ascii="Arial" w:hAnsi="Arial" w:cs="Arial"/>
                <w:sz w:val="16"/>
                <w:szCs w:val="16"/>
                <w:lang w:val="de-AT"/>
              </w:rPr>
            </w:pPr>
          </w:p>
          <w:p w:rsidR="00E0314F" w:rsidRPr="00E0314F" w:rsidRDefault="00E0314F" w:rsidP="00E0314F">
            <w:pPr>
              <w:rPr>
                <w:rFonts w:ascii="Arial" w:hAnsi="Arial" w:cs="Arial"/>
                <w:sz w:val="16"/>
                <w:szCs w:val="16"/>
                <w:lang w:val="de-AT"/>
              </w:rPr>
            </w:pPr>
          </w:p>
          <w:p w:rsidR="00E0314F" w:rsidRPr="00E0314F" w:rsidRDefault="00E0314F" w:rsidP="00E0314F">
            <w:pPr>
              <w:rPr>
                <w:rFonts w:ascii="Arial" w:hAnsi="Arial" w:cs="Arial"/>
                <w:sz w:val="16"/>
                <w:szCs w:val="16"/>
                <w:lang w:val="de-AT"/>
              </w:rPr>
            </w:pPr>
          </w:p>
          <w:p w:rsidR="00E0314F" w:rsidRPr="00E0314F" w:rsidRDefault="00E0314F" w:rsidP="00E0314F">
            <w:pPr>
              <w:spacing w:line="360" w:lineRule="auto"/>
              <w:rPr>
                <w:rFonts w:ascii="Arial" w:eastAsia="SimSun" w:hAnsi="Arial" w:cs="Mangal"/>
                <w:b/>
                <w:kern w:val="2"/>
                <w:sz w:val="20"/>
                <w:szCs w:val="20"/>
                <w:lang w:val="de-AT" w:eastAsia="zh-CN" w:bidi="hi-IN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0314F" w:rsidRPr="00E0314F" w:rsidRDefault="00E0314F" w:rsidP="00E0314F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16"/>
                <w:szCs w:val="16"/>
                <w:lang w:val="de-AT" w:eastAsia="zh-CN" w:bidi="hi-IN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314F" w:rsidRPr="00E0314F" w:rsidRDefault="00E0314F" w:rsidP="00E0314F">
            <w:pPr>
              <w:widowControl w:val="0"/>
              <w:suppressLineNumbers/>
              <w:suppressAutoHyphens/>
              <w:ind w:left="5" w:right="20"/>
              <w:jc w:val="right"/>
              <w:rPr>
                <w:rFonts w:ascii="Arial" w:eastAsia="SimSun" w:hAnsi="Arial" w:cs="Mangal"/>
                <w:kern w:val="2"/>
                <w:sz w:val="14"/>
                <w:szCs w:val="14"/>
                <w:lang w:val="de-AT" w:eastAsia="zh-CN" w:bidi="hi-IN"/>
              </w:rPr>
            </w:pPr>
            <w:r w:rsidRPr="00E0314F">
              <w:rPr>
                <w:rFonts w:ascii="Arial" w:eastAsia="SimSun" w:hAnsi="Arial" w:cs="Mangal"/>
                <w:kern w:val="2"/>
                <w:sz w:val="14"/>
                <w:szCs w:val="14"/>
                <w:lang w:val="de-AT" w:eastAsia="zh-CN" w:bidi="hi-IN"/>
              </w:rPr>
              <w:t>Auskünfte</w:t>
            </w:r>
          </w:p>
        </w:tc>
        <w:tc>
          <w:tcPr>
            <w:tcW w:w="3521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E0314F" w:rsidRPr="00E0314F" w:rsidRDefault="00E0314F" w:rsidP="00E0314F">
            <w:pPr>
              <w:suppressAutoHyphens/>
              <w:rPr>
                <w:rFonts w:ascii="Arial" w:hAnsi="Arial"/>
                <w:sz w:val="18"/>
                <w:szCs w:val="20"/>
                <w:lang w:val="de-AT"/>
              </w:rPr>
            </w:pPr>
            <w:r w:rsidRPr="00E0314F">
              <w:rPr>
                <w:rFonts w:ascii="Arial" w:hAnsi="Arial"/>
                <w:sz w:val="18"/>
                <w:szCs w:val="20"/>
                <w:lang w:val="de-AT"/>
              </w:rPr>
              <w:t>Verdnik Manfred</w:t>
            </w:r>
          </w:p>
        </w:tc>
      </w:tr>
      <w:tr w:rsidR="00E0314F" w:rsidRPr="00E0314F" w:rsidTr="00E0314F">
        <w:trPr>
          <w:trHeight w:val="94"/>
        </w:trPr>
        <w:tc>
          <w:tcPr>
            <w:tcW w:w="0" w:type="auto"/>
            <w:gridSpan w:val="2"/>
            <w:vMerge/>
            <w:vAlign w:val="center"/>
            <w:hideMark/>
          </w:tcPr>
          <w:p w:rsidR="00E0314F" w:rsidRPr="00E0314F" w:rsidRDefault="00E0314F" w:rsidP="00E0314F">
            <w:pPr>
              <w:rPr>
                <w:rFonts w:ascii="Arial" w:eastAsia="SimSun" w:hAnsi="Arial" w:cs="Mangal"/>
                <w:kern w:val="2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0314F" w:rsidRPr="00E0314F" w:rsidRDefault="00E0314F" w:rsidP="00E0314F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16"/>
                <w:szCs w:val="17"/>
                <w:lang w:val="de-AT" w:eastAsia="zh-CN" w:bidi="hi-IN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314F" w:rsidRPr="00E0314F" w:rsidRDefault="00E0314F" w:rsidP="00E0314F">
            <w:pPr>
              <w:widowControl w:val="0"/>
              <w:suppressLineNumbers/>
              <w:suppressAutoHyphens/>
              <w:ind w:left="5" w:right="20"/>
              <w:jc w:val="right"/>
              <w:rPr>
                <w:rFonts w:ascii="Arial" w:eastAsia="SimSun" w:hAnsi="Arial" w:cs="Mangal"/>
                <w:kern w:val="2"/>
                <w:sz w:val="14"/>
                <w:szCs w:val="14"/>
                <w:lang w:val="de-AT" w:eastAsia="zh-CN" w:bidi="hi-IN"/>
              </w:rPr>
            </w:pPr>
            <w:r w:rsidRPr="00E0314F">
              <w:rPr>
                <w:rFonts w:ascii="Arial" w:eastAsia="SimSun" w:hAnsi="Arial" w:cs="Mangal"/>
                <w:kern w:val="2"/>
                <w:sz w:val="14"/>
                <w:szCs w:val="14"/>
                <w:lang w:val="de-AT" w:eastAsia="zh-CN" w:bidi="hi-IN"/>
              </w:rPr>
              <w:t>Telefon</w:t>
            </w:r>
          </w:p>
        </w:tc>
        <w:tc>
          <w:tcPr>
            <w:tcW w:w="3521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E0314F" w:rsidRPr="00E0314F" w:rsidRDefault="00E0314F" w:rsidP="00E0314F">
            <w:pPr>
              <w:suppressAutoHyphens/>
              <w:rPr>
                <w:rFonts w:ascii="Arial" w:hAnsi="Arial"/>
                <w:sz w:val="16"/>
                <w:szCs w:val="20"/>
                <w:lang w:val="de-AT"/>
              </w:rPr>
            </w:pPr>
            <w:r w:rsidRPr="00E0314F">
              <w:rPr>
                <w:rFonts w:ascii="Arial" w:hAnsi="Arial"/>
                <w:sz w:val="16"/>
                <w:szCs w:val="20"/>
                <w:lang w:val="de-AT"/>
              </w:rPr>
              <w:t>050 536 – 16023</w:t>
            </w:r>
          </w:p>
        </w:tc>
      </w:tr>
      <w:tr w:rsidR="00E0314F" w:rsidRPr="00E0314F" w:rsidTr="00E0314F">
        <w:trPr>
          <w:trHeight w:val="94"/>
        </w:trPr>
        <w:tc>
          <w:tcPr>
            <w:tcW w:w="0" w:type="auto"/>
            <w:gridSpan w:val="2"/>
            <w:vMerge/>
            <w:vAlign w:val="center"/>
            <w:hideMark/>
          </w:tcPr>
          <w:p w:rsidR="00E0314F" w:rsidRPr="00E0314F" w:rsidRDefault="00E0314F" w:rsidP="00E0314F">
            <w:pPr>
              <w:rPr>
                <w:rFonts w:ascii="Arial" w:eastAsia="SimSun" w:hAnsi="Arial" w:cs="Mangal"/>
                <w:kern w:val="2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0314F" w:rsidRPr="00E0314F" w:rsidRDefault="00E0314F" w:rsidP="00E0314F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16"/>
                <w:szCs w:val="17"/>
                <w:lang w:val="de-AT" w:eastAsia="zh-CN" w:bidi="hi-IN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314F" w:rsidRPr="00E0314F" w:rsidRDefault="00E0314F" w:rsidP="00E0314F">
            <w:pPr>
              <w:widowControl w:val="0"/>
              <w:suppressLineNumbers/>
              <w:suppressAutoHyphens/>
              <w:ind w:left="5" w:right="20"/>
              <w:jc w:val="right"/>
              <w:rPr>
                <w:rFonts w:ascii="Arial" w:eastAsia="SimSun" w:hAnsi="Arial" w:cs="Mangal"/>
                <w:kern w:val="2"/>
                <w:sz w:val="14"/>
                <w:szCs w:val="14"/>
                <w:lang w:val="de-AT" w:eastAsia="zh-CN" w:bidi="hi-IN"/>
              </w:rPr>
            </w:pPr>
            <w:r w:rsidRPr="00E0314F">
              <w:rPr>
                <w:rFonts w:ascii="Arial" w:eastAsia="SimSun" w:hAnsi="Arial" w:cs="Mangal"/>
                <w:kern w:val="2"/>
                <w:sz w:val="14"/>
                <w:szCs w:val="14"/>
                <w:lang w:val="de-AT" w:eastAsia="zh-CN" w:bidi="hi-IN"/>
              </w:rPr>
              <w:t>Fax</w:t>
            </w:r>
          </w:p>
        </w:tc>
        <w:tc>
          <w:tcPr>
            <w:tcW w:w="3521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E0314F" w:rsidRPr="00E0314F" w:rsidRDefault="00E0314F" w:rsidP="00E0314F">
            <w:pPr>
              <w:suppressAutoHyphens/>
              <w:rPr>
                <w:rFonts w:ascii="Arial" w:hAnsi="Arial"/>
                <w:sz w:val="16"/>
                <w:szCs w:val="20"/>
                <w:lang w:val="de-AT"/>
              </w:rPr>
            </w:pPr>
            <w:r w:rsidRPr="00E0314F">
              <w:rPr>
                <w:rFonts w:ascii="Arial" w:hAnsi="Arial"/>
                <w:sz w:val="16"/>
                <w:szCs w:val="20"/>
                <w:lang w:val="de-AT"/>
              </w:rPr>
              <w:t>050 536 – 16000</w:t>
            </w:r>
          </w:p>
        </w:tc>
      </w:tr>
      <w:tr w:rsidR="00E0314F" w:rsidRPr="00E0314F" w:rsidTr="00E0314F">
        <w:trPr>
          <w:trHeight w:val="94"/>
        </w:trPr>
        <w:tc>
          <w:tcPr>
            <w:tcW w:w="0" w:type="auto"/>
            <w:gridSpan w:val="2"/>
            <w:vMerge/>
            <w:vAlign w:val="center"/>
            <w:hideMark/>
          </w:tcPr>
          <w:p w:rsidR="00E0314F" w:rsidRPr="00E0314F" w:rsidRDefault="00E0314F" w:rsidP="00E0314F">
            <w:pPr>
              <w:rPr>
                <w:rFonts w:ascii="Arial" w:eastAsia="SimSun" w:hAnsi="Arial" w:cs="Mangal"/>
                <w:kern w:val="2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0314F" w:rsidRPr="00E0314F" w:rsidRDefault="00E0314F" w:rsidP="00E0314F">
            <w:pPr>
              <w:widowControl w:val="0"/>
              <w:suppressLineNumbers/>
              <w:suppressAutoHyphens/>
              <w:rPr>
                <w:rFonts w:ascii="Arial" w:eastAsia="SimSun" w:hAnsi="Arial" w:cs="Mangal"/>
                <w:kern w:val="2"/>
                <w:sz w:val="16"/>
                <w:szCs w:val="17"/>
                <w:lang w:val="de-AT" w:eastAsia="zh-CN" w:bidi="hi-IN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314F" w:rsidRPr="00E0314F" w:rsidRDefault="00E0314F" w:rsidP="00E0314F">
            <w:pPr>
              <w:widowControl w:val="0"/>
              <w:suppressLineNumbers/>
              <w:suppressAutoHyphens/>
              <w:ind w:left="5" w:right="20"/>
              <w:jc w:val="right"/>
              <w:rPr>
                <w:rFonts w:ascii="Arial" w:eastAsia="SimSun" w:hAnsi="Arial" w:cs="Mangal"/>
                <w:kern w:val="2"/>
                <w:sz w:val="14"/>
                <w:szCs w:val="14"/>
                <w:lang w:val="de-AT" w:eastAsia="zh-CN" w:bidi="hi-IN"/>
              </w:rPr>
            </w:pPr>
            <w:r w:rsidRPr="00E0314F">
              <w:rPr>
                <w:rFonts w:ascii="Arial" w:eastAsia="SimSun" w:hAnsi="Arial" w:cs="Mangal"/>
                <w:kern w:val="2"/>
                <w:sz w:val="14"/>
                <w:szCs w:val="14"/>
                <w:lang w:val="de-AT" w:eastAsia="zh-CN" w:bidi="hi-IN"/>
              </w:rPr>
              <w:t>E-Mail</w:t>
            </w:r>
          </w:p>
        </w:tc>
        <w:tc>
          <w:tcPr>
            <w:tcW w:w="3521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E0314F" w:rsidRPr="00E0314F" w:rsidRDefault="00E0314F" w:rsidP="00E0314F">
            <w:pPr>
              <w:suppressAutoHyphens/>
              <w:rPr>
                <w:rFonts w:ascii="Arial" w:hAnsi="Arial"/>
                <w:sz w:val="16"/>
                <w:szCs w:val="20"/>
                <w:lang w:val="de-AT"/>
              </w:rPr>
            </w:pPr>
            <w:r w:rsidRPr="00E0314F">
              <w:rPr>
                <w:rFonts w:ascii="Arial" w:hAnsi="Arial"/>
                <w:sz w:val="16"/>
                <w:szCs w:val="20"/>
                <w:lang w:val="de-AT"/>
              </w:rPr>
              <w:t>abt6.post@ktn.gv.at</w:t>
            </w:r>
          </w:p>
        </w:tc>
      </w:tr>
      <w:tr w:rsidR="00E0314F" w:rsidRPr="00E0314F" w:rsidTr="00E0314F">
        <w:trPr>
          <w:trHeight w:val="94"/>
        </w:trPr>
        <w:tc>
          <w:tcPr>
            <w:tcW w:w="0" w:type="auto"/>
            <w:gridSpan w:val="2"/>
            <w:vMerge/>
            <w:vAlign w:val="center"/>
            <w:hideMark/>
          </w:tcPr>
          <w:p w:rsidR="00E0314F" w:rsidRPr="00E0314F" w:rsidRDefault="00E0314F" w:rsidP="00E0314F">
            <w:pPr>
              <w:rPr>
                <w:rFonts w:ascii="Arial" w:eastAsia="SimSun" w:hAnsi="Arial" w:cs="Mangal"/>
                <w:kern w:val="2"/>
                <w:sz w:val="20"/>
                <w:szCs w:val="20"/>
                <w:lang w:val="de-AT" w:eastAsia="zh-CN" w:bidi="hi-IN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E0314F" w:rsidRPr="00E0314F" w:rsidRDefault="00E0314F" w:rsidP="00E0314F">
            <w:pPr>
              <w:widowControl w:val="0"/>
              <w:suppressLineNumbers/>
              <w:suppressAutoHyphens/>
              <w:rPr>
                <w:rFonts w:ascii="Arial" w:eastAsia="SimSun" w:hAnsi="Arial" w:cs="Mangal"/>
                <w:kern w:val="2"/>
                <w:sz w:val="4"/>
                <w:szCs w:val="4"/>
                <w:lang w:val="de-AT" w:eastAsia="zh-CN" w:bidi="hi-IN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0314F" w:rsidRPr="00E0314F" w:rsidRDefault="00E0314F" w:rsidP="00E0314F">
            <w:pPr>
              <w:widowControl w:val="0"/>
              <w:suppressLineNumbers/>
              <w:suppressAutoHyphens/>
              <w:rPr>
                <w:rFonts w:ascii="Arial" w:eastAsia="SimSun" w:hAnsi="Arial" w:cs="Mangal"/>
                <w:kern w:val="2"/>
                <w:sz w:val="4"/>
                <w:szCs w:val="4"/>
                <w:lang w:val="de-AT" w:eastAsia="zh-CN" w:bidi="hi-IN"/>
              </w:rPr>
            </w:pPr>
          </w:p>
        </w:tc>
        <w:tc>
          <w:tcPr>
            <w:tcW w:w="3521" w:type="dxa"/>
            <w:gridSpan w:val="2"/>
            <w:vAlign w:val="center"/>
          </w:tcPr>
          <w:p w:rsidR="00E0314F" w:rsidRPr="00E0314F" w:rsidRDefault="00E0314F" w:rsidP="00E0314F">
            <w:pPr>
              <w:widowControl w:val="0"/>
              <w:suppressLineNumbers/>
              <w:suppressAutoHyphens/>
              <w:rPr>
                <w:rFonts w:ascii="Arial" w:eastAsia="SimSun" w:hAnsi="Arial" w:cs="Mangal"/>
                <w:kern w:val="2"/>
                <w:sz w:val="4"/>
                <w:szCs w:val="4"/>
                <w:lang w:val="de-AT" w:eastAsia="zh-CN" w:bidi="hi-IN"/>
              </w:rPr>
            </w:pPr>
          </w:p>
        </w:tc>
      </w:tr>
      <w:tr w:rsidR="00E0314F" w:rsidRPr="00E0314F" w:rsidTr="00E0314F">
        <w:trPr>
          <w:trHeight w:val="94"/>
        </w:trPr>
        <w:tc>
          <w:tcPr>
            <w:tcW w:w="0" w:type="auto"/>
            <w:gridSpan w:val="2"/>
            <w:vMerge/>
            <w:vAlign w:val="center"/>
            <w:hideMark/>
          </w:tcPr>
          <w:p w:rsidR="00E0314F" w:rsidRPr="00E0314F" w:rsidRDefault="00E0314F" w:rsidP="00E0314F">
            <w:pPr>
              <w:rPr>
                <w:rFonts w:ascii="Arial" w:eastAsia="SimSun" w:hAnsi="Arial" w:cs="Mangal"/>
                <w:kern w:val="2"/>
                <w:sz w:val="20"/>
                <w:szCs w:val="20"/>
                <w:lang w:val="de-AT" w:eastAsia="zh-CN" w:bidi="hi-IN"/>
              </w:rPr>
            </w:pPr>
          </w:p>
        </w:tc>
        <w:tc>
          <w:tcPr>
            <w:tcW w:w="769" w:type="dxa"/>
            <w:gridSpan w:val="2"/>
          </w:tcPr>
          <w:p w:rsidR="00E0314F" w:rsidRPr="00E0314F" w:rsidRDefault="00E0314F" w:rsidP="00E0314F">
            <w:pPr>
              <w:widowControl w:val="0"/>
              <w:suppressLineNumbers/>
              <w:suppressAutoHyphens/>
              <w:rPr>
                <w:rFonts w:ascii="Arial" w:eastAsia="SimSun" w:hAnsi="Arial" w:cs="Mangal"/>
                <w:kern w:val="2"/>
                <w:sz w:val="16"/>
                <w:szCs w:val="17"/>
                <w:lang w:val="de-AT" w:eastAsia="zh-CN" w:bidi="hi-IN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E0314F" w:rsidRPr="00E0314F" w:rsidRDefault="00E0314F" w:rsidP="00E0314F">
            <w:pPr>
              <w:widowControl w:val="0"/>
              <w:suppressLineNumbers/>
              <w:suppressAutoHyphens/>
              <w:ind w:left="5" w:right="20"/>
              <w:jc w:val="right"/>
              <w:rPr>
                <w:rFonts w:ascii="Arial" w:eastAsia="SimSun" w:hAnsi="Arial" w:cs="Mangal"/>
                <w:kern w:val="2"/>
                <w:sz w:val="14"/>
                <w:szCs w:val="14"/>
                <w:lang w:val="de-AT" w:eastAsia="zh-CN" w:bidi="hi-IN"/>
              </w:rPr>
            </w:pPr>
          </w:p>
        </w:tc>
        <w:tc>
          <w:tcPr>
            <w:tcW w:w="3521" w:type="dxa"/>
            <w:gridSpan w:val="2"/>
            <w:vAlign w:val="center"/>
          </w:tcPr>
          <w:p w:rsidR="00E0314F" w:rsidRPr="00E0314F" w:rsidRDefault="00E0314F" w:rsidP="00E0314F">
            <w:pPr>
              <w:widowControl w:val="0"/>
              <w:suppressLineNumbers/>
              <w:suppressAutoHyphens/>
              <w:rPr>
                <w:rFonts w:ascii="Arial" w:eastAsia="SimSun" w:hAnsi="Arial" w:cs="Mangal"/>
                <w:kern w:val="2"/>
                <w:sz w:val="16"/>
                <w:szCs w:val="17"/>
                <w:lang w:val="de-AT" w:eastAsia="zh-CN" w:bidi="hi-IN"/>
              </w:rPr>
            </w:pPr>
          </w:p>
        </w:tc>
      </w:tr>
    </w:tbl>
    <w:p w:rsidR="00E0314F" w:rsidRPr="00E0314F" w:rsidRDefault="00E0314F" w:rsidP="00E0314F">
      <w:pPr>
        <w:rPr>
          <w:rFonts w:ascii="Arial" w:hAnsi="Arial" w:cs="Arial"/>
          <w:b/>
          <w:sz w:val="20"/>
          <w:lang w:val="de-AT"/>
        </w:rPr>
      </w:pPr>
    </w:p>
    <w:p w:rsidR="00E0314F" w:rsidRPr="00E0314F" w:rsidRDefault="00E0314F" w:rsidP="00E0314F">
      <w:pPr>
        <w:ind w:left="4956" w:firstLine="7"/>
        <w:rPr>
          <w:rFonts w:ascii="Arial" w:hAnsi="Arial" w:cs="Arial"/>
          <w:sz w:val="16"/>
          <w:szCs w:val="16"/>
          <w:lang w:val="de-AT"/>
        </w:rPr>
      </w:pPr>
      <w:r>
        <w:rPr>
          <w:rFonts w:ascii="Arial" w:hAnsi="Arial" w:cs="Arial"/>
          <w:sz w:val="16"/>
          <w:szCs w:val="16"/>
          <w:lang w:val="de-AT"/>
        </w:rPr>
        <w:t xml:space="preserve">       </w:t>
      </w:r>
      <w:r w:rsidR="005A0280">
        <w:rPr>
          <w:rFonts w:ascii="Arial" w:hAnsi="Arial" w:cs="Arial"/>
          <w:sz w:val="16"/>
          <w:szCs w:val="16"/>
          <w:lang w:val="de-AT"/>
        </w:rPr>
        <w:t>AKL – FNr.: 030/1-17</w:t>
      </w:r>
    </w:p>
    <w:p w:rsidR="00E0314F" w:rsidRPr="00E0314F" w:rsidRDefault="006840FA" w:rsidP="00E0314F">
      <w:pPr>
        <w:spacing w:line="360" w:lineRule="auto"/>
        <w:ind w:left="4248" w:firstLine="708"/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16"/>
          <w:szCs w:val="16"/>
        </w:rPr>
        <w:t xml:space="preserve">       </w:t>
      </w:r>
    </w:p>
    <w:p w:rsidR="00E0314F" w:rsidRPr="00E0314F" w:rsidRDefault="00E0314F" w:rsidP="00E0314F">
      <w:pPr>
        <w:ind w:left="4963" w:firstLine="709"/>
        <w:rPr>
          <w:rFonts w:ascii="Arial" w:hAnsi="Arial" w:cs="Arial"/>
          <w:b/>
          <w:sz w:val="22"/>
          <w:szCs w:val="22"/>
          <w:lang w:val="de-AT"/>
        </w:rPr>
      </w:pPr>
      <w:r w:rsidRPr="00E0314F">
        <w:rPr>
          <w:rFonts w:ascii="Arial" w:hAnsi="Arial" w:cs="Arial"/>
          <w:b/>
          <w:sz w:val="22"/>
          <w:szCs w:val="22"/>
          <w:lang w:val="de-AT"/>
        </w:rPr>
        <w:t>Im Dienstweg!</w:t>
      </w:r>
    </w:p>
    <w:p w:rsidR="00E0314F" w:rsidRPr="00E0314F" w:rsidRDefault="00E0314F" w:rsidP="00E0314F">
      <w:pPr>
        <w:rPr>
          <w:rFonts w:ascii="Arial" w:hAnsi="Arial" w:cs="Arial"/>
          <w:b/>
          <w:sz w:val="20"/>
          <w:lang w:val="de-AT"/>
        </w:rPr>
      </w:pPr>
      <w:r w:rsidRPr="00E0314F">
        <w:rPr>
          <w:rFonts w:ascii="Arial" w:hAnsi="Arial" w:cs="Arial"/>
          <w:b/>
          <w:sz w:val="20"/>
          <w:lang w:val="de-AT"/>
        </w:rPr>
        <w:tab/>
      </w:r>
    </w:p>
    <w:p w:rsidR="007070F7" w:rsidRDefault="007070F7" w:rsidP="00E0314F">
      <w:pPr>
        <w:widowControl w:val="0"/>
        <w:suppressAutoHyphens/>
        <w:spacing w:line="240" w:lineRule="exact"/>
        <w:jc w:val="center"/>
        <w:rPr>
          <w:rFonts w:ascii="Arial" w:eastAsia="SimSun" w:hAnsi="Arial" w:cs="Mangal"/>
          <w:b/>
          <w:kern w:val="2"/>
          <w:sz w:val="22"/>
          <w:szCs w:val="22"/>
          <w:lang w:val="de-AT" w:eastAsia="zh-CN" w:bidi="hi-IN"/>
        </w:rPr>
      </w:pPr>
    </w:p>
    <w:p w:rsidR="00E0314F" w:rsidRDefault="00B71043" w:rsidP="00E0314F">
      <w:pPr>
        <w:widowControl w:val="0"/>
        <w:suppressAutoHyphens/>
        <w:spacing w:line="240" w:lineRule="exact"/>
        <w:jc w:val="center"/>
        <w:rPr>
          <w:rFonts w:ascii="Arial" w:eastAsia="SimSun" w:hAnsi="Arial" w:cs="Mangal"/>
          <w:b/>
          <w:kern w:val="2"/>
          <w:sz w:val="22"/>
          <w:szCs w:val="22"/>
          <w:lang w:val="de-AT" w:eastAsia="zh-CN" w:bidi="hi-IN"/>
        </w:rPr>
      </w:pPr>
      <w:r>
        <w:rPr>
          <w:rFonts w:ascii="Arial" w:eastAsia="SimSun" w:hAnsi="Arial" w:cs="Mangal"/>
          <w:b/>
          <w:kern w:val="2"/>
          <w:sz w:val="22"/>
          <w:szCs w:val="22"/>
          <w:lang w:val="de-AT" w:eastAsia="zh-CN" w:bidi="hi-IN"/>
        </w:rPr>
        <w:t>Einmalige Geldaushilfe</w:t>
      </w:r>
    </w:p>
    <w:p w:rsidR="00B71043" w:rsidRPr="00B71043" w:rsidRDefault="00B71043" w:rsidP="00E0314F">
      <w:pPr>
        <w:widowControl w:val="0"/>
        <w:suppressAutoHyphens/>
        <w:spacing w:line="240" w:lineRule="exact"/>
        <w:jc w:val="center"/>
        <w:rPr>
          <w:rFonts w:ascii="Arial" w:eastAsia="SimSun" w:hAnsi="Arial" w:cs="Mangal"/>
          <w:kern w:val="2"/>
          <w:sz w:val="22"/>
          <w:szCs w:val="22"/>
          <w:lang w:val="de-AT" w:eastAsia="zh-CN" w:bidi="hi-IN"/>
        </w:rPr>
      </w:pPr>
      <w:r w:rsidRPr="00B71043">
        <w:rPr>
          <w:rFonts w:ascii="Arial" w:eastAsia="SimSun" w:hAnsi="Arial" w:cs="Mangal"/>
          <w:kern w:val="2"/>
          <w:sz w:val="22"/>
          <w:szCs w:val="22"/>
          <w:lang w:val="de-AT" w:eastAsia="zh-CN" w:bidi="hi-IN"/>
        </w:rPr>
        <w:t>GILT NUR FÜR LANDESLEHRER</w:t>
      </w:r>
    </w:p>
    <w:p w:rsidR="00B71043" w:rsidRDefault="00B71043" w:rsidP="00E0314F">
      <w:pPr>
        <w:widowControl w:val="0"/>
        <w:suppressAutoHyphens/>
        <w:spacing w:line="240" w:lineRule="exact"/>
        <w:jc w:val="center"/>
        <w:rPr>
          <w:rFonts w:ascii="Arial" w:eastAsia="SimSun" w:hAnsi="Arial" w:cs="Mangal"/>
          <w:b/>
          <w:kern w:val="2"/>
          <w:sz w:val="22"/>
          <w:szCs w:val="22"/>
          <w:lang w:val="de-AT" w:eastAsia="zh-CN" w:bidi="hi-IN"/>
        </w:rPr>
      </w:pPr>
    </w:p>
    <w:p w:rsidR="00B71043" w:rsidRDefault="00B71043" w:rsidP="00E0314F">
      <w:pPr>
        <w:widowControl w:val="0"/>
        <w:suppressAutoHyphens/>
        <w:spacing w:line="240" w:lineRule="exact"/>
        <w:jc w:val="center"/>
        <w:rPr>
          <w:rFonts w:ascii="Arial" w:eastAsia="SimSun" w:hAnsi="Arial" w:cs="Mangal"/>
          <w:b/>
          <w:kern w:val="2"/>
          <w:sz w:val="22"/>
          <w:szCs w:val="22"/>
          <w:lang w:val="de-AT" w:eastAsia="zh-CN" w:bidi="hi-IN"/>
        </w:rPr>
      </w:pPr>
    </w:p>
    <w:p w:rsidR="00B71043" w:rsidRPr="00E0314F" w:rsidRDefault="00B71043" w:rsidP="00E0314F">
      <w:pPr>
        <w:widowControl w:val="0"/>
        <w:suppressAutoHyphens/>
        <w:spacing w:line="240" w:lineRule="exact"/>
        <w:jc w:val="center"/>
        <w:rPr>
          <w:rFonts w:ascii="Arial" w:eastAsia="SimSun" w:hAnsi="Arial" w:cs="Mangal"/>
          <w:b/>
          <w:kern w:val="2"/>
          <w:sz w:val="22"/>
          <w:szCs w:val="22"/>
          <w:lang w:val="de-AT" w:eastAsia="zh-CN" w:bidi="hi-IN"/>
        </w:rPr>
      </w:pPr>
    </w:p>
    <w:p w:rsidR="007070F7" w:rsidRPr="00E0314F" w:rsidRDefault="007070F7" w:rsidP="007070F7">
      <w:pPr>
        <w:tabs>
          <w:tab w:val="left" w:pos="1418"/>
          <w:tab w:val="left" w:pos="5670"/>
          <w:tab w:val="left" w:pos="6804"/>
          <w:tab w:val="left" w:leader="dot" w:pos="8789"/>
          <w:tab w:val="left" w:leader="dot" w:pos="9923"/>
        </w:tabs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E0314F">
        <w:rPr>
          <w:rFonts w:ascii="Arial" w:hAnsi="Arial" w:cs="Arial"/>
          <w:sz w:val="20"/>
          <w:szCs w:val="20"/>
        </w:rPr>
        <w:t>ame</w:t>
      </w:r>
      <w:r>
        <w:rPr>
          <w:rFonts w:ascii="Arial" w:hAnsi="Arial" w:cs="Arial"/>
          <w:sz w:val="20"/>
          <w:szCs w:val="20"/>
        </w:rPr>
        <w:t xml:space="preserve"> (Amtstitel): </w:t>
      </w:r>
      <w:r w:rsidRPr="00E0314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E0314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0314F">
        <w:rPr>
          <w:rFonts w:ascii="Arial" w:hAnsi="Arial" w:cs="Arial"/>
          <w:sz w:val="20"/>
          <w:szCs w:val="20"/>
          <w:u w:val="single"/>
        </w:rPr>
      </w:r>
      <w:r w:rsidRPr="00E0314F">
        <w:rPr>
          <w:rFonts w:ascii="Arial" w:hAnsi="Arial" w:cs="Arial"/>
          <w:sz w:val="20"/>
          <w:szCs w:val="20"/>
          <w:u w:val="single"/>
        </w:rPr>
        <w:fldChar w:fldCharType="separate"/>
      </w:r>
      <w:bookmarkStart w:id="1" w:name="_GoBack"/>
      <w:r w:rsidR="00457F7A">
        <w:rPr>
          <w:rFonts w:ascii="Arial" w:hAnsi="Arial" w:cs="Arial"/>
          <w:sz w:val="20"/>
          <w:szCs w:val="20"/>
          <w:u w:val="single"/>
        </w:rPr>
        <w:t> </w:t>
      </w:r>
      <w:r w:rsidR="00457F7A">
        <w:rPr>
          <w:rFonts w:ascii="Arial" w:hAnsi="Arial" w:cs="Arial"/>
          <w:sz w:val="20"/>
          <w:szCs w:val="20"/>
          <w:u w:val="single"/>
        </w:rPr>
        <w:t> </w:t>
      </w:r>
      <w:r w:rsidR="00457F7A">
        <w:rPr>
          <w:rFonts w:ascii="Arial" w:hAnsi="Arial" w:cs="Arial"/>
          <w:sz w:val="20"/>
          <w:szCs w:val="20"/>
          <w:u w:val="single"/>
        </w:rPr>
        <w:t> </w:t>
      </w:r>
      <w:r w:rsidR="00457F7A">
        <w:rPr>
          <w:rFonts w:ascii="Arial" w:hAnsi="Arial" w:cs="Arial"/>
          <w:sz w:val="20"/>
          <w:szCs w:val="20"/>
          <w:u w:val="single"/>
        </w:rPr>
        <w:t> </w:t>
      </w:r>
      <w:r w:rsidR="00457F7A">
        <w:rPr>
          <w:rFonts w:ascii="Arial" w:hAnsi="Arial" w:cs="Arial"/>
          <w:sz w:val="20"/>
          <w:szCs w:val="20"/>
          <w:u w:val="single"/>
        </w:rPr>
        <w:t> </w:t>
      </w:r>
      <w:bookmarkEnd w:id="1"/>
      <w:r w:rsidRPr="00E0314F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  <w:r>
        <w:rPr>
          <w:rFonts w:ascii="Arial" w:hAnsi="Arial" w:cs="Arial"/>
          <w:sz w:val="20"/>
          <w:szCs w:val="20"/>
          <w:u w:val="single"/>
        </w:rPr>
        <w:tab/>
      </w:r>
    </w:p>
    <w:p w:rsidR="00B71043" w:rsidRPr="00B71043" w:rsidRDefault="00B71043" w:rsidP="007070F7">
      <w:pPr>
        <w:tabs>
          <w:tab w:val="left" w:leader="dot" w:pos="5670"/>
          <w:tab w:val="left" w:leader="dot" w:pos="9639"/>
        </w:tabs>
        <w:spacing w:after="120" w:line="360" w:lineRule="auto"/>
        <w:rPr>
          <w:rFonts w:ascii="Arial" w:hAnsi="Arial" w:cs="Arial"/>
          <w:sz w:val="20"/>
          <w:lang w:val="de-AT"/>
        </w:rPr>
      </w:pPr>
      <w:r w:rsidRPr="00B71043">
        <w:rPr>
          <w:rFonts w:ascii="Arial" w:hAnsi="Arial" w:cs="Arial"/>
          <w:sz w:val="20"/>
          <w:lang w:val="de-AT"/>
        </w:rPr>
        <w:t>Geburtsdatum:</w:t>
      </w:r>
      <w:r w:rsidR="007070F7">
        <w:rPr>
          <w:rFonts w:ascii="Arial" w:hAnsi="Arial" w:cs="Arial"/>
          <w:sz w:val="20"/>
          <w:szCs w:val="20"/>
        </w:rPr>
        <w:t xml:space="preserve"> </w:t>
      </w:r>
      <w:r w:rsidR="00E4473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E4473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44739">
        <w:rPr>
          <w:rFonts w:ascii="Arial" w:hAnsi="Arial" w:cs="Arial"/>
          <w:sz w:val="20"/>
          <w:szCs w:val="20"/>
          <w:u w:val="single"/>
        </w:rPr>
      </w:r>
      <w:r w:rsidR="00E44739">
        <w:rPr>
          <w:rFonts w:ascii="Arial" w:hAnsi="Arial" w:cs="Arial"/>
          <w:sz w:val="20"/>
          <w:szCs w:val="20"/>
          <w:u w:val="single"/>
        </w:rPr>
        <w:fldChar w:fldCharType="separate"/>
      </w:r>
      <w:r w:rsidR="00457F7A">
        <w:rPr>
          <w:rFonts w:ascii="Arial" w:hAnsi="Arial" w:cs="Arial"/>
          <w:sz w:val="20"/>
          <w:szCs w:val="20"/>
          <w:u w:val="single"/>
        </w:rPr>
        <w:t> </w:t>
      </w:r>
      <w:r w:rsidR="00457F7A">
        <w:rPr>
          <w:rFonts w:ascii="Arial" w:hAnsi="Arial" w:cs="Arial"/>
          <w:sz w:val="20"/>
          <w:szCs w:val="20"/>
          <w:u w:val="single"/>
        </w:rPr>
        <w:t> </w:t>
      </w:r>
      <w:r w:rsidR="00457F7A">
        <w:rPr>
          <w:rFonts w:ascii="Arial" w:hAnsi="Arial" w:cs="Arial"/>
          <w:sz w:val="20"/>
          <w:szCs w:val="20"/>
          <w:u w:val="single"/>
        </w:rPr>
        <w:t> </w:t>
      </w:r>
      <w:r w:rsidR="00457F7A">
        <w:rPr>
          <w:rFonts w:ascii="Arial" w:hAnsi="Arial" w:cs="Arial"/>
          <w:sz w:val="20"/>
          <w:szCs w:val="20"/>
          <w:u w:val="single"/>
        </w:rPr>
        <w:t> </w:t>
      </w:r>
      <w:r w:rsidR="00457F7A">
        <w:rPr>
          <w:rFonts w:ascii="Arial" w:hAnsi="Arial" w:cs="Arial"/>
          <w:sz w:val="20"/>
          <w:szCs w:val="20"/>
          <w:u w:val="single"/>
        </w:rPr>
        <w:t> </w:t>
      </w:r>
      <w:r w:rsidR="00E44739">
        <w:rPr>
          <w:rFonts w:ascii="Arial" w:hAnsi="Arial" w:cs="Arial"/>
          <w:sz w:val="20"/>
          <w:szCs w:val="20"/>
          <w:u w:val="single"/>
        </w:rPr>
        <w:fldChar w:fldCharType="end"/>
      </w:r>
      <w:r w:rsidR="007070F7">
        <w:rPr>
          <w:rFonts w:ascii="Arial" w:hAnsi="Arial" w:cs="Arial"/>
          <w:sz w:val="20"/>
          <w:szCs w:val="20"/>
        </w:rPr>
        <w:t xml:space="preserve">           </w:t>
      </w:r>
      <w:r w:rsidRPr="00B71043">
        <w:rPr>
          <w:rFonts w:ascii="Arial" w:hAnsi="Arial" w:cs="Arial"/>
          <w:sz w:val="20"/>
          <w:lang w:val="de-AT"/>
        </w:rPr>
        <w:t xml:space="preserve"> </w:t>
      </w:r>
      <w:r w:rsidR="007070F7">
        <w:rPr>
          <w:rFonts w:ascii="Arial" w:hAnsi="Arial" w:cs="Arial"/>
          <w:sz w:val="20"/>
          <w:lang w:val="de-AT"/>
        </w:rPr>
        <w:t xml:space="preserve">               </w:t>
      </w:r>
      <w:r w:rsidRPr="00B71043">
        <w:rPr>
          <w:rFonts w:ascii="Arial" w:hAnsi="Arial" w:cs="Arial"/>
          <w:sz w:val="20"/>
          <w:lang w:val="de-AT"/>
        </w:rPr>
        <w:t>Vers.Nr.:</w:t>
      </w:r>
      <w:r w:rsidR="007070F7">
        <w:rPr>
          <w:rFonts w:ascii="Arial" w:hAnsi="Arial" w:cs="Arial"/>
          <w:sz w:val="20"/>
          <w:lang w:val="de-AT"/>
        </w:rPr>
        <w:t xml:space="preserve"> </w:t>
      </w:r>
      <w:r w:rsidR="00A91ACC">
        <w:rPr>
          <w:rFonts w:ascii="Arial" w:hAnsi="Arial" w:cs="Arial"/>
          <w:sz w:val="20"/>
          <w:u w:val="single"/>
          <w:lang w:val="de-AT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0"/>
              <w:format w:val="#### ######"/>
            </w:textInput>
          </w:ffData>
        </w:fldChar>
      </w:r>
      <w:bookmarkStart w:id="2" w:name="Text12"/>
      <w:r w:rsidR="00A91ACC">
        <w:rPr>
          <w:rFonts w:ascii="Arial" w:hAnsi="Arial" w:cs="Arial"/>
          <w:sz w:val="20"/>
          <w:u w:val="single"/>
          <w:lang w:val="de-AT"/>
        </w:rPr>
        <w:instrText xml:space="preserve"> FORMTEXT </w:instrText>
      </w:r>
      <w:r w:rsidR="00A91ACC">
        <w:rPr>
          <w:rFonts w:ascii="Arial" w:hAnsi="Arial" w:cs="Arial"/>
          <w:sz w:val="20"/>
          <w:u w:val="single"/>
          <w:lang w:val="de-AT"/>
        </w:rPr>
      </w:r>
      <w:r w:rsidR="00A91ACC">
        <w:rPr>
          <w:rFonts w:ascii="Arial" w:hAnsi="Arial" w:cs="Arial"/>
          <w:sz w:val="20"/>
          <w:u w:val="single"/>
          <w:lang w:val="de-AT"/>
        </w:rPr>
        <w:fldChar w:fldCharType="separate"/>
      </w:r>
      <w:r w:rsidR="00A91ACC">
        <w:rPr>
          <w:rFonts w:ascii="Arial" w:hAnsi="Arial" w:cs="Arial"/>
          <w:noProof/>
          <w:sz w:val="20"/>
          <w:u w:val="single"/>
          <w:lang w:val="de-AT"/>
        </w:rPr>
        <w:t> </w:t>
      </w:r>
      <w:r w:rsidR="00A91ACC">
        <w:rPr>
          <w:rFonts w:ascii="Arial" w:hAnsi="Arial" w:cs="Arial"/>
          <w:noProof/>
          <w:sz w:val="20"/>
          <w:u w:val="single"/>
          <w:lang w:val="de-AT"/>
        </w:rPr>
        <w:t> </w:t>
      </w:r>
      <w:r w:rsidR="00A91ACC">
        <w:rPr>
          <w:rFonts w:ascii="Arial" w:hAnsi="Arial" w:cs="Arial"/>
          <w:noProof/>
          <w:sz w:val="20"/>
          <w:u w:val="single"/>
          <w:lang w:val="de-AT"/>
        </w:rPr>
        <w:t> </w:t>
      </w:r>
      <w:r w:rsidR="00A91ACC">
        <w:rPr>
          <w:rFonts w:ascii="Arial" w:hAnsi="Arial" w:cs="Arial"/>
          <w:noProof/>
          <w:sz w:val="20"/>
          <w:u w:val="single"/>
          <w:lang w:val="de-AT"/>
        </w:rPr>
        <w:t> </w:t>
      </w:r>
      <w:r w:rsidR="00A91ACC">
        <w:rPr>
          <w:rFonts w:ascii="Arial" w:hAnsi="Arial" w:cs="Arial"/>
          <w:noProof/>
          <w:sz w:val="20"/>
          <w:u w:val="single"/>
          <w:lang w:val="de-AT"/>
        </w:rPr>
        <w:t> </w:t>
      </w:r>
      <w:r w:rsidR="00A91ACC">
        <w:rPr>
          <w:rFonts w:ascii="Arial" w:hAnsi="Arial" w:cs="Arial"/>
          <w:sz w:val="20"/>
          <w:u w:val="single"/>
          <w:lang w:val="de-AT"/>
        </w:rPr>
        <w:fldChar w:fldCharType="end"/>
      </w:r>
      <w:bookmarkEnd w:id="2"/>
      <w:r w:rsidRPr="00B71043">
        <w:rPr>
          <w:rFonts w:ascii="Arial" w:hAnsi="Arial" w:cs="Arial"/>
          <w:sz w:val="20"/>
          <w:lang w:val="de-AT"/>
        </w:rPr>
        <w:t xml:space="preserve">  </w:t>
      </w:r>
      <w:r w:rsidR="001F278A">
        <w:rPr>
          <w:rFonts w:ascii="Arial" w:hAnsi="Arial" w:cs="Arial"/>
          <w:sz w:val="20"/>
          <w:lang w:val="de-AT"/>
        </w:rPr>
        <w:t xml:space="preserve">               </w:t>
      </w:r>
      <w:r w:rsidRPr="00B71043">
        <w:rPr>
          <w:rFonts w:ascii="Arial" w:hAnsi="Arial" w:cs="Arial"/>
          <w:sz w:val="20"/>
          <w:lang w:val="de-AT"/>
        </w:rPr>
        <w:t xml:space="preserve">Personalzahl: </w:t>
      </w:r>
      <w:r w:rsidR="006269DD">
        <w:rPr>
          <w:rFonts w:ascii="Arial" w:hAnsi="Arial" w:cs="Arial"/>
          <w:sz w:val="20"/>
          <w:u w:val="single"/>
          <w:lang w:val="de-AT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8"/>
            </w:textInput>
          </w:ffData>
        </w:fldChar>
      </w:r>
      <w:bookmarkStart w:id="3" w:name="Text13"/>
      <w:r w:rsidR="006269DD">
        <w:rPr>
          <w:rFonts w:ascii="Arial" w:hAnsi="Arial" w:cs="Arial"/>
          <w:sz w:val="20"/>
          <w:u w:val="single"/>
          <w:lang w:val="de-AT"/>
        </w:rPr>
        <w:instrText xml:space="preserve"> FORMTEXT </w:instrText>
      </w:r>
      <w:r w:rsidR="006269DD">
        <w:rPr>
          <w:rFonts w:ascii="Arial" w:hAnsi="Arial" w:cs="Arial"/>
          <w:sz w:val="20"/>
          <w:u w:val="single"/>
          <w:lang w:val="de-AT"/>
        </w:rPr>
      </w:r>
      <w:r w:rsidR="006269DD">
        <w:rPr>
          <w:rFonts w:ascii="Arial" w:hAnsi="Arial" w:cs="Arial"/>
          <w:sz w:val="20"/>
          <w:u w:val="single"/>
          <w:lang w:val="de-AT"/>
        </w:rPr>
        <w:fldChar w:fldCharType="separate"/>
      </w:r>
      <w:r w:rsidR="00457F7A">
        <w:rPr>
          <w:rFonts w:ascii="Arial" w:hAnsi="Arial" w:cs="Arial"/>
          <w:sz w:val="20"/>
          <w:u w:val="single"/>
          <w:lang w:val="de-AT"/>
        </w:rPr>
        <w:t> </w:t>
      </w:r>
      <w:r w:rsidR="00457F7A">
        <w:rPr>
          <w:rFonts w:ascii="Arial" w:hAnsi="Arial" w:cs="Arial"/>
          <w:sz w:val="20"/>
          <w:u w:val="single"/>
          <w:lang w:val="de-AT"/>
        </w:rPr>
        <w:t> </w:t>
      </w:r>
      <w:r w:rsidR="00457F7A">
        <w:rPr>
          <w:rFonts w:ascii="Arial" w:hAnsi="Arial" w:cs="Arial"/>
          <w:sz w:val="20"/>
          <w:u w:val="single"/>
          <w:lang w:val="de-AT"/>
        </w:rPr>
        <w:t> </w:t>
      </w:r>
      <w:r w:rsidR="00457F7A">
        <w:rPr>
          <w:rFonts w:ascii="Arial" w:hAnsi="Arial" w:cs="Arial"/>
          <w:sz w:val="20"/>
          <w:u w:val="single"/>
          <w:lang w:val="de-AT"/>
        </w:rPr>
        <w:t> </w:t>
      </w:r>
      <w:r w:rsidR="00457F7A">
        <w:rPr>
          <w:rFonts w:ascii="Arial" w:hAnsi="Arial" w:cs="Arial"/>
          <w:sz w:val="20"/>
          <w:u w:val="single"/>
          <w:lang w:val="de-AT"/>
        </w:rPr>
        <w:t> </w:t>
      </w:r>
      <w:r w:rsidR="006269DD">
        <w:rPr>
          <w:rFonts w:ascii="Arial" w:hAnsi="Arial" w:cs="Arial"/>
          <w:sz w:val="20"/>
          <w:u w:val="single"/>
          <w:lang w:val="de-AT"/>
        </w:rPr>
        <w:fldChar w:fldCharType="end"/>
      </w:r>
      <w:bookmarkEnd w:id="3"/>
    </w:p>
    <w:p w:rsidR="007070F7" w:rsidRPr="007070F7" w:rsidRDefault="007070F7" w:rsidP="007070F7">
      <w:pPr>
        <w:tabs>
          <w:tab w:val="left" w:pos="1418"/>
          <w:tab w:val="left" w:pos="5670"/>
        </w:tabs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Anschrift: </w:t>
      </w:r>
      <w:r>
        <w:rPr>
          <w:rFonts w:ascii="Arial" w:hAnsi="Arial" w:cs="Arial"/>
          <w:sz w:val="20"/>
          <w:szCs w:val="20"/>
        </w:rPr>
        <w:tab/>
      </w:r>
      <w:r w:rsidRPr="007070F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70F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070F7">
        <w:rPr>
          <w:rFonts w:ascii="Arial" w:hAnsi="Arial" w:cs="Arial"/>
          <w:sz w:val="20"/>
          <w:szCs w:val="20"/>
          <w:u w:val="single"/>
        </w:rPr>
      </w:r>
      <w:r w:rsidRPr="007070F7">
        <w:rPr>
          <w:rFonts w:ascii="Arial" w:hAnsi="Arial" w:cs="Arial"/>
          <w:sz w:val="20"/>
          <w:szCs w:val="20"/>
          <w:u w:val="single"/>
        </w:rPr>
        <w:fldChar w:fldCharType="separate"/>
      </w:r>
      <w:r w:rsidR="00457F7A">
        <w:rPr>
          <w:rFonts w:ascii="Arial" w:hAnsi="Arial" w:cs="Arial"/>
          <w:sz w:val="20"/>
          <w:szCs w:val="20"/>
          <w:u w:val="single"/>
        </w:rPr>
        <w:t> </w:t>
      </w:r>
      <w:r w:rsidR="00457F7A">
        <w:rPr>
          <w:rFonts w:ascii="Arial" w:hAnsi="Arial" w:cs="Arial"/>
          <w:sz w:val="20"/>
          <w:szCs w:val="20"/>
          <w:u w:val="single"/>
        </w:rPr>
        <w:t> </w:t>
      </w:r>
      <w:r w:rsidR="00457F7A">
        <w:rPr>
          <w:rFonts w:ascii="Arial" w:hAnsi="Arial" w:cs="Arial"/>
          <w:sz w:val="20"/>
          <w:szCs w:val="20"/>
          <w:u w:val="single"/>
        </w:rPr>
        <w:t> </w:t>
      </w:r>
      <w:r w:rsidR="00457F7A">
        <w:rPr>
          <w:rFonts w:ascii="Arial" w:hAnsi="Arial" w:cs="Arial"/>
          <w:sz w:val="20"/>
          <w:szCs w:val="20"/>
          <w:u w:val="single"/>
        </w:rPr>
        <w:t> </w:t>
      </w:r>
      <w:r w:rsidR="00457F7A">
        <w:rPr>
          <w:rFonts w:ascii="Arial" w:hAnsi="Arial" w:cs="Arial"/>
          <w:sz w:val="20"/>
          <w:szCs w:val="20"/>
          <w:u w:val="single"/>
        </w:rPr>
        <w:t> </w:t>
      </w:r>
      <w:r w:rsidRPr="007070F7">
        <w:rPr>
          <w:rFonts w:ascii="Arial" w:hAnsi="Arial" w:cs="Arial"/>
          <w:sz w:val="20"/>
          <w:szCs w:val="20"/>
          <w:u w:val="single"/>
        </w:rPr>
        <w:fldChar w:fldCharType="end"/>
      </w:r>
      <w:r w:rsidRPr="007070F7">
        <w:rPr>
          <w:rFonts w:ascii="Arial" w:hAnsi="Arial" w:cs="Arial"/>
          <w:sz w:val="20"/>
          <w:szCs w:val="20"/>
          <w:u w:val="single"/>
        </w:rPr>
        <w:tab/>
      </w:r>
    </w:p>
    <w:p w:rsidR="007070F7" w:rsidRDefault="007070F7" w:rsidP="007070F7">
      <w:pPr>
        <w:tabs>
          <w:tab w:val="left" w:pos="1418"/>
          <w:tab w:val="left" w:pos="5670"/>
        </w:tabs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PLZ/Ort:  </w:t>
      </w:r>
      <w:r>
        <w:rPr>
          <w:rFonts w:ascii="Arial" w:hAnsi="Arial" w:cs="Arial"/>
          <w:sz w:val="20"/>
          <w:szCs w:val="20"/>
        </w:rPr>
        <w:tab/>
      </w:r>
      <w:r w:rsidR="006269D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4" w:name="Text1"/>
      <w:r w:rsidR="006269D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269DD">
        <w:rPr>
          <w:rFonts w:ascii="Arial" w:hAnsi="Arial" w:cs="Arial"/>
          <w:sz w:val="20"/>
          <w:szCs w:val="20"/>
          <w:u w:val="single"/>
        </w:rPr>
      </w:r>
      <w:r w:rsidR="006269DD">
        <w:rPr>
          <w:rFonts w:ascii="Arial" w:hAnsi="Arial" w:cs="Arial"/>
          <w:sz w:val="20"/>
          <w:szCs w:val="20"/>
          <w:u w:val="single"/>
        </w:rPr>
        <w:fldChar w:fldCharType="separate"/>
      </w:r>
      <w:r w:rsidR="00457F7A">
        <w:rPr>
          <w:rFonts w:ascii="Arial" w:hAnsi="Arial" w:cs="Arial"/>
          <w:sz w:val="20"/>
          <w:szCs w:val="20"/>
          <w:u w:val="single"/>
        </w:rPr>
        <w:t> </w:t>
      </w:r>
      <w:r w:rsidR="00457F7A">
        <w:rPr>
          <w:rFonts w:ascii="Arial" w:hAnsi="Arial" w:cs="Arial"/>
          <w:sz w:val="20"/>
          <w:szCs w:val="20"/>
          <w:u w:val="single"/>
        </w:rPr>
        <w:t> </w:t>
      </w:r>
      <w:r w:rsidR="00457F7A">
        <w:rPr>
          <w:rFonts w:ascii="Arial" w:hAnsi="Arial" w:cs="Arial"/>
          <w:sz w:val="20"/>
          <w:szCs w:val="20"/>
          <w:u w:val="single"/>
        </w:rPr>
        <w:t> </w:t>
      </w:r>
      <w:r w:rsidR="00457F7A">
        <w:rPr>
          <w:rFonts w:ascii="Arial" w:hAnsi="Arial" w:cs="Arial"/>
          <w:sz w:val="20"/>
          <w:szCs w:val="20"/>
          <w:u w:val="single"/>
        </w:rPr>
        <w:t> </w:t>
      </w:r>
      <w:r w:rsidR="00457F7A">
        <w:rPr>
          <w:rFonts w:ascii="Arial" w:hAnsi="Arial" w:cs="Arial"/>
          <w:sz w:val="20"/>
          <w:szCs w:val="20"/>
          <w:u w:val="single"/>
        </w:rPr>
        <w:t> </w:t>
      </w:r>
      <w:r w:rsidR="006269DD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  <w:r w:rsidRPr="007070F7">
        <w:rPr>
          <w:rFonts w:ascii="Arial" w:hAnsi="Arial" w:cs="Arial"/>
          <w:sz w:val="20"/>
          <w:szCs w:val="20"/>
          <w:u w:val="single"/>
        </w:rPr>
        <w:tab/>
      </w:r>
    </w:p>
    <w:p w:rsidR="007070F7" w:rsidRPr="007070F7" w:rsidRDefault="007070F7" w:rsidP="007070F7">
      <w:pPr>
        <w:tabs>
          <w:tab w:val="left" w:pos="1418"/>
          <w:tab w:val="left" w:pos="5670"/>
        </w:tabs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Schule: </w:t>
      </w:r>
      <w:r>
        <w:rPr>
          <w:rFonts w:ascii="Arial" w:hAnsi="Arial" w:cs="Arial"/>
          <w:sz w:val="20"/>
          <w:szCs w:val="20"/>
        </w:rPr>
        <w:tab/>
      </w:r>
      <w:r w:rsidRPr="007070F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70F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070F7">
        <w:rPr>
          <w:rFonts w:ascii="Arial" w:hAnsi="Arial" w:cs="Arial"/>
          <w:sz w:val="20"/>
          <w:szCs w:val="20"/>
          <w:u w:val="single"/>
        </w:rPr>
      </w:r>
      <w:r w:rsidRPr="007070F7">
        <w:rPr>
          <w:rFonts w:ascii="Arial" w:hAnsi="Arial" w:cs="Arial"/>
          <w:sz w:val="20"/>
          <w:szCs w:val="20"/>
          <w:u w:val="single"/>
        </w:rPr>
        <w:fldChar w:fldCharType="separate"/>
      </w:r>
      <w:r w:rsidR="00457F7A">
        <w:rPr>
          <w:rFonts w:ascii="Arial" w:hAnsi="Arial" w:cs="Arial"/>
          <w:sz w:val="20"/>
          <w:szCs w:val="20"/>
          <w:u w:val="single"/>
        </w:rPr>
        <w:t> </w:t>
      </w:r>
      <w:r w:rsidR="00457F7A">
        <w:rPr>
          <w:rFonts w:ascii="Arial" w:hAnsi="Arial" w:cs="Arial"/>
          <w:sz w:val="20"/>
          <w:szCs w:val="20"/>
          <w:u w:val="single"/>
        </w:rPr>
        <w:t> </w:t>
      </w:r>
      <w:r w:rsidR="00457F7A">
        <w:rPr>
          <w:rFonts w:ascii="Arial" w:hAnsi="Arial" w:cs="Arial"/>
          <w:sz w:val="20"/>
          <w:szCs w:val="20"/>
          <w:u w:val="single"/>
        </w:rPr>
        <w:t> </w:t>
      </w:r>
      <w:r w:rsidR="00457F7A">
        <w:rPr>
          <w:rFonts w:ascii="Arial" w:hAnsi="Arial" w:cs="Arial"/>
          <w:sz w:val="20"/>
          <w:szCs w:val="20"/>
          <w:u w:val="single"/>
        </w:rPr>
        <w:t> </w:t>
      </w:r>
      <w:r w:rsidR="00457F7A">
        <w:rPr>
          <w:rFonts w:ascii="Arial" w:hAnsi="Arial" w:cs="Arial"/>
          <w:sz w:val="20"/>
          <w:szCs w:val="20"/>
          <w:u w:val="single"/>
        </w:rPr>
        <w:t> </w:t>
      </w:r>
      <w:r w:rsidRPr="007070F7">
        <w:rPr>
          <w:rFonts w:ascii="Arial" w:hAnsi="Arial" w:cs="Arial"/>
          <w:sz w:val="20"/>
          <w:szCs w:val="20"/>
          <w:u w:val="single"/>
        </w:rPr>
        <w:fldChar w:fldCharType="end"/>
      </w:r>
      <w:r w:rsidRPr="007070F7">
        <w:rPr>
          <w:rFonts w:ascii="Arial" w:hAnsi="Arial" w:cs="Arial"/>
          <w:sz w:val="20"/>
          <w:szCs w:val="20"/>
          <w:u w:val="single"/>
        </w:rPr>
        <w:tab/>
      </w:r>
    </w:p>
    <w:p w:rsidR="006019D7" w:rsidRPr="007070F7" w:rsidRDefault="007070F7" w:rsidP="006019D7">
      <w:pPr>
        <w:tabs>
          <w:tab w:val="left" w:pos="1418"/>
          <w:tab w:val="left" w:pos="7938"/>
        </w:tabs>
        <w:spacing w:after="120" w:line="360" w:lineRule="auto"/>
        <w:rPr>
          <w:rFonts w:ascii="Arial" w:hAnsi="Arial" w:cs="Arial"/>
          <w:sz w:val="20"/>
          <w:szCs w:val="20"/>
        </w:rPr>
      </w:pPr>
      <w:r w:rsidRPr="00B71043">
        <w:rPr>
          <w:rFonts w:ascii="Arial" w:hAnsi="Arial" w:cs="Arial"/>
          <w:sz w:val="20"/>
          <w:lang w:val="de-AT"/>
        </w:rPr>
        <w:t>Name Ehegatte / Lebensgefährte:</w:t>
      </w:r>
      <w:r>
        <w:rPr>
          <w:rFonts w:ascii="Arial" w:hAnsi="Arial" w:cs="Arial"/>
          <w:sz w:val="20"/>
          <w:lang w:val="de-AT"/>
        </w:rPr>
        <w:t xml:space="preserve"> </w:t>
      </w:r>
      <w:r w:rsidR="006019D7" w:rsidRPr="007070F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019D7" w:rsidRPr="007070F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019D7" w:rsidRPr="007070F7">
        <w:rPr>
          <w:rFonts w:ascii="Arial" w:hAnsi="Arial" w:cs="Arial"/>
          <w:sz w:val="20"/>
          <w:szCs w:val="20"/>
          <w:u w:val="single"/>
        </w:rPr>
      </w:r>
      <w:r w:rsidR="006019D7" w:rsidRPr="007070F7">
        <w:rPr>
          <w:rFonts w:ascii="Arial" w:hAnsi="Arial" w:cs="Arial"/>
          <w:sz w:val="20"/>
          <w:szCs w:val="20"/>
          <w:u w:val="single"/>
        </w:rPr>
        <w:fldChar w:fldCharType="separate"/>
      </w:r>
      <w:r w:rsidR="00457F7A">
        <w:rPr>
          <w:rFonts w:ascii="Arial" w:hAnsi="Arial" w:cs="Arial"/>
          <w:sz w:val="20"/>
          <w:szCs w:val="20"/>
          <w:u w:val="single"/>
        </w:rPr>
        <w:t> </w:t>
      </w:r>
      <w:r w:rsidR="00457F7A">
        <w:rPr>
          <w:rFonts w:ascii="Arial" w:hAnsi="Arial" w:cs="Arial"/>
          <w:sz w:val="20"/>
          <w:szCs w:val="20"/>
          <w:u w:val="single"/>
        </w:rPr>
        <w:t> </w:t>
      </w:r>
      <w:r w:rsidR="00457F7A">
        <w:rPr>
          <w:rFonts w:ascii="Arial" w:hAnsi="Arial" w:cs="Arial"/>
          <w:sz w:val="20"/>
          <w:szCs w:val="20"/>
          <w:u w:val="single"/>
        </w:rPr>
        <w:t> </w:t>
      </w:r>
      <w:r w:rsidR="00457F7A">
        <w:rPr>
          <w:rFonts w:ascii="Arial" w:hAnsi="Arial" w:cs="Arial"/>
          <w:sz w:val="20"/>
          <w:szCs w:val="20"/>
          <w:u w:val="single"/>
        </w:rPr>
        <w:t> </w:t>
      </w:r>
      <w:r w:rsidR="00457F7A">
        <w:rPr>
          <w:rFonts w:ascii="Arial" w:hAnsi="Arial" w:cs="Arial"/>
          <w:sz w:val="20"/>
          <w:szCs w:val="20"/>
          <w:u w:val="single"/>
        </w:rPr>
        <w:t> </w:t>
      </w:r>
      <w:r w:rsidR="006019D7" w:rsidRPr="007070F7">
        <w:rPr>
          <w:rFonts w:ascii="Arial" w:hAnsi="Arial" w:cs="Arial"/>
          <w:sz w:val="20"/>
          <w:szCs w:val="20"/>
          <w:u w:val="single"/>
        </w:rPr>
        <w:fldChar w:fldCharType="end"/>
      </w:r>
      <w:r w:rsidR="006019D7" w:rsidRPr="007070F7">
        <w:rPr>
          <w:rFonts w:ascii="Arial" w:hAnsi="Arial" w:cs="Arial"/>
          <w:sz w:val="20"/>
          <w:szCs w:val="20"/>
          <w:u w:val="single"/>
        </w:rPr>
        <w:tab/>
      </w:r>
    </w:p>
    <w:p w:rsidR="006019D7" w:rsidRPr="007070F7" w:rsidRDefault="00B71043" w:rsidP="006019D7">
      <w:pPr>
        <w:tabs>
          <w:tab w:val="left" w:pos="1418"/>
          <w:tab w:val="left" w:pos="7938"/>
        </w:tabs>
        <w:spacing w:after="120" w:line="360" w:lineRule="auto"/>
        <w:rPr>
          <w:rFonts w:ascii="Arial" w:hAnsi="Arial" w:cs="Arial"/>
          <w:sz w:val="20"/>
          <w:szCs w:val="20"/>
        </w:rPr>
      </w:pPr>
      <w:r w:rsidRPr="00B71043">
        <w:rPr>
          <w:rFonts w:ascii="Arial" w:hAnsi="Arial" w:cs="Arial"/>
          <w:sz w:val="20"/>
          <w:lang w:val="de-AT"/>
        </w:rPr>
        <w:t>Ehegatte / L</w:t>
      </w:r>
      <w:r w:rsidR="007070F7">
        <w:rPr>
          <w:rFonts w:ascii="Arial" w:hAnsi="Arial" w:cs="Arial"/>
          <w:sz w:val="20"/>
          <w:lang w:val="de-AT"/>
        </w:rPr>
        <w:t xml:space="preserve">ebensgefährte beschäftigt bei: </w:t>
      </w:r>
      <w:r w:rsidR="006019D7" w:rsidRPr="007070F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019D7" w:rsidRPr="007070F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019D7" w:rsidRPr="007070F7">
        <w:rPr>
          <w:rFonts w:ascii="Arial" w:hAnsi="Arial" w:cs="Arial"/>
          <w:sz w:val="20"/>
          <w:szCs w:val="20"/>
          <w:u w:val="single"/>
        </w:rPr>
      </w:r>
      <w:r w:rsidR="006019D7" w:rsidRPr="007070F7">
        <w:rPr>
          <w:rFonts w:ascii="Arial" w:hAnsi="Arial" w:cs="Arial"/>
          <w:sz w:val="20"/>
          <w:szCs w:val="20"/>
          <w:u w:val="single"/>
        </w:rPr>
        <w:fldChar w:fldCharType="separate"/>
      </w:r>
      <w:r w:rsidR="00457F7A">
        <w:rPr>
          <w:rFonts w:ascii="Arial" w:hAnsi="Arial" w:cs="Arial"/>
          <w:sz w:val="20"/>
          <w:szCs w:val="20"/>
          <w:u w:val="single"/>
        </w:rPr>
        <w:t> </w:t>
      </w:r>
      <w:r w:rsidR="00457F7A">
        <w:rPr>
          <w:rFonts w:ascii="Arial" w:hAnsi="Arial" w:cs="Arial"/>
          <w:sz w:val="20"/>
          <w:szCs w:val="20"/>
          <w:u w:val="single"/>
        </w:rPr>
        <w:t> </w:t>
      </w:r>
      <w:r w:rsidR="00457F7A">
        <w:rPr>
          <w:rFonts w:ascii="Arial" w:hAnsi="Arial" w:cs="Arial"/>
          <w:sz w:val="20"/>
          <w:szCs w:val="20"/>
          <w:u w:val="single"/>
        </w:rPr>
        <w:t> </w:t>
      </w:r>
      <w:r w:rsidR="00457F7A">
        <w:rPr>
          <w:rFonts w:ascii="Arial" w:hAnsi="Arial" w:cs="Arial"/>
          <w:sz w:val="20"/>
          <w:szCs w:val="20"/>
          <w:u w:val="single"/>
        </w:rPr>
        <w:t> </w:t>
      </w:r>
      <w:r w:rsidR="00457F7A">
        <w:rPr>
          <w:rFonts w:ascii="Arial" w:hAnsi="Arial" w:cs="Arial"/>
          <w:sz w:val="20"/>
          <w:szCs w:val="20"/>
          <w:u w:val="single"/>
        </w:rPr>
        <w:t> </w:t>
      </w:r>
      <w:r w:rsidR="006019D7" w:rsidRPr="007070F7">
        <w:rPr>
          <w:rFonts w:ascii="Arial" w:hAnsi="Arial" w:cs="Arial"/>
          <w:sz w:val="20"/>
          <w:szCs w:val="20"/>
          <w:u w:val="single"/>
        </w:rPr>
        <w:fldChar w:fldCharType="end"/>
      </w:r>
      <w:r w:rsidR="006019D7" w:rsidRPr="007070F7">
        <w:rPr>
          <w:rFonts w:ascii="Arial" w:hAnsi="Arial" w:cs="Arial"/>
          <w:sz w:val="20"/>
          <w:szCs w:val="20"/>
          <w:u w:val="single"/>
        </w:rPr>
        <w:tab/>
      </w:r>
    </w:p>
    <w:p w:rsidR="00B71043" w:rsidRPr="006019D7" w:rsidRDefault="00B71043" w:rsidP="006019D7">
      <w:pPr>
        <w:tabs>
          <w:tab w:val="left" w:leader="dot" w:pos="7938"/>
        </w:tabs>
        <w:spacing w:after="120" w:line="360" w:lineRule="auto"/>
        <w:rPr>
          <w:rFonts w:ascii="Arial" w:hAnsi="Arial" w:cs="Arial"/>
          <w:sz w:val="20"/>
        </w:rPr>
      </w:pPr>
    </w:p>
    <w:p w:rsidR="00B71043" w:rsidRPr="00B71043" w:rsidRDefault="00B71043" w:rsidP="00B71043">
      <w:pPr>
        <w:rPr>
          <w:rFonts w:ascii="Arial" w:hAnsi="Arial" w:cs="Arial"/>
          <w:b/>
          <w:sz w:val="20"/>
          <w:szCs w:val="20"/>
          <w:lang w:val="de-AT"/>
        </w:rPr>
      </w:pPr>
    </w:p>
    <w:p w:rsidR="00B71043" w:rsidRPr="00B71043" w:rsidRDefault="00B71043" w:rsidP="00B71043">
      <w:pPr>
        <w:jc w:val="center"/>
        <w:rPr>
          <w:rFonts w:ascii="Arial" w:hAnsi="Arial" w:cs="Arial"/>
          <w:b/>
          <w:spacing w:val="24"/>
        </w:rPr>
      </w:pPr>
      <w:r w:rsidRPr="00B71043">
        <w:rPr>
          <w:rFonts w:ascii="Arial" w:hAnsi="Arial" w:cs="Arial"/>
          <w:b/>
          <w:spacing w:val="24"/>
        </w:rPr>
        <w:t>EINMALIGE GELDAUSHILFE</w:t>
      </w:r>
    </w:p>
    <w:p w:rsidR="00B71043" w:rsidRPr="00B71043" w:rsidRDefault="00B71043" w:rsidP="00B71043">
      <w:pPr>
        <w:jc w:val="center"/>
        <w:rPr>
          <w:rFonts w:ascii="Arial" w:hAnsi="Arial" w:cs="Arial"/>
          <w:b/>
          <w:sz w:val="20"/>
          <w:szCs w:val="20"/>
        </w:rPr>
      </w:pPr>
    </w:p>
    <w:p w:rsidR="00B71043" w:rsidRPr="00B71043" w:rsidRDefault="00B71043" w:rsidP="00B71043">
      <w:pPr>
        <w:spacing w:line="360" w:lineRule="auto"/>
        <w:rPr>
          <w:rFonts w:ascii="Arial" w:hAnsi="Arial" w:cs="Arial"/>
          <w:bCs/>
          <w:sz w:val="20"/>
          <w:szCs w:val="20"/>
          <w:lang w:val="de-AT"/>
        </w:rPr>
      </w:pPr>
      <w:r w:rsidRPr="00B71043">
        <w:rPr>
          <w:rFonts w:ascii="Arial" w:hAnsi="Arial" w:cs="Arial"/>
          <w:bCs/>
          <w:sz w:val="20"/>
          <w:szCs w:val="20"/>
          <w:lang w:val="de-AT"/>
        </w:rPr>
        <w:t>Ich ersuche um Gewährung einer einmaligen (nicht rückzahlbaren) Geldaushilfe.</w:t>
      </w:r>
    </w:p>
    <w:p w:rsidR="00B71043" w:rsidRPr="00B71043" w:rsidRDefault="00B71043" w:rsidP="00B71043">
      <w:pPr>
        <w:tabs>
          <w:tab w:val="left" w:leader="dot" w:pos="9639"/>
        </w:tabs>
        <w:spacing w:line="360" w:lineRule="auto"/>
        <w:rPr>
          <w:rFonts w:ascii="Arial" w:hAnsi="Arial" w:cs="Arial"/>
          <w:bCs/>
          <w:sz w:val="20"/>
          <w:szCs w:val="20"/>
          <w:lang w:val="de-AT"/>
        </w:rPr>
      </w:pPr>
    </w:p>
    <w:p w:rsidR="00B71043" w:rsidRPr="007070F7" w:rsidRDefault="00B71043" w:rsidP="006019D7">
      <w:pPr>
        <w:tabs>
          <w:tab w:val="left" w:pos="9072"/>
        </w:tabs>
        <w:spacing w:line="360" w:lineRule="auto"/>
        <w:rPr>
          <w:rFonts w:ascii="Arial" w:hAnsi="Arial" w:cs="Arial"/>
          <w:bCs/>
          <w:sz w:val="20"/>
          <w:szCs w:val="20"/>
          <w:u w:val="single"/>
          <w:lang w:val="de-AT"/>
        </w:rPr>
      </w:pPr>
      <w:r w:rsidRPr="00B71043">
        <w:rPr>
          <w:rFonts w:ascii="Arial" w:hAnsi="Arial" w:cs="Arial"/>
          <w:bCs/>
          <w:sz w:val="20"/>
          <w:szCs w:val="20"/>
          <w:lang w:val="de-AT"/>
        </w:rPr>
        <w:t>Begründung:</w:t>
      </w:r>
      <w:r w:rsidR="006019D7">
        <w:rPr>
          <w:rFonts w:ascii="Arial" w:hAnsi="Arial" w:cs="Arial"/>
          <w:bCs/>
          <w:sz w:val="20"/>
          <w:szCs w:val="20"/>
          <w:lang w:val="de-AT"/>
        </w:rPr>
        <w:t xml:space="preserve"> </w:t>
      </w:r>
      <w:r w:rsidR="006019D7" w:rsidRPr="007070F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019D7" w:rsidRPr="007070F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019D7" w:rsidRPr="007070F7">
        <w:rPr>
          <w:rFonts w:ascii="Arial" w:hAnsi="Arial" w:cs="Arial"/>
          <w:sz w:val="20"/>
          <w:szCs w:val="20"/>
          <w:u w:val="single"/>
        </w:rPr>
      </w:r>
      <w:r w:rsidR="006019D7" w:rsidRPr="007070F7">
        <w:rPr>
          <w:rFonts w:ascii="Arial" w:hAnsi="Arial" w:cs="Arial"/>
          <w:sz w:val="20"/>
          <w:szCs w:val="20"/>
          <w:u w:val="single"/>
        </w:rPr>
        <w:fldChar w:fldCharType="separate"/>
      </w:r>
      <w:r w:rsidR="00457F7A">
        <w:rPr>
          <w:rFonts w:ascii="Arial" w:hAnsi="Arial" w:cs="Arial"/>
          <w:sz w:val="20"/>
          <w:szCs w:val="20"/>
          <w:u w:val="single"/>
        </w:rPr>
        <w:t> </w:t>
      </w:r>
      <w:r w:rsidR="00457F7A">
        <w:rPr>
          <w:rFonts w:ascii="Arial" w:hAnsi="Arial" w:cs="Arial"/>
          <w:sz w:val="20"/>
          <w:szCs w:val="20"/>
          <w:u w:val="single"/>
        </w:rPr>
        <w:t> </w:t>
      </w:r>
      <w:r w:rsidR="00457F7A">
        <w:rPr>
          <w:rFonts w:ascii="Arial" w:hAnsi="Arial" w:cs="Arial"/>
          <w:sz w:val="20"/>
          <w:szCs w:val="20"/>
          <w:u w:val="single"/>
        </w:rPr>
        <w:t> </w:t>
      </w:r>
      <w:r w:rsidR="00457F7A">
        <w:rPr>
          <w:rFonts w:ascii="Arial" w:hAnsi="Arial" w:cs="Arial"/>
          <w:sz w:val="20"/>
          <w:szCs w:val="20"/>
          <w:u w:val="single"/>
        </w:rPr>
        <w:t> </w:t>
      </w:r>
      <w:r w:rsidR="00457F7A">
        <w:rPr>
          <w:rFonts w:ascii="Arial" w:hAnsi="Arial" w:cs="Arial"/>
          <w:sz w:val="20"/>
          <w:szCs w:val="20"/>
          <w:u w:val="single"/>
        </w:rPr>
        <w:t> </w:t>
      </w:r>
      <w:r w:rsidR="006019D7" w:rsidRPr="007070F7">
        <w:rPr>
          <w:rFonts w:ascii="Arial" w:hAnsi="Arial" w:cs="Arial"/>
          <w:sz w:val="20"/>
          <w:szCs w:val="20"/>
          <w:u w:val="single"/>
        </w:rPr>
        <w:fldChar w:fldCharType="end"/>
      </w:r>
      <w:r w:rsidR="006019D7" w:rsidRPr="007070F7">
        <w:rPr>
          <w:rFonts w:ascii="Arial" w:hAnsi="Arial" w:cs="Arial"/>
          <w:sz w:val="20"/>
          <w:szCs w:val="20"/>
          <w:u w:val="single"/>
        </w:rPr>
        <w:tab/>
      </w:r>
    </w:p>
    <w:p w:rsidR="00B71043" w:rsidRPr="00B71043" w:rsidRDefault="00B71043" w:rsidP="00B71043">
      <w:pPr>
        <w:spacing w:line="360" w:lineRule="auto"/>
        <w:rPr>
          <w:rFonts w:ascii="Arial" w:hAnsi="Arial" w:cs="Arial"/>
          <w:bCs/>
          <w:sz w:val="20"/>
          <w:szCs w:val="20"/>
          <w:lang w:val="de-AT"/>
        </w:rPr>
      </w:pPr>
    </w:p>
    <w:p w:rsidR="00B71043" w:rsidRPr="00B71043" w:rsidRDefault="00B71043" w:rsidP="00B71043">
      <w:pPr>
        <w:spacing w:line="360" w:lineRule="auto"/>
        <w:jc w:val="center"/>
        <w:rPr>
          <w:rFonts w:ascii="Arial" w:hAnsi="Arial" w:cs="Arial"/>
          <w:bCs/>
          <w:sz w:val="20"/>
          <w:szCs w:val="20"/>
          <w:lang w:val="de-AT"/>
        </w:rPr>
      </w:pPr>
    </w:p>
    <w:tbl>
      <w:tblPr>
        <w:tblStyle w:val="Tabellenraster1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3"/>
        <w:gridCol w:w="1575"/>
        <w:gridCol w:w="1024"/>
        <w:gridCol w:w="1024"/>
        <w:gridCol w:w="3071"/>
      </w:tblGrid>
      <w:tr w:rsidR="007070F7" w:rsidRPr="007070F7" w:rsidTr="00165796">
        <w:tc>
          <w:tcPr>
            <w:tcW w:w="2518" w:type="dxa"/>
            <w:tcBorders>
              <w:bottom w:val="single" w:sz="4" w:space="0" w:color="auto"/>
            </w:tcBorders>
            <w:vAlign w:val="bottom"/>
          </w:tcPr>
          <w:p w:rsidR="007070F7" w:rsidRPr="007070F7" w:rsidRDefault="007070F7" w:rsidP="00457F7A">
            <w:pPr>
              <w:tabs>
                <w:tab w:val="left" w:leader="do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707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70F7">
              <w:rPr>
                <w:rFonts w:ascii="Arial" w:hAnsi="Arial" w:cs="Arial"/>
                <w:sz w:val="20"/>
                <w:szCs w:val="20"/>
              </w:rPr>
            </w:r>
            <w:r w:rsidRPr="00707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7F7A">
              <w:rPr>
                <w:rFonts w:ascii="Arial" w:hAnsi="Arial" w:cs="Arial"/>
                <w:sz w:val="20"/>
                <w:szCs w:val="20"/>
              </w:rPr>
              <w:t> </w:t>
            </w:r>
            <w:r w:rsidR="00457F7A">
              <w:rPr>
                <w:rFonts w:ascii="Arial" w:hAnsi="Arial" w:cs="Arial"/>
                <w:sz w:val="20"/>
                <w:szCs w:val="20"/>
              </w:rPr>
              <w:t> </w:t>
            </w:r>
            <w:r w:rsidR="00457F7A">
              <w:rPr>
                <w:rFonts w:ascii="Arial" w:hAnsi="Arial" w:cs="Arial"/>
                <w:sz w:val="20"/>
                <w:szCs w:val="20"/>
              </w:rPr>
              <w:t> </w:t>
            </w:r>
            <w:r w:rsidR="00457F7A">
              <w:rPr>
                <w:rFonts w:ascii="Arial" w:hAnsi="Arial" w:cs="Arial"/>
                <w:sz w:val="20"/>
                <w:szCs w:val="20"/>
              </w:rPr>
              <w:t> </w:t>
            </w:r>
            <w:r w:rsidR="00457F7A">
              <w:rPr>
                <w:rFonts w:ascii="Arial" w:hAnsi="Arial" w:cs="Arial"/>
                <w:sz w:val="20"/>
                <w:szCs w:val="20"/>
              </w:rPr>
              <w:t> </w:t>
            </w:r>
            <w:r w:rsidRPr="00707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5"/>
        <w:tc>
          <w:tcPr>
            <w:tcW w:w="283" w:type="dxa"/>
            <w:vAlign w:val="bottom"/>
          </w:tcPr>
          <w:p w:rsidR="007070F7" w:rsidRPr="007070F7" w:rsidRDefault="007070F7" w:rsidP="007070F7">
            <w:pPr>
              <w:tabs>
                <w:tab w:val="left" w:leader="do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7070F7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bottom"/>
          </w:tcPr>
          <w:p w:rsidR="007070F7" w:rsidRPr="007070F7" w:rsidRDefault="007070F7" w:rsidP="00457F7A">
            <w:pPr>
              <w:tabs>
                <w:tab w:val="left" w:leader="do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Text9"/>
            <w:r w:rsidRPr="00707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70F7">
              <w:rPr>
                <w:rFonts w:ascii="Arial" w:hAnsi="Arial" w:cs="Arial"/>
                <w:sz w:val="20"/>
                <w:szCs w:val="20"/>
              </w:rPr>
            </w:r>
            <w:r w:rsidRPr="00707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7F7A">
              <w:rPr>
                <w:rFonts w:ascii="Arial" w:hAnsi="Arial" w:cs="Arial"/>
                <w:sz w:val="20"/>
                <w:szCs w:val="20"/>
              </w:rPr>
              <w:t> </w:t>
            </w:r>
            <w:r w:rsidR="00457F7A">
              <w:rPr>
                <w:rFonts w:ascii="Arial" w:hAnsi="Arial" w:cs="Arial"/>
                <w:sz w:val="20"/>
                <w:szCs w:val="20"/>
              </w:rPr>
              <w:t> </w:t>
            </w:r>
            <w:r w:rsidR="00457F7A">
              <w:rPr>
                <w:rFonts w:ascii="Arial" w:hAnsi="Arial" w:cs="Arial"/>
                <w:sz w:val="20"/>
                <w:szCs w:val="20"/>
              </w:rPr>
              <w:t> </w:t>
            </w:r>
            <w:r w:rsidR="00457F7A">
              <w:rPr>
                <w:rFonts w:ascii="Arial" w:hAnsi="Arial" w:cs="Arial"/>
                <w:sz w:val="20"/>
                <w:szCs w:val="20"/>
              </w:rPr>
              <w:t> </w:t>
            </w:r>
            <w:r w:rsidR="00457F7A">
              <w:rPr>
                <w:rFonts w:ascii="Arial" w:hAnsi="Arial" w:cs="Arial"/>
                <w:sz w:val="20"/>
                <w:szCs w:val="20"/>
              </w:rPr>
              <w:t> </w:t>
            </w:r>
            <w:r w:rsidRPr="00707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24" w:type="dxa"/>
          </w:tcPr>
          <w:p w:rsidR="007070F7" w:rsidRPr="007070F7" w:rsidRDefault="007070F7" w:rsidP="007070F7">
            <w:pPr>
              <w:tabs>
                <w:tab w:val="left" w:leader="dot" w:pos="851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</w:tcPr>
          <w:p w:rsidR="007070F7" w:rsidRPr="007070F7" w:rsidRDefault="007070F7" w:rsidP="007070F7">
            <w:pPr>
              <w:tabs>
                <w:tab w:val="left" w:leader="dot" w:pos="851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7070F7" w:rsidRPr="007070F7" w:rsidRDefault="007070F7" w:rsidP="007070F7">
            <w:pPr>
              <w:tabs>
                <w:tab w:val="left" w:leader="dot" w:pos="851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0F7" w:rsidRPr="007070F7" w:rsidTr="00165796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7070F7" w:rsidRPr="007070F7" w:rsidRDefault="007070F7" w:rsidP="007070F7">
            <w:pPr>
              <w:tabs>
                <w:tab w:val="left" w:leader="dot" w:pos="851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0F7">
              <w:rPr>
                <w:rFonts w:ascii="Arial" w:hAnsi="Arial" w:cs="Arial"/>
                <w:sz w:val="18"/>
                <w:szCs w:val="20"/>
              </w:rPr>
              <w:t>(Ort)</w:t>
            </w:r>
          </w:p>
        </w:tc>
        <w:tc>
          <w:tcPr>
            <w:tcW w:w="283" w:type="dxa"/>
            <w:vAlign w:val="center"/>
          </w:tcPr>
          <w:p w:rsidR="007070F7" w:rsidRPr="007070F7" w:rsidRDefault="007070F7" w:rsidP="007070F7">
            <w:pPr>
              <w:tabs>
                <w:tab w:val="left" w:leader="dot" w:pos="851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7070F7" w:rsidRPr="007070F7" w:rsidRDefault="007070F7" w:rsidP="007070F7">
            <w:pPr>
              <w:tabs>
                <w:tab w:val="left" w:leader="dot" w:pos="851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0F7">
              <w:rPr>
                <w:rFonts w:ascii="Arial" w:hAnsi="Arial" w:cs="Arial"/>
                <w:sz w:val="20"/>
                <w:szCs w:val="20"/>
              </w:rPr>
              <w:t>(Datum)</w:t>
            </w:r>
          </w:p>
        </w:tc>
        <w:tc>
          <w:tcPr>
            <w:tcW w:w="1024" w:type="dxa"/>
          </w:tcPr>
          <w:p w:rsidR="007070F7" w:rsidRPr="007070F7" w:rsidRDefault="007070F7" w:rsidP="007070F7">
            <w:pPr>
              <w:tabs>
                <w:tab w:val="left" w:leader="dot" w:pos="851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</w:tcPr>
          <w:p w:rsidR="007070F7" w:rsidRPr="007070F7" w:rsidRDefault="007070F7" w:rsidP="007070F7">
            <w:pPr>
              <w:tabs>
                <w:tab w:val="left" w:leader="dot" w:pos="851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  <w:vAlign w:val="center"/>
          </w:tcPr>
          <w:p w:rsidR="007070F7" w:rsidRPr="007070F7" w:rsidRDefault="007070F7" w:rsidP="007070F7">
            <w:pPr>
              <w:tabs>
                <w:tab w:val="left" w:leader="dot" w:pos="851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0F7">
              <w:rPr>
                <w:rFonts w:ascii="Arial" w:hAnsi="Arial" w:cs="Arial"/>
                <w:sz w:val="20"/>
                <w:szCs w:val="20"/>
              </w:rPr>
              <w:t>(Unterschrift)</w:t>
            </w:r>
          </w:p>
        </w:tc>
      </w:tr>
    </w:tbl>
    <w:p w:rsidR="00B71043" w:rsidRDefault="00B71043" w:rsidP="00B71043">
      <w:pPr>
        <w:spacing w:line="360" w:lineRule="auto"/>
        <w:rPr>
          <w:rFonts w:ascii="Arial" w:hAnsi="Arial" w:cs="Arial"/>
          <w:bCs/>
          <w:sz w:val="20"/>
          <w:szCs w:val="20"/>
          <w:lang w:val="de-AT"/>
        </w:rPr>
      </w:pPr>
    </w:p>
    <w:p w:rsidR="00B71043" w:rsidRPr="00B71043" w:rsidRDefault="00B71043" w:rsidP="00B71043">
      <w:pPr>
        <w:keepNext/>
        <w:spacing w:line="360" w:lineRule="auto"/>
        <w:outlineLvl w:val="7"/>
        <w:rPr>
          <w:rFonts w:ascii="Arial" w:hAnsi="Arial" w:cs="Arial"/>
          <w:bCs/>
          <w:sz w:val="20"/>
          <w:szCs w:val="20"/>
          <w:u w:val="single"/>
          <w:lang w:val="de-AT"/>
        </w:rPr>
      </w:pPr>
      <w:r w:rsidRPr="00B71043">
        <w:rPr>
          <w:rFonts w:ascii="Arial" w:hAnsi="Arial" w:cs="Arial"/>
          <w:bCs/>
          <w:sz w:val="20"/>
          <w:szCs w:val="20"/>
          <w:u w:val="single"/>
          <w:lang w:val="de-AT"/>
        </w:rPr>
        <w:t>Anlage:</w:t>
      </w:r>
      <w:r w:rsidRPr="00B71043">
        <w:rPr>
          <w:rFonts w:ascii="Arial" w:hAnsi="Arial" w:cs="Arial"/>
          <w:bCs/>
          <w:sz w:val="20"/>
          <w:szCs w:val="20"/>
          <w:lang w:val="de-AT"/>
        </w:rPr>
        <w:t xml:space="preserve"> Kopie der Heiratsurkunde, Geburtsurkunde u.ä.</w:t>
      </w:r>
    </w:p>
    <w:sectPr w:rsidR="00B71043" w:rsidRPr="00B7104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F6D" w:rsidRDefault="00591F6D" w:rsidP="00784239">
      <w:r>
        <w:separator/>
      </w:r>
    </w:p>
  </w:endnote>
  <w:endnote w:type="continuationSeparator" w:id="0">
    <w:p w:rsidR="00591F6D" w:rsidRDefault="00591F6D" w:rsidP="0078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DAC" w:rsidRPr="00784239" w:rsidRDefault="00901DAC" w:rsidP="00901DAC">
    <w:pPr>
      <w:widowControl w:val="0"/>
      <w:suppressAutoHyphens/>
      <w:spacing w:line="140" w:lineRule="exact"/>
      <w:rPr>
        <w:rFonts w:ascii="Arial" w:eastAsia="SimSun" w:hAnsi="Arial" w:cs="Mangal"/>
        <w:kern w:val="2"/>
        <w:sz w:val="13"/>
        <w:szCs w:val="13"/>
        <w:lang w:val="de-AT" w:eastAsia="zh-CN" w:bidi="hi-IN"/>
      </w:rPr>
    </w:pPr>
    <w:r w:rsidRPr="0078423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933A30" wp14:editId="1E2BF02C">
              <wp:simplePos x="0" y="0"/>
              <wp:positionH relativeFrom="column">
                <wp:posOffset>5865495</wp:posOffset>
              </wp:positionH>
              <wp:positionV relativeFrom="paragraph">
                <wp:posOffset>12700</wp:posOffset>
              </wp:positionV>
              <wp:extent cx="501650" cy="334645"/>
              <wp:effectExtent l="0" t="0" r="0" b="8255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" cy="334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1DAC" w:rsidRDefault="00901DAC" w:rsidP="00901DAC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461.85pt;margin-top:1pt;width:39.5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" stroked="f">
              <v:textbox inset="0,0,0,0">
                <w:txbxContent>
                  <w:p w:rsidR="00901DAC" w:rsidRDefault="00901DAC" w:rsidP="00901DAC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784239">
      <w:rPr>
        <w:rFonts w:ascii="Arial" w:eastAsia="SimSun" w:hAnsi="Arial" w:cs="Mangal"/>
        <w:kern w:val="2"/>
        <w:sz w:val="13"/>
        <w:szCs w:val="13"/>
        <w:lang w:val="de-AT" w:eastAsia="zh-CN" w:bidi="hi-IN"/>
      </w:rPr>
      <w:t>9021 Klagenfurt am Wörthersee . Arnulfplatz 1 . DVR: 0062413 . Internet: www.ktn.gv.at</w:t>
    </w:r>
  </w:p>
  <w:p w:rsidR="00901DAC" w:rsidRPr="00784239" w:rsidRDefault="00901DAC" w:rsidP="00901DAC">
    <w:pPr>
      <w:widowControl w:val="0"/>
      <w:suppressAutoHyphens/>
      <w:spacing w:line="140" w:lineRule="exact"/>
      <w:rPr>
        <w:rFonts w:ascii="Arial" w:eastAsia="SimSun" w:hAnsi="Arial" w:cs="Mangal"/>
        <w:kern w:val="2"/>
        <w:sz w:val="13"/>
        <w:szCs w:val="13"/>
        <w:lang w:val="de-AT" w:eastAsia="zh-CN" w:bidi="hi-IN"/>
      </w:rPr>
    </w:pPr>
    <w:r w:rsidRPr="00784239">
      <w:rPr>
        <w:rFonts w:ascii="Arial" w:eastAsia="SimSun" w:hAnsi="Arial" w:cs="Mangal"/>
        <w:kern w:val="2"/>
        <w:sz w:val="13"/>
        <w:szCs w:val="13"/>
        <w:lang w:val="de-AT" w:eastAsia="zh-CN" w:bidi="hi-IN"/>
      </w:rPr>
      <w:t>Amtsstunden (Öffnungszeiten): M</w:t>
    </w:r>
    <w:r w:rsidR="0082477A">
      <w:rPr>
        <w:rFonts w:ascii="Arial" w:eastAsia="SimSun" w:hAnsi="Arial" w:cs="Mangal"/>
        <w:kern w:val="2"/>
        <w:sz w:val="13"/>
        <w:szCs w:val="13"/>
        <w:lang w:val="de-AT" w:eastAsia="zh-CN" w:bidi="hi-IN"/>
      </w:rPr>
      <w:t>ontag - Donnerstag 7:30 – 16:00</w:t>
    </w:r>
    <w:r w:rsidRPr="00784239">
      <w:rPr>
        <w:rFonts w:ascii="Arial" w:eastAsia="SimSun" w:hAnsi="Arial" w:cs="Mangal"/>
        <w:kern w:val="2"/>
        <w:sz w:val="13"/>
        <w:szCs w:val="13"/>
        <w:lang w:val="de-AT" w:eastAsia="zh-CN" w:bidi="hi-IN"/>
      </w:rPr>
      <w:t>, Freitag 7:30 – 13:00</w:t>
    </w:r>
  </w:p>
  <w:p w:rsidR="00901DAC" w:rsidRPr="00784239" w:rsidRDefault="00901DAC" w:rsidP="00901DAC">
    <w:pPr>
      <w:widowControl w:val="0"/>
      <w:suppressAutoHyphens/>
      <w:spacing w:line="140" w:lineRule="exact"/>
      <w:jc w:val="both"/>
      <w:rPr>
        <w:rFonts w:ascii="Arial" w:eastAsia="SimSun" w:hAnsi="Arial" w:cs="Mangal"/>
        <w:kern w:val="2"/>
        <w:sz w:val="13"/>
        <w:szCs w:val="13"/>
        <w:lang w:val="de-AT" w:eastAsia="zh-CN" w:bidi="hi-IN"/>
      </w:rPr>
    </w:pPr>
    <w:r w:rsidRPr="00784239">
      <w:rPr>
        <w:rFonts w:ascii="Arial" w:eastAsia="SimSun" w:hAnsi="Arial" w:cs="Mangal"/>
        <w:kern w:val="2"/>
        <w:sz w:val="13"/>
        <w:szCs w:val="13"/>
        <w:lang w:val="de-AT" w:eastAsia="zh-CN" w:bidi="hi-IN"/>
      </w:rPr>
      <w:t>IBAN: AT06 5200 0000 0115 0014 . BIC: HAABAT2K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F6D" w:rsidRDefault="00591F6D" w:rsidP="00784239">
      <w:r>
        <w:separator/>
      </w:r>
    </w:p>
  </w:footnote>
  <w:footnote w:type="continuationSeparator" w:id="0">
    <w:p w:rsidR="00591F6D" w:rsidRDefault="00591F6D" w:rsidP="00784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B8A" w:rsidRDefault="00DE3B8A">
    <w:pPr>
      <w:pStyle w:val="Kopfzeile"/>
    </w:pPr>
  </w:p>
  <w:p w:rsidR="00DE3B8A" w:rsidRDefault="00DE3B8A" w:rsidP="00DE3B8A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HF0/i2JF6xAixIHHjJgGtRtTrxU=" w:salt="+B9sNPvdZYhCJrX8h2Gjlg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6D"/>
    <w:rsid w:val="00000C12"/>
    <w:rsid w:val="00001473"/>
    <w:rsid w:val="00003154"/>
    <w:rsid w:val="000043AF"/>
    <w:rsid w:val="0000624B"/>
    <w:rsid w:val="000127C8"/>
    <w:rsid w:val="0001291A"/>
    <w:rsid w:val="0001336B"/>
    <w:rsid w:val="00013DB8"/>
    <w:rsid w:val="000170B6"/>
    <w:rsid w:val="000174F4"/>
    <w:rsid w:val="00021733"/>
    <w:rsid w:val="00023DA7"/>
    <w:rsid w:val="00024D7D"/>
    <w:rsid w:val="00030C4A"/>
    <w:rsid w:val="0003112E"/>
    <w:rsid w:val="0003144F"/>
    <w:rsid w:val="0003430F"/>
    <w:rsid w:val="00034CF9"/>
    <w:rsid w:val="0003557B"/>
    <w:rsid w:val="0004050E"/>
    <w:rsid w:val="000447EF"/>
    <w:rsid w:val="00044805"/>
    <w:rsid w:val="00044BBB"/>
    <w:rsid w:val="00044EC7"/>
    <w:rsid w:val="0004597E"/>
    <w:rsid w:val="00045DF8"/>
    <w:rsid w:val="000470E3"/>
    <w:rsid w:val="000473B2"/>
    <w:rsid w:val="00051007"/>
    <w:rsid w:val="000532B9"/>
    <w:rsid w:val="0005504C"/>
    <w:rsid w:val="00055F39"/>
    <w:rsid w:val="00056224"/>
    <w:rsid w:val="00056365"/>
    <w:rsid w:val="00057694"/>
    <w:rsid w:val="000628C7"/>
    <w:rsid w:val="00062F6E"/>
    <w:rsid w:val="00064948"/>
    <w:rsid w:val="000678F2"/>
    <w:rsid w:val="00067F63"/>
    <w:rsid w:val="0007389E"/>
    <w:rsid w:val="00074E8B"/>
    <w:rsid w:val="000756BB"/>
    <w:rsid w:val="0007653B"/>
    <w:rsid w:val="00077D63"/>
    <w:rsid w:val="00080BF2"/>
    <w:rsid w:val="0008105C"/>
    <w:rsid w:val="00081DB4"/>
    <w:rsid w:val="00083FD8"/>
    <w:rsid w:val="00084482"/>
    <w:rsid w:val="000845FF"/>
    <w:rsid w:val="0008545C"/>
    <w:rsid w:val="000866C2"/>
    <w:rsid w:val="00086B52"/>
    <w:rsid w:val="00086D6C"/>
    <w:rsid w:val="00087652"/>
    <w:rsid w:val="00087E7C"/>
    <w:rsid w:val="0009023C"/>
    <w:rsid w:val="00092881"/>
    <w:rsid w:val="00092B0F"/>
    <w:rsid w:val="0009371F"/>
    <w:rsid w:val="00096081"/>
    <w:rsid w:val="000969EE"/>
    <w:rsid w:val="00096FB5"/>
    <w:rsid w:val="000A0520"/>
    <w:rsid w:val="000A2DD0"/>
    <w:rsid w:val="000A3FD1"/>
    <w:rsid w:val="000A431D"/>
    <w:rsid w:val="000A759C"/>
    <w:rsid w:val="000B2A9C"/>
    <w:rsid w:val="000B2FF7"/>
    <w:rsid w:val="000B4FC7"/>
    <w:rsid w:val="000B65A3"/>
    <w:rsid w:val="000B7816"/>
    <w:rsid w:val="000C348B"/>
    <w:rsid w:val="000C3803"/>
    <w:rsid w:val="000C413D"/>
    <w:rsid w:val="000D070C"/>
    <w:rsid w:val="000D15E6"/>
    <w:rsid w:val="000D4398"/>
    <w:rsid w:val="000D46C5"/>
    <w:rsid w:val="000D54ED"/>
    <w:rsid w:val="000D6208"/>
    <w:rsid w:val="000D7646"/>
    <w:rsid w:val="000E1DC4"/>
    <w:rsid w:val="000E1E62"/>
    <w:rsid w:val="000E38BD"/>
    <w:rsid w:val="000E657A"/>
    <w:rsid w:val="000E65F7"/>
    <w:rsid w:val="000E6706"/>
    <w:rsid w:val="000F3533"/>
    <w:rsid w:val="000F3B35"/>
    <w:rsid w:val="000F3D10"/>
    <w:rsid w:val="000F45C5"/>
    <w:rsid w:val="000F4C2D"/>
    <w:rsid w:val="000F5C4D"/>
    <w:rsid w:val="000F72A6"/>
    <w:rsid w:val="000F78A5"/>
    <w:rsid w:val="001009F6"/>
    <w:rsid w:val="001031F5"/>
    <w:rsid w:val="00103277"/>
    <w:rsid w:val="001051C6"/>
    <w:rsid w:val="00106BA5"/>
    <w:rsid w:val="00107EFA"/>
    <w:rsid w:val="00111368"/>
    <w:rsid w:val="001121E3"/>
    <w:rsid w:val="001138FB"/>
    <w:rsid w:val="00113BB7"/>
    <w:rsid w:val="00113F0B"/>
    <w:rsid w:val="001142F3"/>
    <w:rsid w:val="00114B0C"/>
    <w:rsid w:val="001155C5"/>
    <w:rsid w:val="00117698"/>
    <w:rsid w:val="00122093"/>
    <w:rsid w:val="00122CA0"/>
    <w:rsid w:val="00122F40"/>
    <w:rsid w:val="001251C8"/>
    <w:rsid w:val="00125681"/>
    <w:rsid w:val="001279C5"/>
    <w:rsid w:val="001325B4"/>
    <w:rsid w:val="001411CC"/>
    <w:rsid w:val="00142286"/>
    <w:rsid w:val="001428C2"/>
    <w:rsid w:val="00143672"/>
    <w:rsid w:val="0014367A"/>
    <w:rsid w:val="00144540"/>
    <w:rsid w:val="001447F1"/>
    <w:rsid w:val="00145CCE"/>
    <w:rsid w:val="00145D21"/>
    <w:rsid w:val="00150565"/>
    <w:rsid w:val="00153B4E"/>
    <w:rsid w:val="001544C9"/>
    <w:rsid w:val="00154B45"/>
    <w:rsid w:val="00156F20"/>
    <w:rsid w:val="001601AB"/>
    <w:rsid w:val="00160741"/>
    <w:rsid w:val="001621C0"/>
    <w:rsid w:val="0016370F"/>
    <w:rsid w:val="001653C3"/>
    <w:rsid w:val="00165D5F"/>
    <w:rsid w:val="00165ED3"/>
    <w:rsid w:val="00166B0A"/>
    <w:rsid w:val="0016718F"/>
    <w:rsid w:val="00167976"/>
    <w:rsid w:val="00170271"/>
    <w:rsid w:val="00171469"/>
    <w:rsid w:val="00171B0C"/>
    <w:rsid w:val="00171D00"/>
    <w:rsid w:val="00172648"/>
    <w:rsid w:val="001729F3"/>
    <w:rsid w:val="001746EB"/>
    <w:rsid w:val="001777C9"/>
    <w:rsid w:val="00177E4E"/>
    <w:rsid w:val="0018366A"/>
    <w:rsid w:val="001868F2"/>
    <w:rsid w:val="0018753C"/>
    <w:rsid w:val="00187D66"/>
    <w:rsid w:val="001904D7"/>
    <w:rsid w:val="00194802"/>
    <w:rsid w:val="001965BE"/>
    <w:rsid w:val="001966AB"/>
    <w:rsid w:val="00196C1C"/>
    <w:rsid w:val="001A00CD"/>
    <w:rsid w:val="001A293F"/>
    <w:rsid w:val="001A2B7B"/>
    <w:rsid w:val="001A2C1E"/>
    <w:rsid w:val="001A6D33"/>
    <w:rsid w:val="001A74EA"/>
    <w:rsid w:val="001B04EA"/>
    <w:rsid w:val="001B22C4"/>
    <w:rsid w:val="001B3A83"/>
    <w:rsid w:val="001B57D3"/>
    <w:rsid w:val="001B5E91"/>
    <w:rsid w:val="001B6DC3"/>
    <w:rsid w:val="001B7D5B"/>
    <w:rsid w:val="001C176B"/>
    <w:rsid w:val="001C2344"/>
    <w:rsid w:val="001C4664"/>
    <w:rsid w:val="001C55F4"/>
    <w:rsid w:val="001C7C00"/>
    <w:rsid w:val="001D03B0"/>
    <w:rsid w:val="001D044E"/>
    <w:rsid w:val="001D0B33"/>
    <w:rsid w:val="001D0C76"/>
    <w:rsid w:val="001D0DC0"/>
    <w:rsid w:val="001D1E8F"/>
    <w:rsid w:val="001D2228"/>
    <w:rsid w:val="001D5905"/>
    <w:rsid w:val="001D5CF5"/>
    <w:rsid w:val="001E16C5"/>
    <w:rsid w:val="001E3997"/>
    <w:rsid w:val="001E6C23"/>
    <w:rsid w:val="001E6E22"/>
    <w:rsid w:val="001E74F5"/>
    <w:rsid w:val="001E7855"/>
    <w:rsid w:val="001F278A"/>
    <w:rsid w:val="001F4B7B"/>
    <w:rsid w:val="001F66B2"/>
    <w:rsid w:val="001F681A"/>
    <w:rsid w:val="00201565"/>
    <w:rsid w:val="002055B0"/>
    <w:rsid w:val="00206195"/>
    <w:rsid w:val="00206890"/>
    <w:rsid w:val="00206B90"/>
    <w:rsid w:val="0021159D"/>
    <w:rsid w:val="002123F3"/>
    <w:rsid w:val="00212779"/>
    <w:rsid w:val="002138A0"/>
    <w:rsid w:val="002141E8"/>
    <w:rsid w:val="00214DE8"/>
    <w:rsid w:val="00217041"/>
    <w:rsid w:val="00217C35"/>
    <w:rsid w:val="00221479"/>
    <w:rsid w:val="00221902"/>
    <w:rsid w:val="0022324F"/>
    <w:rsid w:val="0022559B"/>
    <w:rsid w:val="00226983"/>
    <w:rsid w:val="00227654"/>
    <w:rsid w:val="0023087E"/>
    <w:rsid w:val="002354BB"/>
    <w:rsid w:val="00237D64"/>
    <w:rsid w:val="00240A11"/>
    <w:rsid w:val="0024221F"/>
    <w:rsid w:val="00242A70"/>
    <w:rsid w:val="00244301"/>
    <w:rsid w:val="002464C6"/>
    <w:rsid w:val="002501EC"/>
    <w:rsid w:val="00253C8E"/>
    <w:rsid w:val="002611A3"/>
    <w:rsid w:val="0026225A"/>
    <w:rsid w:val="002634CB"/>
    <w:rsid w:val="00263897"/>
    <w:rsid w:val="002700CF"/>
    <w:rsid w:val="00272139"/>
    <w:rsid w:val="0027338D"/>
    <w:rsid w:val="00273620"/>
    <w:rsid w:val="00273657"/>
    <w:rsid w:val="00273748"/>
    <w:rsid w:val="00273927"/>
    <w:rsid w:val="0027507C"/>
    <w:rsid w:val="0027739F"/>
    <w:rsid w:val="00277DE2"/>
    <w:rsid w:val="00281EBE"/>
    <w:rsid w:val="00282195"/>
    <w:rsid w:val="0028228A"/>
    <w:rsid w:val="0028312F"/>
    <w:rsid w:val="00283F55"/>
    <w:rsid w:val="00285B87"/>
    <w:rsid w:val="00286E8D"/>
    <w:rsid w:val="00287D73"/>
    <w:rsid w:val="00290633"/>
    <w:rsid w:val="00290D1A"/>
    <w:rsid w:val="00290DA4"/>
    <w:rsid w:val="00291207"/>
    <w:rsid w:val="002934AC"/>
    <w:rsid w:val="00296B42"/>
    <w:rsid w:val="00297DEC"/>
    <w:rsid w:val="002A0029"/>
    <w:rsid w:val="002A0064"/>
    <w:rsid w:val="002A1D3C"/>
    <w:rsid w:val="002A2ECB"/>
    <w:rsid w:val="002A49AB"/>
    <w:rsid w:val="002A4A45"/>
    <w:rsid w:val="002A4BF8"/>
    <w:rsid w:val="002A55D2"/>
    <w:rsid w:val="002A6D81"/>
    <w:rsid w:val="002A7E02"/>
    <w:rsid w:val="002B0FA5"/>
    <w:rsid w:val="002B2EB4"/>
    <w:rsid w:val="002B3EA1"/>
    <w:rsid w:val="002B4722"/>
    <w:rsid w:val="002B48B7"/>
    <w:rsid w:val="002B5717"/>
    <w:rsid w:val="002B7C9B"/>
    <w:rsid w:val="002C055D"/>
    <w:rsid w:val="002C22CE"/>
    <w:rsid w:val="002C3B41"/>
    <w:rsid w:val="002C4EC3"/>
    <w:rsid w:val="002C6F94"/>
    <w:rsid w:val="002C7273"/>
    <w:rsid w:val="002D0BEB"/>
    <w:rsid w:val="002D3FDE"/>
    <w:rsid w:val="002D5B8F"/>
    <w:rsid w:val="002D5D6C"/>
    <w:rsid w:val="002D5F4C"/>
    <w:rsid w:val="002D620E"/>
    <w:rsid w:val="002D691C"/>
    <w:rsid w:val="002D6B1E"/>
    <w:rsid w:val="002D709B"/>
    <w:rsid w:val="002D7928"/>
    <w:rsid w:val="002E0A3A"/>
    <w:rsid w:val="002E17C3"/>
    <w:rsid w:val="002E1DD8"/>
    <w:rsid w:val="002E23CA"/>
    <w:rsid w:val="002E26A8"/>
    <w:rsid w:val="002E33A8"/>
    <w:rsid w:val="002E40CF"/>
    <w:rsid w:val="002E4ADC"/>
    <w:rsid w:val="002E4BDC"/>
    <w:rsid w:val="002E574E"/>
    <w:rsid w:val="002E6597"/>
    <w:rsid w:val="002E79C5"/>
    <w:rsid w:val="002E7F25"/>
    <w:rsid w:val="002F2A6B"/>
    <w:rsid w:val="002F4A63"/>
    <w:rsid w:val="002F766C"/>
    <w:rsid w:val="00301DA3"/>
    <w:rsid w:val="00301E7A"/>
    <w:rsid w:val="00303F77"/>
    <w:rsid w:val="00304259"/>
    <w:rsid w:val="00304564"/>
    <w:rsid w:val="00305209"/>
    <w:rsid w:val="0030555E"/>
    <w:rsid w:val="00310604"/>
    <w:rsid w:val="0031148F"/>
    <w:rsid w:val="00311864"/>
    <w:rsid w:val="00313231"/>
    <w:rsid w:val="003159C0"/>
    <w:rsid w:val="00316CD4"/>
    <w:rsid w:val="00317A8A"/>
    <w:rsid w:val="00322396"/>
    <w:rsid w:val="003223B9"/>
    <w:rsid w:val="0032264B"/>
    <w:rsid w:val="00322962"/>
    <w:rsid w:val="003240C7"/>
    <w:rsid w:val="00324952"/>
    <w:rsid w:val="00324BD0"/>
    <w:rsid w:val="003312A2"/>
    <w:rsid w:val="003320D2"/>
    <w:rsid w:val="0033554E"/>
    <w:rsid w:val="003360F6"/>
    <w:rsid w:val="00337273"/>
    <w:rsid w:val="00337556"/>
    <w:rsid w:val="0034004E"/>
    <w:rsid w:val="003409E1"/>
    <w:rsid w:val="00342063"/>
    <w:rsid w:val="00342444"/>
    <w:rsid w:val="00343155"/>
    <w:rsid w:val="00344098"/>
    <w:rsid w:val="0034445E"/>
    <w:rsid w:val="0034530B"/>
    <w:rsid w:val="00350B13"/>
    <w:rsid w:val="00350E1F"/>
    <w:rsid w:val="00351B08"/>
    <w:rsid w:val="00362234"/>
    <w:rsid w:val="00364E0E"/>
    <w:rsid w:val="003702A5"/>
    <w:rsid w:val="0037039E"/>
    <w:rsid w:val="00371737"/>
    <w:rsid w:val="00371DFC"/>
    <w:rsid w:val="00372596"/>
    <w:rsid w:val="003752AC"/>
    <w:rsid w:val="00376852"/>
    <w:rsid w:val="00376967"/>
    <w:rsid w:val="00377058"/>
    <w:rsid w:val="00380B73"/>
    <w:rsid w:val="00380F20"/>
    <w:rsid w:val="00381707"/>
    <w:rsid w:val="0038321C"/>
    <w:rsid w:val="003836B7"/>
    <w:rsid w:val="00385A0D"/>
    <w:rsid w:val="003874B5"/>
    <w:rsid w:val="003907A1"/>
    <w:rsid w:val="003939FF"/>
    <w:rsid w:val="003A0570"/>
    <w:rsid w:val="003A31B9"/>
    <w:rsid w:val="003A34BA"/>
    <w:rsid w:val="003A38FE"/>
    <w:rsid w:val="003B0144"/>
    <w:rsid w:val="003B07E5"/>
    <w:rsid w:val="003B5EEB"/>
    <w:rsid w:val="003B6E1C"/>
    <w:rsid w:val="003B6EB9"/>
    <w:rsid w:val="003C1AA3"/>
    <w:rsid w:val="003C2F89"/>
    <w:rsid w:val="003C366F"/>
    <w:rsid w:val="003C5723"/>
    <w:rsid w:val="003C7CB2"/>
    <w:rsid w:val="003D1BEB"/>
    <w:rsid w:val="003D2158"/>
    <w:rsid w:val="003D21F8"/>
    <w:rsid w:val="003D5B7C"/>
    <w:rsid w:val="003D5D21"/>
    <w:rsid w:val="003D606F"/>
    <w:rsid w:val="003E0A26"/>
    <w:rsid w:val="003E0FC2"/>
    <w:rsid w:val="003E4935"/>
    <w:rsid w:val="003E6695"/>
    <w:rsid w:val="003E7234"/>
    <w:rsid w:val="003E76D6"/>
    <w:rsid w:val="003F03C6"/>
    <w:rsid w:val="003F27C1"/>
    <w:rsid w:val="003F2FEC"/>
    <w:rsid w:val="003F44F5"/>
    <w:rsid w:val="003F65A7"/>
    <w:rsid w:val="003F7F81"/>
    <w:rsid w:val="00403F5D"/>
    <w:rsid w:val="00403FF9"/>
    <w:rsid w:val="0040447E"/>
    <w:rsid w:val="004048BA"/>
    <w:rsid w:val="00404C96"/>
    <w:rsid w:val="0040542A"/>
    <w:rsid w:val="00405C0B"/>
    <w:rsid w:val="00406669"/>
    <w:rsid w:val="00414E12"/>
    <w:rsid w:val="00416899"/>
    <w:rsid w:val="0041701B"/>
    <w:rsid w:val="00417658"/>
    <w:rsid w:val="0041784D"/>
    <w:rsid w:val="00420E60"/>
    <w:rsid w:val="00423DD6"/>
    <w:rsid w:val="00424143"/>
    <w:rsid w:val="004276AB"/>
    <w:rsid w:val="00427E78"/>
    <w:rsid w:val="004307F7"/>
    <w:rsid w:val="00435B08"/>
    <w:rsid w:val="004364C3"/>
    <w:rsid w:val="00436546"/>
    <w:rsid w:val="00436E9A"/>
    <w:rsid w:val="004370A9"/>
    <w:rsid w:val="00440207"/>
    <w:rsid w:val="00440702"/>
    <w:rsid w:val="004410C5"/>
    <w:rsid w:val="00442E20"/>
    <w:rsid w:val="00443418"/>
    <w:rsid w:val="004439E8"/>
    <w:rsid w:val="00445DC9"/>
    <w:rsid w:val="00446685"/>
    <w:rsid w:val="004524E2"/>
    <w:rsid w:val="004539FD"/>
    <w:rsid w:val="00456BC5"/>
    <w:rsid w:val="00457F7A"/>
    <w:rsid w:val="00460C75"/>
    <w:rsid w:val="00461965"/>
    <w:rsid w:val="00462BEB"/>
    <w:rsid w:val="004640B6"/>
    <w:rsid w:val="00465F2B"/>
    <w:rsid w:val="00470C7E"/>
    <w:rsid w:val="00472FC8"/>
    <w:rsid w:val="004741A0"/>
    <w:rsid w:val="00482DEC"/>
    <w:rsid w:val="004831F5"/>
    <w:rsid w:val="00484D67"/>
    <w:rsid w:val="004861BD"/>
    <w:rsid w:val="00490490"/>
    <w:rsid w:val="004928B0"/>
    <w:rsid w:val="004928E0"/>
    <w:rsid w:val="0049302B"/>
    <w:rsid w:val="00493DF4"/>
    <w:rsid w:val="0049543D"/>
    <w:rsid w:val="0049587F"/>
    <w:rsid w:val="00495A94"/>
    <w:rsid w:val="00495ACE"/>
    <w:rsid w:val="00496C76"/>
    <w:rsid w:val="004A2E32"/>
    <w:rsid w:val="004A3B5F"/>
    <w:rsid w:val="004A5EBB"/>
    <w:rsid w:val="004B19EE"/>
    <w:rsid w:val="004B310D"/>
    <w:rsid w:val="004B41F4"/>
    <w:rsid w:val="004C1A73"/>
    <w:rsid w:val="004C2768"/>
    <w:rsid w:val="004C29E1"/>
    <w:rsid w:val="004C38A4"/>
    <w:rsid w:val="004C3FB6"/>
    <w:rsid w:val="004C4A3C"/>
    <w:rsid w:val="004C6DFD"/>
    <w:rsid w:val="004C773F"/>
    <w:rsid w:val="004D0366"/>
    <w:rsid w:val="004D43A7"/>
    <w:rsid w:val="004D578A"/>
    <w:rsid w:val="004D65A8"/>
    <w:rsid w:val="004D793F"/>
    <w:rsid w:val="004D79E8"/>
    <w:rsid w:val="004E04EC"/>
    <w:rsid w:val="004E2201"/>
    <w:rsid w:val="004E2595"/>
    <w:rsid w:val="004E2BE5"/>
    <w:rsid w:val="004E4242"/>
    <w:rsid w:val="004E51F9"/>
    <w:rsid w:val="004E5A39"/>
    <w:rsid w:val="004E5F73"/>
    <w:rsid w:val="004E6521"/>
    <w:rsid w:val="004E76A4"/>
    <w:rsid w:val="004F032A"/>
    <w:rsid w:val="004F1C0D"/>
    <w:rsid w:val="004F26BD"/>
    <w:rsid w:val="004F2F13"/>
    <w:rsid w:val="004F38DF"/>
    <w:rsid w:val="004F435E"/>
    <w:rsid w:val="004F5F2E"/>
    <w:rsid w:val="004F6ACA"/>
    <w:rsid w:val="004F6C66"/>
    <w:rsid w:val="00500C75"/>
    <w:rsid w:val="00501A74"/>
    <w:rsid w:val="00502728"/>
    <w:rsid w:val="00503B3A"/>
    <w:rsid w:val="00503F69"/>
    <w:rsid w:val="00504AFE"/>
    <w:rsid w:val="005057DD"/>
    <w:rsid w:val="005061D8"/>
    <w:rsid w:val="0051064F"/>
    <w:rsid w:val="00513C37"/>
    <w:rsid w:val="00514C23"/>
    <w:rsid w:val="005179AB"/>
    <w:rsid w:val="00521CBB"/>
    <w:rsid w:val="0052235E"/>
    <w:rsid w:val="00523D6A"/>
    <w:rsid w:val="00525B28"/>
    <w:rsid w:val="00527E6A"/>
    <w:rsid w:val="00530632"/>
    <w:rsid w:val="00533808"/>
    <w:rsid w:val="00533D57"/>
    <w:rsid w:val="0053684D"/>
    <w:rsid w:val="00540E94"/>
    <w:rsid w:val="005415BC"/>
    <w:rsid w:val="00542A2F"/>
    <w:rsid w:val="0054365A"/>
    <w:rsid w:val="00543EEB"/>
    <w:rsid w:val="00546254"/>
    <w:rsid w:val="00547E0C"/>
    <w:rsid w:val="0055035D"/>
    <w:rsid w:val="00550834"/>
    <w:rsid w:val="0055158A"/>
    <w:rsid w:val="00554A17"/>
    <w:rsid w:val="005556EB"/>
    <w:rsid w:val="00556C76"/>
    <w:rsid w:val="005608D9"/>
    <w:rsid w:val="00561840"/>
    <w:rsid w:val="00562067"/>
    <w:rsid w:val="00564060"/>
    <w:rsid w:val="005653D4"/>
    <w:rsid w:val="00565D76"/>
    <w:rsid w:val="0057061F"/>
    <w:rsid w:val="0057103E"/>
    <w:rsid w:val="00573C92"/>
    <w:rsid w:val="00575A7C"/>
    <w:rsid w:val="0058092E"/>
    <w:rsid w:val="00581A2F"/>
    <w:rsid w:val="0058323E"/>
    <w:rsid w:val="005848C7"/>
    <w:rsid w:val="0058536D"/>
    <w:rsid w:val="00585AFA"/>
    <w:rsid w:val="0058627B"/>
    <w:rsid w:val="00590BA1"/>
    <w:rsid w:val="00591F6D"/>
    <w:rsid w:val="0059631F"/>
    <w:rsid w:val="00596CA5"/>
    <w:rsid w:val="005A0280"/>
    <w:rsid w:val="005A0290"/>
    <w:rsid w:val="005A0587"/>
    <w:rsid w:val="005A1B14"/>
    <w:rsid w:val="005A1EB7"/>
    <w:rsid w:val="005A491E"/>
    <w:rsid w:val="005A6E0C"/>
    <w:rsid w:val="005A6FB1"/>
    <w:rsid w:val="005A7440"/>
    <w:rsid w:val="005B0FA1"/>
    <w:rsid w:val="005B190A"/>
    <w:rsid w:val="005B25A6"/>
    <w:rsid w:val="005B3E2B"/>
    <w:rsid w:val="005B4172"/>
    <w:rsid w:val="005B75EF"/>
    <w:rsid w:val="005C0F72"/>
    <w:rsid w:val="005C10AE"/>
    <w:rsid w:val="005C26E6"/>
    <w:rsid w:val="005C311B"/>
    <w:rsid w:val="005C34C8"/>
    <w:rsid w:val="005C4BD7"/>
    <w:rsid w:val="005C4DDD"/>
    <w:rsid w:val="005D08A1"/>
    <w:rsid w:val="005D18E2"/>
    <w:rsid w:val="005D2836"/>
    <w:rsid w:val="005D5D27"/>
    <w:rsid w:val="005D741B"/>
    <w:rsid w:val="005E09D3"/>
    <w:rsid w:val="005E1CEF"/>
    <w:rsid w:val="005E1DF4"/>
    <w:rsid w:val="005E7A4F"/>
    <w:rsid w:val="005F02B4"/>
    <w:rsid w:val="005F2362"/>
    <w:rsid w:val="005F2D3B"/>
    <w:rsid w:val="006002CD"/>
    <w:rsid w:val="00601983"/>
    <w:rsid w:val="006019D7"/>
    <w:rsid w:val="00601C6F"/>
    <w:rsid w:val="00602139"/>
    <w:rsid w:val="00602650"/>
    <w:rsid w:val="00603795"/>
    <w:rsid w:val="00603BAB"/>
    <w:rsid w:val="00606DD0"/>
    <w:rsid w:val="006075CE"/>
    <w:rsid w:val="0060795A"/>
    <w:rsid w:val="006103CD"/>
    <w:rsid w:val="00612CC8"/>
    <w:rsid w:val="006146B9"/>
    <w:rsid w:val="00614DD6"/>
    <w:rsid w:val="006162E1"/>
    <w:rsid w:val="006226B2"/>
    <w:rsid w:val="00623658"/>
    <w:rsid w:val="00623BE7"/>
    <w:rsid w:val="00624966"/>
    <w:rsid w:val="006256A3"/>
    <w:rsid w:val="00625FCB"/>
    <w:rsid w:val="00626262"/>
    <w:rsid w:val="006269DD"/>
    <w:rsid w:val="00627CF5"/>
    <w:rsid w:val="006312B7"/>
    <w:rsid w:val="00641E89"/>
    <w:rsid w:val="0064245E"/>
    <w:rsid w:val="0064349E"/>
    <w:rsid w:val="00643A30"/>
    <w:rsid w:val="00643E1B"/>
    <w:rsid w:val="00643EDB"/>
    <w:rsid w:val="00646063"/>
    <w:rsid w:val="00646FA3"/>
    <w:rsid w:val="006473B0"/>
    <w:rsid w:val="00647BB0"/>
    <w:rsid w:val="00647F35"/>
    <w:rsid w:val="00647F5C"/>
    <w:rsid w:val="0065087D"/>
    <w:rsid w:val="00650DDE"/>
    <w:rsid w:val="00653ED3"/>
    <w:rsid w:val="00663A03"/>
    <w:rsid w:val="00664AB9"/>
    <w:rsid w:val="00665FF8"/>
    <w:rsid w:val="006662A4"/>
    <w:rsid w:val="00667E57"/>
    <w:rsid w:val="00672939"/>
    <w:rsid w:val="00672D2B"/>
    <w:rsid w:val="006734B6"/>
    <w:rsid w:val="0068135D"/>
    <w:rsid w:val="00681D60"/>
    <w:rsid w:val="0068315E"/>
    <w:rsid w:val="006840FA"/>
    <w:rsid w:val="00687482"/>
    <w:rsid w:val="00687FD1"/>
    <w:rsid w:val="0069103D"/>
    <w:rsid w:val="00691FB0"/>
    <w:rsid w:val="0069504C"/>
    <w:rsid w:val="00695879"/>
    <w:rsid w:val="006A2518"/>
    <w:rsid w:val="006A505A"/>
    <w:rsid w:val="006A651F"/>
    <w:rsid w:val="006A7D9C"/>
    <w:rsid w:val="006B1E4C"/>
    <w:rsid w:val="006B315F"/>
    <w:rsid w:val="006B6102"/>
    <w:rsid w:val="006B6A53"/>
    <w:rsid w:val="006C0CBB"/>
    <w:rsid w:val="006C64C0"/>
    <w:rsid w:val="006D0F19"/>
    <w:rsid w:val="006D5C42"/>
    <w:rsid w:val="006D697B"/>
    <w:rsid w:val="006E16ED"/>
    <w:rsid w:val="006E1EAD"/>
    <w:rsid w:val="006E20BF"/>
    <w:rsid w:val="006E4569"/>
    <w:rsid w:val="006E4790"/>
    <w:rsid w:val="006F1368"/>
    <w:rsid w:val="006F4383"/>
    <w:rsid w:val="006F4D0D"/>
    <w:rsid w:val="006F7589"/>
    <w:rsid w:val="007006F2"/>
    <w:rsid w:val="0070086A"/>
    <w:rsid w:val="00702FEB"/>
    <w:rsid w:val="007034DC"/>
    <w:rsid w:val="00705DF1"/>
    <w:rsid w:val="0070616E"/>
    <w:rsid w:val="0070672A"/>
    <w:rsid w:val="007070BC"/>
    <w:rsid w:val="007070F7"/>
    <w:rsid w:val="00710088"/>
    <w:rsid w:val="0071405C"/>
    <w:rsid w:val="0071532A"/>
    <w:rsid w:val="00715F78"/>
    <w:rsid w:val="00716282"/>
    <w:rsid w:val="00716B31"/>
    <w:rsid w:val="00717FA3"/>
    <w:rsid w:val="00727471"/>
    <w:rsid w:val="0073108F"/>
    <w:rsid w:val="00731D65"/>
    <w:rsid w:val="00733027"/>
    <w:rsid w:val="00733D27"/>
    <w:rsid w:val="00733EC8"/>
    <w:rsid w:val="007406DF"/>
    <w:rsid w:val="007413D6"/>
    <w:rsid w:val="0074146A"/>
    <w:rsid w:val="00741FD4"/>
    <w:rsid w:val="00742C29"/>
    <w:rsid w:val="00744172"/>
    <w:rsid w:val="00745222"/>
    <w:rsid w:val="00745973"/>
    <w:rsid w:val="0074683C"/>
    <w:rsid w:val="00751D81"/>
    <w:rsid w:val="0075359D"/>
    <w:rsid w:val="00753FEC"/>
    <w:rsid w:val="0075410E"/>
    <w:rsid w:val="007574AD"/>
    <w:rsid w:val="00760594"/>
    <w:rsid w:val="00760BB6"/>
    <w:rsid w:val="0076160D"/>
    <w:rsid w:val="007625A6"/>
    <w:rsid w:val="007649BC"/>
    <w:rsid w:val="00764D18"/>
    <w:rsid w:val="007658E2"/>
    <w:rsid w:val="00767129"/>
    <w:rsid w:val="00770BB8"/>
    <w:rsid w:val="00773290"/>
    <w:rsid w:val="007735F3"/>
    <w:rsid w:val="00773AE1"/>
    <w:rsid w:val="00774FB9"/>
    <w:rsid w:val="00777449"/>
    <w:rsid w:val="00780680"/>
    <w:rsid w:val="0078290E"/>
    <w:rsid w:val="00784239"/>
    <w:rsid w:val="00784C7F"/>
    <w:rsid w:val="00785023"/>
    <w:rsid w:val="00785A6D"/>
    <w:rsid w:val="00787B7F"/>
    <w:rsid w:val="00791B7C"/>
    <w:rsid w:val="00794625"/>
    <w:rsid w:val="0079481E"/>
    <w:rsid w:val="00795539"/>
    <w:rsid w:val="00796C23"/>
    <w:rsid w:val="00797EB9"/>
    <w:rsid w:val="007A01E1"/>
    <w:rsid w:val="007A0B14"/>
    <w:rsid w:val="007A11BE"/>
    <w:rsid w:val="007A3D3F"/>
    <w:rsid w:val="007A7714"/>
    <w:rsid w:val="007B0471"/>
    <w:rsid w:val="007B0C08"/>
    <w:rsid w:val="007B1C8C"/>
    <w:rsid w:val="007B1DEB"/>
    <w:rsid w:val="007B1FCF"/>
    <w:rsid w:val="007B4215"/>
    <w:rsid w:val="007B771E"/>
    <w:rsid w:val="007B7B04"/>
    <w:rsid w:val="007C209C"/>
    <w:rsid w:val="007C48CB"/>
    <w:rsid w:val="007C49C5"/>
    <w:rsid w:val="007C519D"/>
    <w:rsid w:val="007C63AE"/>
    <w:rsid w:val="007C7038"/>
    <w:rsid w:val="007D14A2"/>
    <w:rsid w:val="007D32E8"/>
    <w:rsid w:val="007D3B3E"/>
    <w:rsid w:val="007D3FEF"/>
    <w:rsid w:val="007D41AF"/>
    <w:rsid w:val="007D46C1"/>
    <w:rsid w:val="007D671C"/>
    <w:rsid w:val="007E17EB"/>
    <w:rsid w:val="007E3F8D"/>
    <w:rsid w:val="007E4687"/>
    <w:rsid w:val="007F23E4"/>
    <w:rsid w:val="007F2FE5"/>
    <w:rsid w:val="007F3710"/>
    <w:rsid w:val="007F5D18"/>
    <w:rsid w:val="007F6A75"/>
    <w:rsid w:val="007F6DD0"/>
    <w:rsid w:val="007F740D"/>
    <w:rsid w:val="00801C9E"/>
    <w:rsid w:val="00801D98"/>
    <w:rsid w:val="00802801"/>
    <w:rsid w:val="00802C02"/>
    <w:rsid w:val="0080458D"/>
    <w:rsid w:val="00804C97"/>
    <w:rsid w:val="00806DA9"/>
    <w:rsid w:val="008071F2"/>
    <w:rsid w:val="00807594"/>
    <w:rsid w:val="0081540B"/>
    <w:rsid w:val="00816C8B"/>
    <w:rsid w:val="00820776"/>
    <w:rsid w:val="0082297C"/>
    <w:rsid w:val="0082477A"/>
    <w:rsid w:val="00824D11"/>
    <w:rsid w:val="00825FE7"/>
    <w:rsid w:val="0082748F"/>
    <w:rsid w:val="00827E0E"/>
    <w:rsid w:val="008302E7"/>
    <w:rsid w:val="0083103A"/>
    <w:rsid w:val="00832FD6"/>
    <w:rsid w:val="008348BD"/>
    <w:rsid w:val="0083515B"/>
    <w:rsid w:val="0083551C"/>
    <w:rsid w:val="0083734B"/>
    <w:rsid w:val="0083799F"/>
    <w:rsid w:val="00837F7C"/>
    <w:rsid w:val="00837F81"/>
    <w:rsid w:val="0084070E"/>
    <w:rsid w:val="0084071B"/>
    <w:rsid w:val="008422F2"/>
    <w:rsid w:val="00842CAA"/>
    <w:rsid w:val="00843BB7"/>
    <w:rsid w:val="00844354"/>
    <w:rsid w:val="0085052F"/>
    <w:rsid w:val="008507C9"/>
    <w:rsid w:val="00850DFD"/>
    <w:rsid w:val="00851F86"/>
    <w:rsid w:val="00852AE2"/>
    <w:rsid w:val="00853A5B"/>
    <w:rsid w:val="00854D73"/>
    <w:rsid w:val="00854E9E"/>
    <w:rsid w:val="0085556C"/>
    <w:rsid w:val="008557AB"/>
    <w:rsid w:val="00855A77"/>
    <w:rsid w:val="008570FE"/>
    <w:rsid w:val="00857A25"/>
    <w:rsid w:val="008621D0"/>
    <w:rsid w:val="0086571F"/>
    <w:rsid w:val="00867EE6"/>
    <w:rsid w:val="00870EF5"/>
    <w:rsid w:val="00871F75"/>
    <w:rsid w:val="00873CB2"/>
    <w:rsid w:val="00873FAE"/>
    <w:rsid w:val="00875DCE"/>
    <w:rsid w:val="008764BF"/>
    <w:rsid w:val="0087670A"/>
    <w:rsid w:val="008769E0"/>
    <w:rsid w:val="0088109C"/>
    <w:rsid w:val="00885A3B"/>
    <w:rsid w:val="00885FBC"/>
    <w:rsid w:val="0088609A"/>
    <w:rsid w:val="008875D4"/>
    <w:rsid w:val="00887885"/>
    <w:rsid w:val="00890322"/>
    <w:rsid w:val="008906FC"/>
    <w:rsid w:val="00890969"/>
    <w:rsid w:val="008917DE"/>
    <w:rsid w:val="00891990"/>
    <w:rsid w:val="0089251A"/>
    <w:rsid w:val="008929E0"/>
    <w:rsid w:val="00894BB7"/>
    <w:rsid w:val="0089515D"/>
    <w:rsid w:val="008962CE"/>
    <w:rsid w:val="00896727"/>
    <w:rsid w:val="00897092"/>
    <w:rsid w:val="008A1426"/>
    <w:rsid w:val="008A1811"/>
    <w:rsid w:val="008A290D"/>
    <w:rsid w:val="008A4F0D"/>
    <w:rsid w:val="008A5825"/>
    <w:rsid w:val="008A5CE1"/>
    <w:rsid w:val="008B043A"/>
    <w:rsid w:val="008B0A06"/>
    <w:rsid w:val="008B0E2C"/>
    <w:rsid w:val="008B21A6"/>
    <w:rsid w:val="008B60C4"/>
    <w:rsid w:val="008B7FA7"/>
    <w:rsid w:val="008C6EDA"/>
    <w:rsid w:val="008D110D"/>
    <w:rsid w:val="008D1908"/>
    <w:rsid w:val="008D1AE1"/>
    <w:rsid w:val="008D2C29"/>
    <w:rsid w:val="008D50B5"/>
    <w:rsid w:val="008D670D"/>
    <w:rsid w:val="008D6A92"/>
    <w:rsid w:val="008E0959"/>
    <w:rsid w:val="008E168C"/>
    <w:rsid w:val="008E2D80"/>
    <w:rsid w:val="008E49D2"/>
    <w:rsid w:val="008E4D4F"/>
    <w:rsid w:val="008E5189"/>
    <w:rsid w:val="008E76A0"/>
    <w:rsid w:val="008F1630"/>
    <w:rsid w:val="008F1826"/>
    <w:rsid w:val="008F19D6"/>
    <w:rsid w:val="008F2BB6"/>
    <w:rsid w:val="008F3459"/>
    <w:rsid w:val="008F5A15"/>
    <w:rsid w:val="009001CA"/>
    <w:rsid w:val="0090029C"/>
    <w:rsid w:val="0090051D"/>
    <w:rsid w:val="00901516"/>
    <w:rsid w:val="00901742"/>
    <w:rsid w:val="00901DAC"/>
    <w:rsid w:val="00904EED"/>
    <w:rsid w:val="009051D2"/>
    <w:rsid w:val="00907677"/>
    <w:rsid w:val="00907C51"/>
    <w:rsid w:val="00911829"/>
    <w:rsid w:val="00911DB9"/>
    <w:rsid w:val="00913AEB"/>
    <w:rsid w:val="009166F2"/>
    <w:rsid w:val="00916E00"/>
    <w:rsid w:val="009215A0"/>
    <w:rsid w:val="009241BC"/>
    <w:rsid w:val="00924A48"/>
    <w:rsid w:val="00925C4C"/>
    <w:rsid w:val="00925C75"/>
    <w:rsid w:val="00925DA5"/>
    <w:rsid w:val="00926779"/>
    <w:rsid w:val="00927BDE"/>
    <w:rsid w:val="0093086C"/>
    <w:rsid w:val="00930908"/>
    <w:rsid w:val="00930D66"/>
    <w:rsid w:val="00930DB1"/>
    <w:rsid w:val="009319F0"/>
    <w:rsid w:val="0093246E"/>
    <w:rsid w:val="00933353"/>
    <w:rsid w:val="009337DD"/>
    <w:rsid w:val="00934BEE"/>
    <w:rsid w:val="00935C81"/>
    <w:rsid w:val="00936099"/>
    <w:rsid w:val="009364E6"/>
    <w:rsid w:val="00936C29"/>
    <w:rsid w:val="00941E08"/>
    <w:rsid w:val="009444CC"/>
    <w:rsid w:val="00945752"/>
    <w:rsid w:val="009478CA"/>
    <w:rsid w:val="0095058D"/>
    <w:rsid w:val="00952851"/>
    <w:rsid w:val="00953E23"/>
    <w:rsid w:val="00954638"/>
    <w:rsid w:val="00957E38"/>
    <w:rsid w:val="009617EA"/>
    <w:rsid w:val="00962E24"/>
    <w:rsid w:val="009648BB"/>
    <w:rsid w:val="009718CC"/>
    <w:rsid w:val="00971A44"/>
    <w:rsid w:val="009720F5"/>
    <w:rsid w:val="00976BB3"/>
    <w:rsid w:val="00977069"/>
    <w:rsid w:val="009775F2"/>
    <w:rsid w:val="00980ADC"/>
    <w:rsid w:val="00984294"/>
    <w:rsid w:val="00985EFB"/>
    <w:rsid w:val="00990127"/>
    <w:rsid w:val="00994655"/>
    <w:rsid w:val="00994902"/>
    <w:rsid w:val="00994BF3"/>
    <w:rsid w:val="00995555"/>
    <w:rsid w:val="00995F1C"/>
    <w:rsid w:val="009977DF"/>
    <w:rsid w:val="009A0710"/>
    <w:rsid w:val="009A1A65"/>
    <w:rsid w:val="009A2E2D"/>
    <w:rsid w:val="009A4DE1"/>
    <w:rsid w:val="009A5EF3"/>
    <w:rsid w:val="009A67C4"/>
    <w:rsid w:val="009B224B"/>
    <w:rsid w:val="009B332B"/>
    <w:rsid w:val="009B6BCD"/>
    <w:rsid w:val="009B6EB7"/>
    <w:rsid w:val="009C1AFD"/>
    <w:rsid w:val="009C2010"/>
    <w:rsid w:val="009C2E0E"/>
    <w:rsid w:val="009C4FFC"/>
    <w:rsid w:val="009C64A7"/>
    <w:rsid w:val="009C6663"/>
    <w:rsid w:val="009D0616"/>
    <w:rsid w:val="009D548E"/>
    <w:rsid w:val="009D56FC"/>
    <w:rsid w:val="009D5AD3"/>
    <w:rsid w:val="009D6D0A"/>
    <w:rsid w:val="009D6FF9"/>
    <w:rsid w:val="009E1D43"/>
    <w:rsid w:val="009E46B9"/>
    <w:rsid w:val="009E75D4"/>
    <w:rsid w:val="009F4FDD"/>
    <w:rsid w:val="009F656C"/>
    <w:rsid w:val="009F79A4"/>
    <w:rsid w:val="00A018C4"/>
    <w:rsid w:val="00A01E26"/>
    <w:rsid w:val="00A02144"/>
    <w:rsid w:val="00A037F1"/>
    <w:rsid w:val="00A03FF1"/>
    <w:rsid w:val="00A04719"/>
    <w:rsid w:val="00A07793"/>
    <w:rsid w:val="00A07C78"/>
    <w:rsid w:val="00A12DBF"/>
    <w:rsid w:val="00A12F8C"/>
    <w:rsid w:val="00A15335"/>
    <w:rsid w:val="00A1557D"/>
    <w:rsid w:val="00A15DDC"/>
    <w:rsid w:val="00A17778"/>
    <w:rsid w:val="00A20ADE"/>
    <w:rsid w:val="00A26DB1"/>
    <w:rsid w:val="00A30CBB"/>
    <w:rsid w:val="00A342EF"/>
    <w:rsid w:val="00A351DA"/>
    <w:rsid w:val="00A36D6C"/>
    <w:rsid w:val="00A374DE"/>
    <w:rsid w:val="00A41004"/>
    <w:rsid w:val="00A42218"/>
    <w:rsid w:val="00A443AC"/>
    <w:rsid w:val="00A4525E"/>
    <w:rsid w:val="00A45C59"/>
    <w:rsid w:val="00A45DCF"/>
    <w:rsid w:val="00A46828"/>
    <w:rsid w:val="00A47F19"/>
    <w:rsid w:val="00A52150"/>
    <w:rsid w:val="00A52BA5"/>
    <w:rsid w:val="00A53524"/>
    <w:rsid w:val="00A54739"/>
    <w:rsid w:val="00A54D70"/>
    <w:rsid w:val="00A54DEC"/>
    <w:rsid w:val="00A554B1"/>
    <w:rsid w:val="00A620F0"/>
    <w:rsid w:val="00A63CFC"/>
    <w:rsid w:val="00A64857"/>
    <w:rsid w:val="00A64DE5"/>
    <w:rsid w:val="00A65692"/>
    <w:rsid w:val="00A6677D"/>
    <w:rsid w:val="00A669EE"/>
    <w:rsid w:val="00A676F3"/>
    <w:rsid w:val="00A67E1C"/>
    <w:rsid w:val="00A67F49"/>
    <w:rsid w:val="00A72D8D"/>
    <w:rsid w:val="00A72F27"/>
    <w:rsid w:val="00A749DE"/>
    <w:rsid w:val="00A74B21"/>
    <w:rsid w:val="00A74C19"/>
    <w:rsid w:val="00A74CE9"/>
    <w:rsid w:val="00A76540"/>
    <w:rsid w:val="00A777AE"/>
    <w:rsid w:val="00A814B5"/>
    <w:rsid w:val="00A82D3E"/>
    <w:rsid w:val="00A8624D"/>
    <w:rsid w:val="00A86ABD"/>
    <w:rsid w:val="00A87974"/>
    <w:rsid w:val="00A91ACC"/>
    <w:rsid w:val="00A92693"/>
    <w:rsid w:val="00A93F6C"/>
    <w:rsid w:val="00A9440E"/>
    <w:rsid w:val="00A946F6"/>
    <w:rsid w:val="00A954A8"/>
    <w:rsid w:val="00A95C7E"/>
    <w:rsid w:val="00A979C6"/>
    <w:rsid w:val="00AA4B2B"/>
    <w:rsid w:val="00AA5C02"/>
    <w:rsid w:val="00AA6006"/>
    <w:rsid w:val="00AB0BB8"/>
    <w:rsid w:val="00AB102D"/>
    <w:rsid w:val="00AB1625"/>
    <w:rsid w:val="00AB1FAA"/>
    <w:rsid w:val="00AB3D96"/>
    <w:rsid w:val="00AB3DD2"/>
    <w:rsid w:val="00AC1884"/>
    <w:rsid w:val="00AC322E"/>
    <w:rsid w:val="00AC371C"/>
    <w:rsid w:val="00AC4C45"/>
    <w:rsid w:val="00AC7269"/>
    <w:rsid w:val="00AC7558"/>
    <w:rsid w:val="00AD116D"/>
    <w:rsid w:val="00AD19E1"/>
    <w:rsid w:val="00AD28A6"/>
    <w:rsid w:val="00AD5B6B"/>
    <w:rsid w:val="00AD5F7E"/>
    <w:rsid w:val="00AD7199"/>
    <w:rsid w:val="00AE08F7"/>
    <w:rsid w:val="00AE1074"/>
    <w:rsid w:val="00AE1995"/>
    <w:rsid w:val="00AE1A39"/>
    <w:rsid w:val="00AE1A86"/>
    <w:rsid w:val="00AE3811"/>
    <w:rsid w:val="00AE3812"/>
    <w:rsid w:val="00AE602E"/>
    <w:rsid w:val="00AE6122"/>
    <w:rsid w:val="00AE7048"/>
    <w:rsid w:val="00AF066E"/>
    <w:rsid w:val="00AF19F6"/>
    <w:rsid w:val="00AF2D79"/>
    <w:rsid w:val="00AF4492"/>
    <w:rsid w:val="00B01436"/>
    <w:rsid w:val="00B04F95"/>
    <w:rsid w:val="00B1391D"/>
    <w:rsid w:val="00B14A71"/>
    <w:rsid w:val="00B15C2E"/>
    <w:rsid w:val="00B167BD"/>
    <w:rsid w:val="00B16A4A"/>
    <w:rsid w:val="00B204BD"/>
    <w:rsid w:val="00B20AD0"/>
    <w:rsid w:val="00B235E7"/>
    <w:rsid w:val="00B23E2C"/>
    <w:rsid w:val="00B26F89"/>
    <w:rsid w:val="00B27DA4"/>
    <w:rsid w:val="00B307E1"/>
    <w:rsid w:val="00B31073"/>
    <w:rsid w:val="00B34841"/>
    <w:rsid w:val="00B35366"/>
    <w:rsid w:val="00B35F9F"/>
    <w:rsid w:val="00B41556"/>
    <w:rsid w:val="00B42DA5"/>
    <w:rsid w:val="00B4563A"/>
    <w:rsid w:val="00B47B1E"/>
    <w:rsid w:val="00B511BC"/>
    <w:rsid w:val="00B5279A"/>
    <w:rsid w:val="00B53B42"/>
    <w:rsid w:val="00B53F32"/>
    <w:rsid w:val="00B54A71"/>
    <w:rsid w:val="00B54CCE"/>
    <w:rsid w:val="00B55657"/>
    <w:rsid w:val="00B56438"/>
    <w:rsid w:val="00B60953"/>
    <w:rsid w:val="00B62331"/>
    <w:rsid w:val="00B6291D"/>
    <w:rsid w:val="00B65582"/>
    <w:rsid w:val="00B666F1"/>
    <w:rsid w:val="00B66C78"/>
    <w:rsid w:val="00B701A3"/>
    <w:rsid w:val="00B709BD"/>
    <w:rsid w:val="00B71043"/>
    <w:rsid w:val="00B71105"/>
    <w:rsid w:val="00B73D0A"/>
    <w:rsid w:val="00B74551"/>
    <w:rsid w:val="00B7667D"/>
    <w:rsid w:val="00B80B28"/>
    <w:rsid w:val="00B80B55"/>
    <w:rsid w:val="00B8412E"/>
    <w:rsid w:val="00B853F2"/>
    <w:rsid w:val="00B8621F"/>
    <w:rsid w:val="00B8776E"/>
    <w:rsid w:val="00B90EC9"/>
    <w:rsid w:val="00B91AFB"/>
    <w:rsid w:val="00B92506"/>
    <w:rsid w:val="00B93B84"/>
    <w:rsid w:val="00B95753"/>
    <w:rsid w:val="00B95C97"/>
    <w:rsid w:val="00B95DFB"/>
    <w:rsid w:val="00B97668"/>
    <w:rsid w:val="00B97DF0"/>
    <w:rsid w:val="00BA0CD7"/>
    <w:rsid w:val="00BA114E"/>
    <w:rsid w:val="00BA299F"/>
    <w:rsid w:val="00BA3AD5"/>
    <w:rsid w:val="00BA3E40"/>
    <w:rsid w:val="00BA46E8"/>
    <w:rsid w:val="00BA7884"/>
    <w:rsid w:val="00BB4A60"/>
    <w:rsid w:val="00BB7D73"/>
    <w:rsid w:val="00BC036E"/>
    <w:rsid w:val="00BC0C3B"/>
    <w:rsid w:val="00BC2558"/>
    <w:rsid w:val="00BC2A09"/>
    <w:rsid w:val="00BC521F"/>
    <w:rsid w:val="00BC5A36"/>
    <w:rsid w:val="00BC7ED3"/>
    <w:rsid w:val="00BD010B"/>
    <w:rsid w:val="00BD4405"/>
    <w:rsid w:val="00BD5447"/>
    <w:rsid w:val="00BE0D01"/>
    <w:rsid w:val="00BE34F5"/>
    <w:rsid w:val="00BE4FEC"/>
    <w:rsid w:val="00BE52A0"/>
    <w:rsid w:val="00BE5EB8"/>
    <w:rsid w:val="00BE5ED0"/>
    <w:rsid w:val="00BE5F3B"/>
    <w:rsid w:val="00BE75B1"/>
    <w:rsid w:val="00BF2420"/>
    <w:rsid w:val="00BF36E2"/>
    <w:rsid w:val="00BF384D"/>
    <w:rsid w:val="00BF49EE"/>
    <w:rsid w:val="00BF4F00"/>
    <w:rsid w:val="00BF6057"/>
    <w:rsid w:val="00BF77E8"/>
    <w:rsid w:val="00C013B0"/>
    <w:rsid w:val="00C01AD5"/>
    <w:rsid w:val="00C023C1"/>
    <w:rsid w:val="00C030D0"/>
    <w:rsid w:val="00C0521D"/>
    <w:rsid w:val="00C100BB"/>
    <w:rsid w:val="00C1041F"/>
    <w:rsid w:val="00C108B1"/>
    <w:rsid w:val="00C11F8E"/>
    <w:rsid w:val="00C129DB"/>
    <w:rsid w:val="00C130E3"/>
    <w:rsid w:val="00C13D4E"/>
    <w:rsid w:val="00C142D8"/>
    <w:rsid w:val="00C14314"/>
    <w:rsid w:val="00C165C2"/>
    <w:rsid w:val="00C16E99"/>
    <w:rsid w:val="00C2065D"/>
    <w:rsid w:val="00C22ED3"/>
    <w:rsid w:val="00C24301"/>
    <w:rsid w:val="00C24D07"/>
    <w:rsid w:val="00C26251"/>
    <w:rsid w:val="00C2672B"/>
    <w:rsid w:val="00C30B17"/>
    <w:rsid w:val="00C313E5"/>
    <w:rsid w:val="00C32BE2"/>
    <w:rsid w:val="00C35042"/>
    <w:rsid w:val="00C354BA"/>
    <w:rsid w:val="00C35DAB"/>
    <w:rsid w:val="00C36436"/>
    <w:rsid w:val="00C372B5"/>
    <w:rsid w:val="00C37A32"/>
    <w:rsid w:val="00C37AAA"/>
    <w:rsid w:val="00C41517"/>
    <w:rsid w:val="00C41794"/>
    <w:rsid w:val="00C43FF8"/>
    <w:rsid w:val="00C442BC"/>
    <w:rsid w:val="00C465E4"/>
    <w:rsid w:val="00C46CB1"/>
    <w:rsid w:val="00C47598"/>
    <w:rsid w:val="00C47BE5"/>
    <w:rsid w:val="00C52448"/>
    <w:rsid w:val="00C542F7"/>
    <w:rsid w:val="00C54A7A"/>
    <w:rsid w:val="00C5756B"/>
    <w:rsid w:val="00C64F9A"/>
    <w:rsid w:val="00C66A50"/>
    <w:rsid w:val="00C66AF4"/>
    <w:rsid w:val="00C71EFD"/>
    <w:rsid w:val="00C74B12"/>
    <w:rsid w:val="00C74F79"/>
    <w:rsid w:val="00C77170"/>
    <w:rsid w:val="00C772A3"/>
    <w:rsid w:val="00C775DD"/>
    <w:rsid w:val="00C81651"/>
    <w:rsid w:val="00C82071"/>
    <w:rsid w:val="00C82D38"/>
    <w:rsid w:val="00C847A4"/>
    <w:rsid w:val="00C85D88"/>
    <w:rsid w:val="00C87A6B"/>
    <w:rsid w:val="00C87FA0"/>
    <w:rsid w:val="00C90BD3"/>
    <w:rsid w:val="00C938E0"/>
    <w:rsid w:val="00C94B40"/>
    <w:rsid w:val="00C94D99"/>
    <w:rsid w:val="00C94DE4"/>
    <w:rsid w:val="00CA3B53"/>
    <w:rsid w:val="00CA6A3A"/>
    <w:rsid w:val="00CA760B"/>
    <w:rsid w:val="00CB1D7C"/>
    <w:rsid w:val="00CB2D8C"/>
    <w:rsid w:val="00CB3122"/>
    <w:rsid w:val="00CB47F6"/>
    <w:rsid w:val="00CB4A30"/>
    <w:rsid w:val="00CB58E7"/>
    <w:rsid w:val="00CB5B9C"/>
    <w:rsid w:val="00CC2053"/>
    <w:rsid w:val="00CC52AA"/>
    <w:rsid w:val="00CC5FD7"/>
    <w:rsid w:val="00CD1F89"/>
    <w:rsid w:val="00CD3007"/>
    <w:rsid w:val="00CD3A8F"/>
    <w:rsid w:val="00CD4DF4"/>
    <w:rsid w:val="00CD53AA"/>
    <w:rsid w:val="00CD54F8"/>
    <w:rsid w:val="00CD5B59"/>
    <w:rsid w:val="00CD5BB3"/>
    <w:rsid w:val="00CD6B1A"/>
    <w:rsid w:val="00CD6F28"/>
    <w:rsid w:val="00CE05E4"/>
    <w:rsid w:val="00CE1445"/>
    <w:rsid w:val="00CE15BC"/>
    <w:rsid w:val="00CE39A5"/>
    <w:rsid w:val="00CE4FF3"/>
    <w:rsid w:val="00CF0FE1"/>
    <w:rsid w:val="00CF2EEE"/>
    <w:rsid w:val="00CF54F1"/>
    <w:rsid w:val="00CF5FFC"/>
    <w:rsid w:val="00CF733D"/>
    <w:rsid w:val="00CF771D"/>
    <w:rsid w:val="00D00C0F"/>
    <w:rsid w:val="00D010A8"/>
    <w:rsid w:val="00D03B7E"/>
    <w:rsid w:val="00D04CE5"/>
    <w:rsid w:val="00D07B5D"/>
    <w:rsid w:val="00D10B7D"/>
    <w:rsid w:val="00D1308B"/>
    <w:rsid w:val="00D160E8"/>
    <w:rsid w:val="00D17D45"/>
    <w:rsid w:val="00D20633"/>
    <w:rsid w:val="00D211CD"/>
    <w:rsid w:val="00D25A8E"/>
    <w:rsid w:val="00D25BB2"/>
    <w:rsid w:val="00D27339"/>
    <w:rsid w:val="00D31140"/>
    <w:rsid w:val="00D31C28"/>
    <w:rsid w:val="00D31D02"/>
    <w:rsid w:val="00D34F50"/>
    <w:rsid w:val="00D363FA"/>
    <w:rsid w:val="00D36C97"/>
    <w:rsid w:val="00D375A7"/>
    <w:rsid w:val="00D37D97"/>
    <w:rsid w:val="00D423CC"/>
    <w:rsid w:val="00D42B00"/>
    <w:rsid w:val="00D42C0E"/>
    <w:rsid w:val="00D43CCF"/>
    <w:rsid w:val="00D4421C"/>
    <w:rsid w:val="00D4543A"/>
    <w:rsid w:val="00D46BEE"/>
    <w:rsid w:val="00D47099"/>
    <w:rsid w:val="00D473AB"/>
    <w:rsid w:val="00D514D5"/>
    <w:rsid w:val="00D51FC2"/>
    <w:rsid w:val="00D520F4"/>
    <w:rsid w:val="00D5269F"/>
    <w:rsid w:val="00D52A89"/>
    <w:rsid w:val="00D5364B"/>
    <w:rsid w:val="00D5395B"/>
    <w:rsid w:val="00D560C9"/>
    <w:rsid w:val="00D564C9"/>
    <w:rsid w:val="00D56990"/>
    <w:rsid w:val="00D56BAA"/>
    <w:rsid w:val="00D579D3"/>
    <w:rsid w:val="00D601D7"/>
    <w:rsid w:val="00D6024D"/>
    <w:rsid w:val="00D60F24"/>
    <w:rsid w:val="00D6330D"/>
    <w:rsid w:val="00D64720"/>
    <w:rsid w:val="00D64C98"/>
    <w:rsid w:val="00D657F6"/>
    <w:rsid w:val="00D66D3E"/>
    <w:rsid w:val="00D670C9"/>
    <w:rsid w:val="00D67D28"/>
    <w:rsid w:val="00D7029C"/>
    <w:rsid w:val="00D729E6"/>
    <w:rsid w:val="00D74D64"/>
    <w:rsid w:val="00D755E5"/>
    <w:rsid w:val="00D76047"/>
    <w:rsid w:val="00D76298"/>
    <w:rsid w:val="00D76A5C"/>
    <w:rsid w:val="00D77F0C"/>
    <w:rsid w:val="00D8148C"/>
    <w:rsid w:val="00D81766"/>
    <w:rsid w:val="00D81D96"/>
    <w:rsid w:val="00D82B35"/>
    <w:rsid w:val="00D830B6"/>
    <w:rsid w:val="00D83732"/>
    <w:rsid w:val="00D84238"/>
    <w:rsid w:val="00D873B4"/>
    <w:rsid w:val="00D912C1"/>
    <w:rsid w:val="00D913B6"/>
    <w:rsid w:val="00D938BB"/>
    <w:rsid w:val="00D94302"/>
    <w:rsid w:val="00D953AE"/>
    <w:rsid w:val="00D96943"/>
    <w:rsid w:val="00D971DD"/>
    <w:rsid w:val="00D973BB"/>
    <w:rsid w:val="00DA03D6"/>
    <w:rsid w:val="00DA0BA6"/>
    <w:rsid w:val="00DA0C04"/>
    <w:rsid w:val="00DA18EF"/>
    <w:rsid w:val="00DA41D3"/>
    <w:rsid w:val="00DA4512"/>
    <w:rsid w:val="00DB33AD"/>
    <w:rsid w:val="00DB4439"/>
    <w:rsid w:val="00DB4593"/>
    <w:rsid w:val="00DB473C"/>
    <w:rsid w:val="00DB65E1"/>
    <w:rsid w:val="00DB6A40"/>
    <w:rsid w:val="00DC01B3"/>
    <w:rsid w:val="00DC2096"/>
    <w:rsid w:val="00DC67F7"/>
    <w:rsid w:val="00DC6A8F"/>
    <w:rsid w:val="00DC7423"/>
    <w:rsid w:val="00DD04F9"/>
    <w:rsid w:val="00DD09FB"/>
    <w:rsid w:val="00DD1C96"/>
    <w:rsid w:val="00DD2165"/>
    <w:rsid w:val="00DD60D7"/>
    <w:rsid w:val="00DD61D0"/>
    <w:rsid w:val="00DD6A76"/>
    <w:rsid w:val="00DD765E"/>
    <w:rsid w:val="00DD77AE"/>
    <w:rsid w:val="00DD780E"/>
    <w:rsid w:val="00DE3B8A"/>
    <w:rsid w:val="00DE3ED1"/>
    <w:rsid w:val="00DE4FFE"/>
    <w:rsid w:val="00DE509B"/>
    <w:rsid w:val="00DE5CD7"/>
    <w:rsid w:val="00DE5E51"/>
    <w:rsid w:val="00DF215C"/>
    <w:rsid w:val="00DF2D56"/>
    <w:rsid w:val="00DF4511"/>
    <w:rsid w:val="00DF5D14"/>
    <w:rsid w:val="00DF78A2"/>
    <w:rsid w:val="00DF7BF5"/>
    <w:rsid w:val="00E010FC"/>
    <w:rsid w:val="00E03027"/>
    <w:rsid w:val="00E0314F"/>
    <w:rsid w:val="00E0401F"/>
    <w:rsid w:val="00E0486B"/>
    <w:rsid w:val="00E07571"/>
    <w:rsid w:val="00E07918"/>
    <w:rsid w:val="00E10024"/>
    <w:rsid w:val="00E1049A"/>
    <w:rsid w:val="00E11126"/>
    <w:rsid w:val="00E1168A"/>
    <w:rsid w:val="00E11C60"/>
    <w:rsid w:val="00E15545"/>
    <w:rsid w:val="00E1677D"/>
    <w:rsid w:val="00E1718E"/>
    <w:rsid w:val="00E174A8"/>
    <w:rsid w:val="00E17684"/>
    <w:rsid w:val="00E223EA"/>
    <w:rsid w:val="00E227DB"/>
    <w:rsid w:val="00E26423"/>
    <w:rsid w:val="00E2689D"/>
    <w:rsid w:val="00E27E2E"/>
    <w:rsid w:val="00E3185B"/>
    <w:rsid w:val="00E326A2"/>
    <w:rsid w:val="00E32F3F"/>
    <w:rsid w:val="00E33BF1"/>
    <w:rsid w:val="00E34325"/>
    <w:rsid w:val="00E34398"/>
    <w:rsid w:val="00E35769"/>
    <w:rsid w:val="00E35A4B"/>
    <w:rsid w:val="00E35ADC"/>
    <w:rsid w:val="00E37667"/>
    <w:rsid w:val="00E40533"/>
    <w:rsid w:val="00E41630"/>
    <w:rsid w:val="00E4194C"/>
    <w:rsid w:val="00E41E2A"/>
    <w:rsid w:val="00E42297"/>
    <w:rsid w:val="00E438CC"/>
    <w:rsid w:val="00E44739"/>
    <w:rsid w:val="00E44CC5"/>
    <w:rsid w:val="00E457DF"/>
    <w:rsid w:val="00E45E4A"/>
    <w:rsid w:val="00E47AF1"/>
    <w:rsid w:val="00E5115A"/>
    <w:rsid w:val="00E530F5"/>
    <w:rsid w:val="00E54646"/>
    <w:rsid w:val="00E55CB5"/>
    <w:rsid w:val="00E5666C"/>
    <w:rsid w:val="00E569F8"/>
    <w:rsid w:val="00E579CE"/>
    <w:rsid w:val="00E609D4"/>
    <w:rsid w:val="00E6106E"/>
    <w:rsid w:val="00E6197A"/>
    <w:rsid w:val="00E637A6"/>
    <w:rsid w:val="00E64072"/>
    <w:rsid w:val="00E64CFE"/>
    <w:rsid w:val="00E66852"/>
    <w:rsid w:val="00E66990"/>
    <w:rsid w:val="00E67BFA"/>
    <w:rsid w:val="00E73009"/>
    <w:rsid w:val="00E73015"/>
    <w:rsid w:val="00E736A1"/>
    <w:rsid w:val="00E74153"/>
    <w:rsid w:val="00E744D6"/>
    <w:rsid w:val="00E74BF4"/>
    <w:rsid w:val="00E74C21"/>
    <w:rsid w:val="00E773A4"/>
    <w:rsid w:val="00E801CC"/>
    <w:rsid w:val="00E81D52"/>
    <w:rsid w:val="00E83B99"/>
    <w:rsid w:val="00E83C92"/>
    <w:rsid w:val="00E84757"/>
    <w:rsid w:val="00E848F8"/>
    <w:rsid w:val="00E85C0E"/>
    <w:rsid w:val="00E86C7D"/>
    <w:rsid w:val="00E90C69"/>
    <w:rsid w:val="00E90CC3"/>
    <w:rsid w:val="00E922C4"/>
    <w:rsid w:val="00E9366C"/>
    <w:rsid w:val="00E936D5"/>
    <w:rsid w:val="00E94F23"/>
    <w:rsid w:val="00E95F9A"/>
    <w:rsid w:val="00E97CE9"/>
    <w:rsid w:val="00EA1AAA"/>
    <w:rsid w:val="00EA27BD"/>
    <w:rsid w:val="00EA4333"/>
    <w:rsid w:val="00EA46A1"/>
    <w:rsid w:val="00EA4C1A"/>
    <w:rsid w:val="00EA7070"/>
    <w:rsid w:val="00EB01FB"/>
    <w:rsid w:val="00EB10F5"/>
    <w:rsid w:val="00EB3C87"/>
    <w:rsid w:val="00EB4D74"/>
    <w:rsid w:val="00EB6BBF"/>
    <w:rsid w:val="00EC0726"/>
    <w:rsid w:val="00EC10D4"/>
    <w:rsid w:val="00EC20D6"/>
    <w:rsid w:val="00EC5E47"/>
    <w:rsid w:val="00ED6D8B"/>
    <w:rsid w:val="00ED73CB"/>
    <w:rsid w:val="00EE0402"/>
    <w:rsid w:val="00EE2E65"/>
    <w:rsid w:val="00EE30F5"/>
    <w:rsid w:val="00EE4EB6"/>
    <w:rsid w:val="00EE5530"/>
    <w:rsid w:val="00EF1D18"/>
    <w:rsid w:val="00EF3C3A"/>
    <w:rsid w:val="00EF7483"/>
    <w:rsid w:val="00EF7F4A"/>
    <w:rsid w:val="00F012AF"/>
    <w:rsid w:val="00F03F33"/>
    <w:rsid w:val="00F04C1E"/>
    <w:rsid w:val="00F04CB3"/>
    <w:rsid w:val="00F056AF"/>
    <w:rsid w:val="00F10AF0"/>
    <w:rsid w:val="00F111F3"/>
    <w:rsid w:val="00F116FE"/>
    <w:rsid w:val="00F148D7"/>
    <w:rsid w:val="00F15CE7"/>
    <w:rsid w:val="00F16BAD"/>
    <w:rsid w:val="00F2016F"/>
    <w:rsid w:val="00F2421C"/>
    <w:rsid w:val="00F24906"/>
    <w:rsid w:val="00F25AB8"/>
    <w:rsid w:val="00F27686"/>
    <w:rsid w:val="00F27EEB"/>
    <w:rsid w:val="00F30A0A"/>
    <w:rsid w:val="00F30B40"/>
    <w:rsid w:val="00F32617"/>
    <w:rsid w:val="00F346DA"/>
    <w:rsid w:val="00F362A7"/>
    <w:rsid w:val="00F37FA0"/>
    <w:rsid w:val="00F42F4C"/>
    <w:rsid w:val="00F4453D"/>
    <w:rsid w:val="00F472B9"/>
    <w:rsid w:val="00F475BF"/>
    <w:rsid w:val="00F47B9A"/>
    <w:rsid w:val="00F511AD"/>
    <w:rsid w:val="00F52A29"/>
    <w:rsid w:val="00F544BD"/>
    <w:rsid w:val="00F5460F"/>
    <w:rsid w:val="00F56BE3"/>
    <w:rsid w:val="00F6064D"/>
    <w:rsid w:val="00F60819"/>
    <w:rsid w:val="00F629AE"/>
    <w:rsid w:val="00F629F0"/>
    <w:rsid w:val="00F64DE2"/>
    <w:rsid w:val="00F65D1A"/>
    <w:rsid w:val="00F65D49"/>
    <w:rsid w:val="00F67339"/>
    <w:rsid w:val="00F67B5E"/>
    <w:rsid w:val="00F70CB1"/>
    <w:rsid w:val="00F71C27"/>
    <w:rsid w:val="00F723CF"/>
    <w:rsid w:val="00F73561"/>
    <w:rsid w:val="00F73D80"/>
    <w:rsid w:val="00F75D59"/>
    <w:rsid w:val="00F762F8"/>
    <w:rsid w:val="00F84D9F"/>
    <w:rsid w:val="00F85F7B"/>
    <w:rsid w:val="00F865BE"/>
    <w:rsid w:val="00F905D5"/>
    <w:rsid w:val="00F91EC1"/>
    <w:rsid w:val="00F948BD"/>
    <w:rsid w:val="00F972AC"/>
    <w:rsid w:val="00FA0583"/>
    <w:rsid w:val="00FA0897"/>
    <w:rsid w:val="00FA21B7"/>
    <w:rsid w:val="00FA2356"/>
    <w:rsid w:val="00FA34F4"/>
    <w:rsid w:val="00FA4125"/>
    <w:rsid w:val="00FA708D"/>
    <w:rsid w:val="00FB17AF"/>
    <w:rsid w:val="00FB25A8"/>
    <w:rsid w:val="00FB2807"/>
    <w:rsid w:val="00FB3E65"/>
    <w:rsid w:val="00FB47C1"/>
    <w:rsid w:val="00FB4947"/>
    <w:rsid w:val="00FC0843"/>
    <w:rsid w:val="00FC291A"/>
    <w:rsid w:val="00FC543C"/>
    <w:rsid w:val="00FC58C7"/>
    <w:rsid w:val="00FC5C02"/>
    <w:rsid w:val="00FC60B0"/>
    <w:rsid w:val="00FD1874"/>
    <w:rsid w:val="00FD1BA2"/>
    <w:rsid w:val="00FD48B0"/>
    <w:rsid w:val="00FD71F8"/>
    <w:rsid w:val="00FE0E88"/>
    <w:rsid w:val="00FE1AA1"/>
    <w:rsid w:val="00FE48CD"/>
    <w:rsid w:val="00FE49D2"/>
    <w:rsid w:val="00FE51F8"/>
    <w:rsid w:val="00FE6DC4"/>
    <w:rsid w:val="00FE73C5"/>
    <w:rsid w:val="00FE76C0"/>
    <w:rsid w:val="00FE7FF3"/>
    <w:rsid w:val="00FF0134"/>
    <w:rsid w:val="00FF0359"/>
    <w:rsid w:val="00FF1677"/>
    <w:rsid w:val="00FF2A43"/>
    <w:rsid w:val="00FF366D"/>
    <w:rsid w:val="00FF6A16"/>
    <w:rsid w:val="00FF6C52"/>
    <w:rsid w:val="00FF76D5"/>
    <w:rsid w:val="00FF78AE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42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423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842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423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2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239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E81D5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0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70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42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423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842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423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2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239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E81D5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0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70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FNr030_Einmalige Geldaushilfe.dotx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WÖSCH Gabriele</dc:creator>
  <cp:lastModifiedBy>EICHNER Gabriele</cp:lastModifiedBy>
  <cp:revision>2</cp:revision>
  <dcterms:created xsi:type="dcterms:W3CDTF">2018-12-06T12:13:00Z</dcterms:created>
  <dcterms:modified xsi:type="dcterms:W3CDTF">2018-12-06T12:13:00Z</dcterms:modified>
</cp:coreProperties>
</file>