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42" w:type="dxa"/>
        <w:tblInd w:w="22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737"/>
        <w:gridCol w:w="737"/>
        <w:gridCol w:w="3266"/>
      </w:tblGrid>
      <w:tr w:rsidR="00DA2896" w:rsidRPr="004A47EA" w:rsidTr="005C0026">
        <w:trPr>
          <w:trHeight w:val="1701"/>
        </w:trPr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27" w:type="dxa"/>
              <w:right w:w="57" w:type="dxa"/>
            </w:tcMar>
            <w:vAlign w:val="center"/>
          </w:tcPr>
          <w:p w:rsidR="00DA2896" w:rsidRPr="00836613" w:rsidRDefault="00DA2896" w:rsidP="005A34E9">
            <w:pPr>
              <w:spacing w:after="40" w:line="240" w:lineRule="exact"/>
              <w:rPr>
                <w:b/>
                <w:caps/>
                <w:spacing w:val="10"/>
                <w:kern w:val="0"/>
                <w:szCs w:val="20"/>
              </w:rPr>
            </w:pPr>
            <w:r w:rsidRPr="00836613">
              <w:rPr>
                <w:b/>
                <w:caps/>
                <w:spacing w:val="10"/>
                <w:kern w:val="0"/>
                <w:szCs w:val="20"/>
              </w:rPr>
              <w:t>Amt der Kärntner Landesregierung</w:t>
            </w:r>
          </w:p>
          <w:p w:rsidR="00DA2896" w:rsidRPr="00207CE8" w:rsidRDefault="00DA2896" w:rsidP="004F170E">
            <w:pPr>
              <w:spacing w:line="210" w:lineRule="exact"/>
              <w:rPr>
                <w:sz w:val="18"/>
                <w:szCs w:val="18"/>
              </w:rPr>
            </w:pPr>
            <w:r w:rsidRPr="00207CE8">
              <w:rPr>
                <w:sz w:val="18"/>
                <w:szCs w:val="18"/>
              </w:rPr>
              <w:t>Abteilung</w:t>
            </w:r>
            <w:r w:rsidR="00F46188">
              <w:rPr>
                <w:sz w:val="18"/>
                <w:szCs w:val="18"/>
              </w:rPr>
              <w:t xml:space="preserve"> 6 – </w:t>
            </w:r>
            <w:r w:rsidR="006A2458" w:rsidRPr="006A2458">
              <w:rPr>
                <w:sz w:val="18"/>
                <w:szCs w:val="18"/>
              </w:rPr>
              <w:t>Bildung, Wissenschaft, Kultur und Sport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DA2896" w:rsidRPr="004A47EA" w:rsidRDefault="00DA2896" w:rsidP="00143E01"/>
        </w:tc>
        <w:tc>
          <w:tcPr>
            <w:tcW w:w="400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DA2896" w:rsidRPr="004A47EA" w:rsidRDefault="00DA2896" w:rsidP="00143E0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 w:bidi="ar-SA"/>
              </w:rPr>
              <w:drawing>
                <wp:inline distT="0" distB="0" distL="0" distR="0" wp14:anchorId="4C14FCAD" wp14:editId="5C2E4F3D">
                  <wp:extent cx="2484000" cy="28718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4c-LandKärnten-7cmbrei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28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896" w:rsidRPr="0026038B" w:rsidTr="005C0026">
        <w:trPr>
          <w:trHeight w:val="210"/>
        </w:trPr>
        <w:tc>
          <w:tcPr>
            <w:tcW w:w="5102" w:type="dxa"/>
            <w:vMerge w:val="restart"/>
            <w:shd w:val="clear" w:color="auto" w:fill="auto"/>
            <w:tcMar>
              <w:left w:w="227" w:type="dxa"/>
            </w:tcMar>
          </w:tcPr>
          <w:p w:rsidR="00DA2896" w:rsidRPr="00F46188" w:rsidRDefault="00F46188" w:rsidP="005A34E9">
            <w:pPr>
              <w:spacing w:line="240" w:lineRule="exact"/>
              <w:rPr>
                <w:b/>
                <w:szCs w:val="20"/>
              </w:rPr>
            </w:pPr>
            <w:r w:rsidRPr="00F46188">
              <w:rPr>
                <w:b/>
                <w:szCs w:val="20"/>
              </w:rPr>
              <w:t>Ansuchen um Bewilligung eines Sonderurlaubes</w:t>
            </w:r>
          </w:p>
          <w:p w:rsidR="00F46188" w:rsidRPr="00915EA5" w:rsidRDefault="00F46188" w:rsidP="005A34E9">
            <w:pPr>
              <w:spacing w:line="240" w:lineRule="exact"/>
              <w:rPr>
                <w:szCs w:val="20"/>
              </w:rPr>
            </w:pPr>
            <w:r w:rsidRPr="00F46188">
              <w:rPr>
                <w:b/>
                <w:szCs w:val="20"/>
              </w:rPr>
              <w:t>Gem. § 57 (1) LDG 1984 bzw. § 29a (1) VBG 1948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Pr="00915EA5" w:rsidRDefault="00DA2896" w:rsidP="00143E0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26038B" w:rsidRDefault="00DA2896" w:rsidP="00335372">
            <w:pPr>
              <w:jc w:val="right"/>
              <w:rPr>
                <w:sz w:val="14"/>
                <w:szCs w:val="14"/>
              </w:rPr>
            </w:pPr>
            <w:r w:rsidRPr="0026038B">
              <w:rPr>
                <w:sz w:val="14"/>
                <w:szCs w:val="14"/>
              </w:rPr>
              <w:t>Auskünfte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5A34E9" w:rsidRDefault="00F46188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Michael Filippitsch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Telefon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B1642F" w:rsidRDefault="00F30790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050 536 </w:t>
            </w:r>
            <w:r w:rsidR="00F46188">
              <w:rPr>
                <w:sz w:val="18"/>
                <w:szCs w:val="18"/>
              </w:rPr>
              <w:t>16071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Fax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CD308F" w:rsidRDefault="00F30790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050 536 </w:t>
            </w:r>
            <w:r w:rsidR="00F46188">
              <w:rPr>
                <w:sz w:val="18"/>
                <w:szCs w:val="18"/>
              </w:rPr>
              <w:t>16000</w:t>
            </w:r>
          </w:p>
        </w:tc>
      </w:tr>
      <w:tr w:rsidR="00DA2896" w:rsidRPr="00871F20" w:rsidTr="005C0026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  <w:r w:rsidRPr="00B25F20">
              <w:rPr>
                <w:sz w:val="14"/>
                <w:szCs w:val="14"/>
              </w:rPr>
              <w:t>E-Mail</w:t>
            </w:r>
          </w:p>
        </w:tc>
        <w:tc>
          <w:tcPr>
            <w:tcW w:w="3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896" w:rsidRPr="00B1642F" w:rsidRDefault="00F46188" w:rsidP="00143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michael.filippitsch</w:t>
            </w:r>
            <w:r w:rsidR="002C7749">
              <w:rPr>
                <w:sz w:val="18"/>
                <w:szCs w:val="18"/>
              </w:rPr>
              <w:t>@</w:t>
            </w:r>
            <w:r w:rsidR="00354DF1">
              <w:rPr>
                <w:sz w:val="18"/>
                <w:szCs w:val="18"/>
              </w:rPr>
              <w:t>ktn.gv.at</w:t>
            </w:r>
          </w:p>
        </w:tc>
      </w:tr>
      <w:tr w:rsidR="00DA2896" w:rsidRPr="00871F20" w:rsidTr="00F46188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shd w:val="clear" w:color="auto" w:fill="auto"/>
            <w:vAlign w:val="center"/>
          </w:tcPr>
          <w:p w:rsidR="00DA2896" w:rsidRDefault="00DA2896" w:rsidP="00143E01">
            <w:pPr>
              <w:rPr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896" w:rsidRPr="00E66033" w:rsidRDefault="00DA2896" w:rsidP="00143E01">
            <w:pPr>
              <w:rPr>
                <w:sz w:val="4"/>
                <w:szCs w:val="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A2896" w:rsidRDefault="00DA2896" w:rsidP="00143E01">
            <w:pPr>
              <w:rPr>
                <w:sz w:val="4"/>
                <w:szCs w:val="4"/>
              </w:rPr>
            </w:pPr>
          </w:p>
        </w:tc>
      </w:tr>
      <w:tr w:rsidR="00DA2896" w:rsidRPr="00871F20" w:rsidTr="00F46188">
        <w:trPr>
          <w:trHeight w:val="210"/>
        </w:trPr>
        <w:tc>
          <w:tcPr>
            <w:tcW w:w="5102" w:type="dxa"/>
            <w:vMerge/>
            <w:shd w:val="clear" w:color="auto" w:fill="auto"/>
            <w:tcMar>
              <w:left w:w="170" w:type="dxa"/>
            </w:tcMar>
            <w:tcFitText/>
          </w:tcPr>
          <w:p w:rsidR="00DA2896" w:rsidRPr="005C6646" w:rsidRDefault="00DA2896" w:rsidP="00143E01"/>
        </w:tc>
        <w:tc>
          <w:tcPr>
            <w:tcW w:w="737" w:type="dxa"/>
            <w:shd w:val="clear" w:color="auto" w:fill="auto"/>
          </w:tcPr>
          <w:p w:rsidR="00DA2896" w:rsidRDefault="00DA2896" w:rsidP="00143E01">
            <w:pPr>
              <w:rPr>
                <w:sz w:val="16"/>
                <w:szCs w:val="17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A2896" w:rsidRPr="00B25F20" w:rsidRDefault="00DA2896" w:rsidP="003353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A2896" w:rsidRDefault="00F46188" w:rsidP="00F7353F">
            <w:pPr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(Zutreffendes ankreuzen)</w:t>
            </w:r>
          </w:p>
        </w:tc>
      </w:tr>
    </w:tbl>
    <w:p w:rsidR="003C1DD2" w:rsidRPr="00F46188" w:rsidRDefault="00F46188" w:rsidP="008B5FE0">
      <w:pPr>
        <w:jc w:val="both"/>
        <w:rPr>
          <w:sz w:val="16"/>
          <w:szCs w:val="16"/>
        </w:rPr>
      </w:pPr>
      <w:r w:rsidRPr="00F46188">
        <w:rPr>
          <w:sz w:val="16"/>
          <w:szCs w:val="16"/>
        </w:rPr>
        <w:t>AKL – FNr.: 024/1-11</w:t>
      </w:r>
    </w:p>
    <w:p w:rsidR="00F46188" w:rsidRPr="00F46188" w:rsidRDefault="00F46188" w:rsidP="008B5FE0">
      <w:pPr>
        <w:jc w:val="both"/>
        <w:rPr>
          <w:sz w:val="16"/>
          <w:szCs w:val="16"/>
        </w:rPr>
      </w:pPr>
      <w:r w:rsidRPr="00F46188">
        <w:rPr>
          <w:sz w:val="16"/>
          <w:szCs w:val="16"/>
        </w:rPr>
        <w:t>2 Seiten</w:t>
      </w:r>
    </w:p>
    <w:p w:rsidR="00F46188" w:rsidRPr="00F46188" w:rsidRDefault="00F46188" w:rsidP="00F46188">
      <w:pPr>
        <w:jc w:val="both"/>
        <w:rPr>
          <w:sz w:val="16"/>
          <w:szCs w:val="16"/>
        </w:rPr>
      </w:pPr>
    </w:p>
    <w:p w:rsidR="00F46188" w:rsidRPr="00F46188" w:rsidRDefault="00F46188" w:rsidP="00F46188">
      <w:pPr>
        <w:jc w:val="both"/>
        <w:rPr>
          <w:sz w:val="16"/>
          <w:szCs w:val="16"/>
        </w:rPr>
      </w:pPr>
      <w:r w:rsidRPr="00F46188">
        <w:rPr>
          <w:sz w:val="16"/>
          <w:szCs w:val="16"/>
        </w:rPr>
        <w:t>Die Ausführung gilt für beiderlei Geschlecht</w:t>
      </w:r>
    </w:p>
    <w:p w:rsidR="00F46188" w:rsidRDefault="00F46188" w:rsidP="00F46188">
      <w:pPr>
        <w:jc w:val="both"/>
      </w:pPr>
    </w:p>
    <w:p w:rsidR="00F46188" w:rsidRDefault="00416F91" w:rsidP="005C15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Familienname (mit akad. Grad): </w:t>
      </w:r>
      <w: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16F91" w:rsidRDefault="00416F91" w:rsidP="005C15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360" w:lineRule="auto"/>
        <w:jc w:val="both"/>
      </w:pPr>
      <w:r>
        <w:t xml:space="preserve">Vorname: </w:t>
      </w:r>
      <w:r>
        <w:fldChar w:fldCharType="begin">
          <w:ffData>
            <w:name w:val="Text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tab/>
        <w:t xml:space="preserve">Berufstitel; Amtstitel: </w:t>
      </w:r>
      <w:r>
        <w:fldChar w:fldCharType="begin">
          <w:ffData>
            <w:name w:val="Text3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16F91" w:rsidRDefault="00416F91" w:rsidP="005C15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Wohnadresse: </w:t>
      </w:r>
      <w: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6F91" w:rsidRDefault="00416F91" w:rsidP="005C15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line="360" w:lineRule="auto"/>
        <w:jc w:val="both"/>
      </w:pPr>
      <w:r>
        <w:t xml:space="preserve">Personalzahl: </w:t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SV.Nr.: </w:t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Schule: </w:t>
      </w:r>
      <w:r w:rsidR="00A27B6C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A27B6C">
        <w:instrText xml:space="preserve"> FORMTEXT </w:instrText>
      </w:r>
      <w:r w:rsidR="00A27B6C">
        <w:fldChar w:fldCharType="separate"/>
      </w:r>
      <w:r w:rsidR="00A27B6C">
        <w:rPr>
          <w:noProof/>
        </w:rPr>
        <w:t> </w:t>
      </w:r>
      <w:r w:rsidR="00A27B6C">
        <w:rPr>
          <w:noProof/>
        </w:rPr>
        <w:t> </w:t>
      </w:r>
      <w:r w:rsidR="00A27B6C">
        <w:rPr>
          <w:noProof/>
        </w:rPr>
        <w:t> </w:t>
      </w:r>
      <w:r w:rsidR="00A27B6C">
        <w:rPr>
          <w:noProof/>
        </w:rPr>
        <w:t> </w:t>
      </w:r>
      <w:r w:rsidR="00A27B6C">
        <w:rPr>
          <w:noProof/>
        </w:rPr>
        <w:t> </w:t>
      </w:r>
      <w:r w:rsidR="00A27B6C">
        <w:fldChar w:fldCharType="end"/>
      </w:r>
      <w:bookmarkEnd w:id="6"/>
    </w:p>
    <w:p w:rsidR="00416F91" w:rsidRDefault="00416F91" w:rsidP="00416F91">
      <w:pPr>
        <w:tabs>
          <w:tab w:val="left" w:pos="2835"/>
          <w:tab w:val="left" w:pos="4820"/>
        </w:tabs>
        <w:spacing w:line="360" w:lineRule="auto"/>
        <w:jc w:val="both"/>
      </w:pPr>
    </w:p>
    <w:p w:rsidR="00416F91" w:rsidRDefault="00416F91" w:rsidP="00587555">
      <w:pPr>
        <w:tabs>
          <w:tab w:val="left" w:pos="2835"/>
          <w:tab w:val="left" w:pos="4820"/>
        </w:tabs>
        <w:spacing w:line="360" w:lineRule="auto"/>
        <w:jc w:val="both"/>
      </w:pPr>
      <w:r>
        <w:t xml:space="preserve">Ich ersuche um Bewilligung eines </w:t>
      </w:r>
      <w:r w:rsidRPr="00233F67">
        <w:rPr>
          <w:b/>
        </w:rPr>
        <w:t>Sonderurlaubes</w:t>
      </w:r>
      <w:r>
        <w:t xml:space="preserve"> gem. § 57 des Landeslehrer – Dienstrechtsgesetzes 1984 bzw. § 29a Vertragsbedienstetengesetzes 1948 für die Zeit vom </w:t>
      </w:r>
      <w: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bis </w:t>
      </w:r>
      <w:r>
        <w:fldChar w:fldCharType="begin">
          <w:ffData>
            <w:name w:val="Text8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587555">
        <w:t xml:space="preserve">am </w:t>
      </w:r>
      <w:r w:rsidR="00587555" w:rsidRPr="00587555">
        <w:fldChar w:fldCharType="begin">
          <w:ffData>
            <w:name w:val="Text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9" w:name="Text9"/>
      <w:r w:rsidR="00587555" w:rsidRPr="00587555">
        <w:instrText xml:space="preserve"> FORMTEXT </w:instrText>
      </w:r>
      <w:r w:rsidR="00587555" w:rsidRPr="00587555">
        <w:fldChar w:fldCharType="separate"/>
      </w:r>
      <w:r w:rsidR="00587555" w:rsidRPr="00587555">
        <w:rPr>
          <w:noProof/>
        </w:rPr>
        <w:t> </w:t>
      </w:r>
      <w:r w:rsidR="00587555" w:rsidRPr="00587555">
        <w:rPr>
          <w:noProof/>
        </w:rPr>
        <w:t> </w:t>
      </w:r>
      <w:r w:rsidR="00587555" w:rsidRPr="00587555">
        <w:rPr>
          <w:noProof/>
        </w:rPr>
        <w:t> </w:t>
      </w:r>
      <w:r w:rsidR="00587555" w:rsidRPr="00587555">
        <w:rPr>
          <w:noProof/>
        </w:rPr>
        <w:t> </w:t>
      </w:r>
      <w:r w:rsidR="00587555" w:rsidRPr="00587555">
        <w:rPr>
          <w:noProof/>
        </w:rPr>
        <w:t> </w:t>
      </w:r>
      <w:r w:rsidR="00587555" w:rsidRPr="00587555">
        <w:fldChar w:fldCharType="end"/>
      </w:r>
      <w:bookmarkEnd w:id="9"/>
      <w:r w:rsidR="00587555">
        <w:t xml:space="preserve"> </w:t>
      </w:r>
    </w:p>
    <w:p w:rsidR="00587555" w:rsidRDefault="00587555" w:rsidP="00587555">
      <w:pPr>
        <w:tabs>
          <w:tab w:val="left" w:pos="2835"/>
          <w:tab w:val="left" w:pos="4820"/>
        </w:tabs>
        <w:spacing w:line="360" w:lineRule="auto"/>
        <w:jc w:val="both"/>
      </w:pPr>
      <w:r>
        <w:t xml:space="preserve">Anzahl der Schultage: </w:t>
      </w:r>
      <w: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87555" w:rsidRDefault="00587555" w:rsidP="00587555">
      <w:pPr>
        <w:tabs>
          <w:tab w:val="left" w:pos="2835"/>
          <w:tab w:val="left" w:pos="4820"/>
        </w:tabs>
        <w:spacing w:line="360" w:lineRule="auto"/>
        <w:jc w:val="both"/>
      </w:pPr>
      <w:r>
        <w:t xml:space="preserve">Betroffene Unterrichtsstunden: </w:t>
      </w:r>
      <w:r>
        <w:fldChar w:fldCharType="begin">
          <w:ffData>
            <w:name w:val="Text11"/>
            <w:enabled/>
            <w:calcOnExit w:val="0"/>
            <w:textInput>
              <w:format w:val="TITLE CASE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87555" w:rsidRDefault="00587555" w:rsidP="00587555">
      <w:pPr>
        <w:tabs>
          <w:tab w:val="left" w:pos="2835"/>
          <w:tab w:val="left" w:pos="4820"/>
        </w:tabs>
        <w:spacing w:line="360" w:lineRule="auto"/>
        <w:jc w:val="both"/>
      </w:pPr>
      <w:r>
        <w:t xml:space="preserve">Grund der Beurlaubung (lt. beigelegten Unterlagen): </w:t>
      </w:r>
      <w: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16F91" w:rsidRDefault="00416F91" w:rsidP="00416F91">
      <w:pPr>
        <w:tabs>
          <w:tab w:val="left" w:pos="2835"/>
          <w:tab w:val="left" w:pos="4820"/>
        </w:tabs>
        <w:jc w:val="both"/>
      </w:pPr>
    </w:p>
    <w:p w:rsidR="00587555" w:rsidRDefault="00543034" w:rsidP="00543034">
      <w:pPr>
        <w:tabs>
          <w:tab w:val="left" w:leader="dot" w:pos="2268"/>
          <w:tab w:val="left" w:pos="2552"/>
          <w:tab w:val="left" w:leader="dot" w:pos="4536"/>
          <w:tab w:val="left" w:pos="5670"/>
          <w:tab w:val="left" w:leader="dot" w:pos="8505"/>
        </w:tabs>
        <w:jc w:val="both"/>
      </w:pPr>
      <w:r>
        <w:tab/>
      </w:r>
      <w:r w:rsidR="005C1561">
        <w:t>,</w:t>
      </w:r>
      <w:r>
        <w:tab/>
      </w:r>
      <w:r>
        <w:tab/>
      </w:r>
      <w:r>
        <w:tab/>
      </w:r>
      <w:r>
        <w:tab/>
      </w:r>
    </w:p>
    <w:p w:rsidR="00543034" w:rsidRPr="000B1BF8" w:rsidRDefault="000B1BF8" w:rsidP="000B1BF8">
      <w:pPr>
        <w:tabs>
          <w:tab w:val="left" w:pos="567"/>
          <w:tab w:val="left" w:pos="3119"/>
          <w:tab w:val="left" w:pos="6453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Ort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:rsidR="00587555" w:rsidRDefault="00587555" w:rsidP="00416F91">
      <w:pPr>
        <w:tabs>
          <w:tab w:val="left" w:pos="2835"/>
          <w:tab w:val="left" w:pos="4820"/>
        </w:tabs>
        <w:jc w:val="both"/>
      </w:pPr>
    </w:p>
    <w:p w:rsidR="00233F67" w:rsidRDefault="00233F67" w:rsidP="00416F91">
      <w:pPr>
        <w:tabs>
          <w:tab w:val="left" w:pos="2835"/>
          <w:tab w:val="left" w:pos="4820"/>
        </w:tabs>
        <w:jc w:val="both"/>
      </w:pPr>
    </w:p>
    <w:p w:rsidR="00233F67" w:rsidRDefault="00233F67" w:rsidP="00233F67">
      <w:pPr>
        <w:pBdr>
          <w:top w:val="single" w:sz="4" w:space="1" w:color="auto"/>
        </w:pBdr>
        <w:tabs>
          <w:tab w:val="left" w:pos="2835"/>
          <w:tab w:val="left" w:pos="4820"/>
        </w:tabs>
        <w:spacing w:line="360" w:lineRule="auto"/>
        <w:jc w:val="both"/>
      </w:pPr>
    </w:p>
    <w:p w:rsidR="003C1DD2" w:rsidRDefault="00233F67" w:rsidP="00233F67">
      <w:pPr>
        <w:tabs>
          <w:tab w:val="left" w:pos="3969"/>
          <w:tab w:val="center" w:pos="4932"/>
          <w:tab w:val="left" w:pos="5812"/>
          <w:tab w:val="left" w:pos="7260"/>
        </w:tabs>
        <w:spacing w:line="360" w:lineRule="auto"/>
        <w:jc w:val="both"/>
        <w:rPr>
          <w:b/>
        </w:rPr>
      </w:pPr>
      <w:r w:rsidRPr="00233F67">
        <w:rPr>
          <w:b/>
        </w:rPr>
        <w:t>Stellungnahme der Schulleitung:</w:t>
      </w:r>
      <w:r>
        <w:rPr>
          <w:b/>
        </w:rPr>
        <w:tab/>
      </w:r>
      <w:sdt>
        <w:sdtPr>
          <w:rPr>
            <w:b/>
          </w:rPr>
          <w:id w:val="1481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befürwortet</w:t>
      </w:r>
      <w:r>
        <w:rPr>
          <w:b/>
        </w:rPr>
        <w:tab/>
      </w:r>
      <w:sdt>
        <w:sdtPr>
          <w:rPr>
            <w:b/>
          </w:rPr>
          <w:id w:val="41181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nicht befürwortet</w:t>
      </w:r>
    </w:p>
    <w:p w:rsidR="00233F67" w:rsidRDefault="00233F67" w:rsidP="00C93365">
      <w:pPr>
        <w:pBdr>
          <w:bottom w:val="dotted" w:sz="4" w:space="1" w:color="auto"/>
        </w:pBdr>
        <w:tabs>
          <w:tab w:val="left" w:pos="3969"/>
          <w:tab w:val="center" w:pos="4932"/>
          <w:tab w:val="left" w:pos="5812"/>
          <w:tab w:val="left" w:pos="7260"/>
        </w:tabs>
        <w:spacing w:line="360" w:lineRule="auto"/>
        <w:jc w:val="both"/>
        <w:rPr>
          <w:b/>
        </w:rPr>
      </w:pPr>
      <w:r>
        <w:rPr>
          <w:b/>
        </w:rPr>
        <w:t xml:space="preserve">Begründung: </w:t>
      </w:r>
    </w:p>
    <w:p w:rsidR="003B6525" w:rsidRDefault="003B6525" w:rsidP="003B6525">
      <w:pPr>
        <w:widowControl/>
        <w:suppressAutoHyphens w:val="0"/>
        <w:jc w:val="both"/>
      </w:pPr>
    </w:p>
    <w:p w:rsidR="00233F67" w:rsidRDefault="00233F67" w:rsidP="003B6525">
      <w:pPr>
        <w:widowControl/>
        <w:suppressAutoHyphens w:val="0"/>
        <w:jc w:val="both"/>
      </w:pPr>
      <w:r>
        <w:t>Der Unterricht wird</w:t>
      </w:r>
    </w:p>
    <w:p w:rsidR="00233F67" w:rsidRPr="00233F67" w:rsidRDefault="00233F67" w:rsidP="00233F67">
      <w:pPr>
        <w:pStyle w:val="Listenabsatz"/>
        <w:widowControl/>
        <w:numPr>
          <w:ilvl w:val="0"/>
          <w:numId w:val="5"/>
        </w:numPr>
        <w:tabs>
          <w:tab w:val="left" w:pos="1134"/>
          <w:tab w:val="left" w:pos="6521"/>
        </w:tabs>
        <w:suppressAutoHyphens w:val="0"/>
        <w:spacing w:line="360" w:lineRule="auto"/>
        <w:ind w:left="1497" w:hanging="357"/>
        <w:jc w:val="both"/>
      </w:pPr>
      <w:r>
        <w:t xml:space="preserve">durch Supplieren voll aufrechterhalten:   </w:t>
      </w:r>
      <w:sdt>
        <w:sdtPr>
          <w:rPr>
            <w:b/>
          </w:rPr>
          <w:id w:val="15053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F67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mit MDL</w:t>
      </w:r>
      <w:r>
        <w:rPr>
          <w:b/>
        </w:rPr>
        <w:tab/>
      </w:r>
      <w:sdt>
        <w:sdtPr>
          <w:rPr>
            <w:b/>
          </w:rPr>
          <w:id w:val="-160179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ohne MDL</w:t>
      </w:r>
    </w:p>
    <w:p w:rsidR="00233F67" w:rsidRDefault="00233F67" w:rsidP="00543034">
      <w:pPr>
        <w:pStyle w:val="Listenabsatz"/>
        <w:widowControl/>
        <w:numPr>
          <w:ilvl w:val="0"/>
          <w:numId w:val="5"/>
        </w:numPr>
        <w:tabs>
          <w:tab w:val="left" w:pos="1134"/>
          <w:tab w:val="left" w:pos="6521"/>
        </w:tabs>
        <w:suppressAutoHyphens w:val="0"/>
        <w:spacing w:line="360" w:lineRule="auto"/>
        <w:ind w:left="1497" w:hanging="357"/>
        <w:jc w:val="both"/>
      </w:pPr>
      <w:r>
        <w:t xml:space="preserve">laut neuer Diensteinteilung wie folgt durchgeführt: </w:t>
      </w:r>
    </w:p>
    <w:p w:rsidR="00543034" w:rsidRDefault="00543034" w:rsidP="00543034">
      <w:pPr>
        <w:widowControl/>
        <w:tabs>
          <w:tab w:val="left" w:pos="1134"/>
          <w:tab w:val="left" w:leader="dot" w:pos="9923"/>
        </w:tabs>
        <w:suppressAutoHyphens w:val="0"/>
        <w:spacing w:line="360" w:lineRule="auto"/>
        <w:jc w:val="both"/>
      </w:pPr>
      <w:r>
        <w:tab/>
      </w:r>
      <w:r>
        <w:tab/>
      </w:r>
      <w:r>
        <w:tab/>
      </w:r>
    </w:p>
    <w:p w:rsidR="00543034" w:rsidRDefault="00543034" w:rsidP="00543034">
      <w:pPr>
        <w:widowControl/>
        <w:tabs>
          <w:tab w:val="left" w:pos="1134"/>
          <w:tab w:val="left" w:leader="dot" w:pos="9923"/>
        </w:tabs>
        <w:suppressAutoHyphens w:val="0"/>
        <w:spacing w:line="360" w:lineRule="auto"/>
        <w:jc w:val="both"/>
      </w:pPr>
    </w:p>
    <w:p w:rsidR="00543034" w:rsidRDefault="00543034" w:rsidP="00543034">
      <w:pPr>
        <w:widowControl/>
        <w:tabs>
          <w:tab w:val="left" w:leader="dot" w:pos="2268"/>
          <w:tab w:val="left" w:pos="5670"/>
          <w:tab w:val="left" w:leader="dot" w:pos="8505"/>
        </w:tabs>
        <w:suppressAutoHyphens w:val="0"/>
        <w:jc w:val="both"/>
      </w:pPr>
      <w:r>
        <w:tab/>
      </w:r>
      <w:r>
        <w:tab/>
      </w:r>
      <w:r>
        <w:tab/>
      </w:r>
    </w:p>
    <w:p w:rsidR="00543034" w:rsidRDefault="00543034" w:rsidP="00543034">
      <w:pPr>
        <w:widowControl/>
        <w:tabs>
          <w:tab w:val="left" w:pos="658"/>
          <w:tab w:val="left" w:pos="6467"/>
        </w:tabs>
        <w:suppressAutoHyphens w:val="0"/>
        <w:spacing w:line="360" w:lineRule="auto"/>
        <w:jc w:val="both"/>
      </w:pPr>
      <w:r>
        <w:tab/>
      </w:r>
      <w:r w:rsidRPr="000B1BF8">
        <w:rPr>
          <w:sz w:val="18"/>
          <w:szCs w:val="18"/>
        </w:rPr>
        <w:t>Datum</w:t>
      </w:r>
      <w:r>
        <w:tab/>
      </w:r>
      <w:r w:rsidRPr="000B1BF8">
        <w:rPr>
          <w:sz w:val="18"/>
          <w:szCs w:val="18"/>
        </w:rPr>
        <w:t>Unterschrift</w:t>
      </w:r>
    </w:p>
    <w:p w:rsidR="00543034" w:rsidRDefault="00543034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233F67" w:rsidP="00233F67">
      <w:pPr>
        <w:pBdr>
          <w:top w:val="single" w:sz="4" w:space="1" w:color="auto"/>
        </w:pBdr>
        <w:tabs>
          <w:tab w:val="left" w:pos="2835"/>
          <w:tab w:val="left" w:pos="4820"/>
        </w:tabs>
        <w:spacing w:line="360" w:lineRule="auto"/>
        <w:jc w:val="both"/>
      </w:pPr>
    </w:p>
    <w:p w:rsidR="00233F67" w:rsidRDefault="00233F67" w:rsidP="00233F67">
      <w:pPr>
        <w:tabs>
          <w:tab w:val="left" w:pos="3969"/>
          <w:tab w:val="left" w:pos="4820"/>
          <w:tab w:val="center" w:pos="4932"/>
          <w:tab w:val="left" w:pos="6663"/>
          <w:tab w:val="left" w:pos="7260"/>
        </w:tabs>
        <w:spacing w:line="360" w:lineRule="auto"/>
        <w:jc w:val="both"/>
        <w:rPr>
          <w:b/>
        </w:rPr>
      </w:pPr>
      <w:r w:rsidRPr="00233F67">
        <w:rPr>
          <w:b/>
        </w:rPr>
        <w:t xml:space="preserve">Stellungnahme der </w:t>
      </w:r>
      <w:r>
        <w:rPr>
          <w:b/>
        </w:rPr>
        <w:t>Schulaufsichtsbehörde</w:t>
      </w:r>
      <w:r w:rsidRPr="00233F67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5128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befürwortet</w:t>
      </w:r>
      <w:r>
        <w:rPr>
          <w:b/>
        </w:rPr>
        <w:tab/>
      </w:r>
      <w:sdt>
        <w:sdtPr>
          <w:rPr>
            <w:b/>
          </w:rPr>
          <w:id w:val="151234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nicht befürwortet</w:t>
      </w:r>
    </w:p>
    <w:p w:rsidR="00233F67" w:rsidRPr="00233F67" w:rsidRDefault="00233F67" w:rsidP="00C93365">
      <w:pPr>
        <w:pBdr>
          <w:bottom w:val="dotted" w:sz="4" w:space="1" w:color="auto"/>
        </w:pBdr>
        <w:tabs>
          <w:tab w:val="left" w:pos="3969"/>
          <w:tab w:val="center" w:pos="4932"/>
          <w:tab w:val="left" w:pos="5812"/>
          <w:tab w:val="left" w:pos="7260"/>
        </w:tabs>
        <w:spacing w:line="360" w:lineRule="auto"/>
        <w:jc w:val="both"/>
        <w:rPr>
          <w:b/>
        </w:rPr>
      </w:pPr>
      <w:r>
        <w:rPr>
          <w:b/>
        </w:rPr>
        <w:t xml:space="preserve">Begründung: </w:t>
      </w:r>
    </w:p>
    <w:p w:rsidR="00233F67" w:rsidRDefault="00233F67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CA2B19" w:rsidP="00CA2B19">
      <w:pPr>
        <w:widowControl/>
        <w:tabs>
          <w:tab w:val="left" w:leader="dot" w:pos="2268"/>
          <w:tab w:val="left" w:pos="5670"/>
          <w:tab w:val="left" w:leader="dot" w:pos="8505"/>
        </w:tabs>
        <w:suppressAutoHyphens w:val="0"/>
        <w:jc w:val="both"/>
      </w:pPr>
      <w:r>
        <w:tab/>
      </w:r>
      <w:r>
        <w:tab/>
      </w:r>
      <w:r>
        <w:tab/>
      </w:r>
      <w:r>
        <w:tab/>
      </w:r>
    </w:p>
    <w:p w:rsidR="00CA2B19" w:rsidRPr="00CA2B19" w:rsidRDefault="00CA2B19" w:rsidP="00CA2B19">
      <w:pPr>
        <w:widowControl/>
        <w:tabs>
          <w:tab w:val="left" w:pos="630"/>
          <w:tab w:val="left" w:pos="6439"/>
        </w:tabs>
        <w:suppressAutoHyphens w:val="0"/>
        <w:jc w:val="both"/>
        <w:rPr>
          <w:sz w:val="18"/>
          <w:szCs w:val="18"/>
        </w:rPr>
      </w:pPr>
      <w:r>
        <w:tab/>
      </w:r>
      <w:r w:rsidRPr="00CA2B19">
        <w:rPr>
          <w:sz w:val="18"/>
          <w:szCs w:val="18"/>
        </w:rPr>
        <w:t>Datum</w:t>
      </w:r>
      <w:r>
        <w:rPr>
          <w:sz w:val="18"/>
          <w:szCs w:val="18"/>
        </w:rPr>
        <w:tab/>
        <w:t>Unterschrift</w:t>
      </w:r>
    </w:p>
    <w:p w:rsidR="00233F67" w:rsidRDefault="00233F67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233F67" w:rsidP="00233F67">
      <w:pPr>
        <w:tabs>
          <w:tab w:val="left" w:pos="2835"/>
          <w:tab w:val="left" w:pos="4820"/>
        </w:tabs>
        <w:spacing w:line="360" w:lineRule="auto"/>
        <w:jc w:val="both"/>
      </w:pPr>
    </w:p>
    <w:p w:rsidR="00233F67" w:rsidRDefault="00233F67" w:rsidP="00233F67">
      <w:pPr>
        <w:tabs>
          <w:tab w:val="left" w:pos="3969"/>
          <w:tab w:val="center" w:pos="4932"/>
          <w:tab w:val="left" w:pos="5812"/>
          <w:tab w:val="left" w:pos="7260"/>
        </w:tabs>
        <w:spacing w:line="360" w:lineRule="auto"/>
        <w:jc w:val="both"/>
        <w:rPr>
          <w:b/>
        </w:rPr>
      </w:pPr>
      <w:r w:rsidRPr="00233F67">
        <w:rPr>
          <w:b/>
        </w:rPr>
        <w:t>Stellungnahme</w:t>
      </w:r>
      <w:r w:rsidR="004779F0">
        <w:rPr>
          <w:b/>
        </w:rPr>
        <w:t xml:space="preserve"> des Zentralausschusses</w:t>
      </w:r>
      <w:r w:rsidRPr="00233F67">
        <w:rPr>
          <w:b/>
        </w:rPr>
        <w:t xml:space="preserve"> der </w:t>
      </w:r>
      <w:r w:rsidR="004779F0">
        <w:rPr>
          <w:b/>
        </w:rPr>
        <w:t xml:space="preserve">Personalvertretung: </w:t>
      </w:r>
      <w:sdt>
        <w:sdtPr>
          <w:rPr>
            <w:b/>
          </w:rPr>
          <w:id w:val="117368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befürwortet</w:t>
      </w:r>
      <w:r>
        <w:rPr>
          <w:b/>
        </w:rPr>
        <w:tab/>
      </w:r>
      <w:sdt>
        <w:sdtPr>
          <w:rPr>
            <w:b/>
          </w:rPr>
          <w:id w:val="-143744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nicht befürwortet</w:t>
      </w:r>
    </w:p>
    <w:p w:rsidR="00233F67" w:rsidRPr="00233F67" w:rsidRDefault="00233F67" w:rsidP="00C93365">
      <w:pPr>
        <w:pBdr>
          <w:bottom w:val="dotted" w:sz="4" w:space="1" w:color="auto"/>
        </w:pBdr>
        <w:tabs>
          <w:tab w:val="left" w:pos="3969"/>
          <w:tab w:val="center" w:pos="4932"/>
          <w:tab w:val="left" w:pos="5812"/>
          <w:tab w:val="left" w:pos="7260"/>
        </w:tabs>
        <w:spacing w:line="360" w:lineRule="auto"/>
        <w:jc w:val="both"/>
        <w:rPr>
          <w:b/>
        </w:rPr>
      </w:pPr>
      <w:r>
        <w:rPr>
          <w:b/>
        </w:rPr>
        <w:t xml:space="preserve">Begründung: </w:t>
      </w:r>
    </w:p>
    <w:p w:rsidR="00233F67" w:rsidRDefault="00233F67" w:rsidP="00C93365">
      <w:pPr>
        <w:widowControl/>
        <w:pBdr>
          <w:bottom w:val="dotted" w:sz="4" w:space="1" w:color="auto"/>
        </w:pBdr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233F67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CA2B19" w:rsidRDefault="00CA2B19" w:rsidP="00CA2B19">
      <w:pPr>
        <w:widowControl/>
        <w:tabs>
          <w:tab w:val="left" w:leader="dot" w:pos="2268"/>
          <w:tab w:val="left" w:pos="5670"/>
          <w:tab w:val="left" w:leader="dot" w:pos="8505"/>
        </w:tabs>
        <w:suppressAutoHyphens w:val="0"/>
        <w:jc w:val="both"/>
      </w:pPr>
      <w:r>
        <w:tab/>
      </w:r>
      <w:r>
        <w:tab/>
      </w:r>
      <w:r>
        <w:tab/>
      </w:r>
    </w:p>
    <w:p w:rsidR="00CA2B19" w:rsidRDefault="00CA2B19" w:rsidP="00CA2B19">
      <w:pPr>
        <w:widowControl/>
        <w:tabs>
          <w:tab w:val="left" w:pos="709"/>
          <w:tab w:val="left" w:pos="6495"/>
        </w:tabs>
        <w:suppressAutoHyphens w:val="0"/>
        <w:jc w:val="both"/>
      </w:pPr>
      <w:r>
        <w:tab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>Unterschrift</w:t>
      </w:r>
    </w:p>
    <w:p w:rsidR="00CA2B19" w:rsidRDefault="00CA2B19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233F67" w:rsidP="00C93365">
      <w:pPr>
        <w:widowControl/>
        <w:pBdr>
          <w:top w:val="single" w:sz="4" w:space="1" w:color="auto"/>
        </w:pBdr>
        <w:tabs>
          <w:tab w:val="left" w:pos="1134"/>
          <w:tab w:val="left" w:pos="6521"/>
        </w:tabs>
        <w:suppressAutoHyphens w:val="0"/>
        <w:spacing w:line="360" w:lineRule="auto"/>
        <w:jc w:val="both"/>
      </w:pPr>
    </w:p>
    <w:p w:rsidR="00233F67" w:rsidRDefault="00233F67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  <w:rPr>
          <w:b/>
        </w:rPr>
      </w:pPr>
      <w:r>
        <w:rPr>
          <w:b/>
        </w:rPr>
        <w:t>URSCH</w:t>
      </w:r>
      <w:r w:rsidR="00C93365">
        <w:rPr>
          <w:b/>
        </w:rPr>
        <w:t>RIFTLICH</w:t>
      </w:r>
    </w:p>
    <w:p w:rsidR="00C93365" w:rsidRDefault="00C93365" w:rsidP="00233F67">
      <w:pPr>
        <w:widowControl/>
        <w:tabs>
          <w:tab w:val="left" w:pos="1134"/>
          <w:tab w:val="left" w:pos="6521"/>
        </w:tabs>
        <w:suppressAutoHyphens w:val="0"/>
        <w:spacing w:line="360" w:lineRule="auto"/>
        <w:jc w:val="both"/>
        <w:rPr>
          <w:b/>
        </w:rPr>
      </w:pPr>
    </w:p>
    <w:p w:rsidR="00C93365" w:rsidRDefault="00C93365" w:rsidP="00C93365">
      <w:pPr>
        <w:widowControl/>
        <w:tabs>
          <w:tab w:val="left" w:pos="1134"/>
          <w:tab w:val="left" w:pos="6521"/>
        </w:tabs>
        <w:suppressAutoHyphens w:val="0"/>
        <w:jc w:val="both"/>
      </w:pPr>
      <w:r>
        <w:t>An die/den</w:t>
      </w:r>
    </w:p>
    <w:p w:rsidR="00C93365" w:rsidRDefault="00C93365" w:rsidP="00C93365">
      <w:pPr>
        <w:widowControl/>
        <w:tabs>
          <w:tab w:val="left" w:pos="1134"/>
          <w:tab w:val="left" w:pos="6521"/>
        </w:tabs>
        <w:suppressAutoHyphens w:val="0"/>
        <w:jc w:val="both"/>
      </w:pPr>
      <w:r>
        <w:t>Bezirkshauptmannschaft – Schulreferat</w:t>
      </w:r>
    </w:p>
    <w:p w:rsidR="00C93365" w:rsidRDefault="00C93365" w:rsidP="00C93365">
      <w:pPr>
        <w:widowControl/>
        <w:tabs>
          <w:tab w:val="left" w:pos="1134"/>
          <w:tab w:val="left" w:pos="6521"/>
        </w:tabs>
        <w:suppressAutoHyphens w:val="0"/>
        <w:jc w:val="both"/>
      </w:pPr>
      <w:r>
        <w:t>Magistrat Abteilung Schulen</w:t>
      </w:r>
    </w:p>
    <w:p w:rsidR="00C93365" w:rsidRDefault="00C93365" w:rsidP="00C93365">
      <w:pPr>
        <w:widowControl/>
        <w:tabs>
          <w:tab w:val="left" w:pos="1134"/>
          <w:tab w:val="left" w:pos="6521"/>
        </w:tabs>
        <w:suppressAutoHyphens w:val="0"/>
        <w:jc w:val="both"/>
      </w:pPr>
    </w:p>
    <w:p w:rsidR="00C93365" w:rsidRDefault="008A42EA" w:rsidP="008A42EA">
      <w:pPr>
        <w:tabs>
          <w:tab w:val="left" w:leader="dot" w:pos="3544"/>
        </w:tabs>
      </w:pPr>
      <w:r>
        <w:tab/>
      </w:r>
    </w:p>
    <w:p w:rsidR="008A42EA" w:rsidRDefault="008A42EA" w:rsidP="008A42EA">
      <w:pPr>
        <w:tabs>
          <w:tab w:val="left" w:leader="dot" w:pos="3544"/>
        </w:tabs>
      </w:pPr>
    </w:p>
    <w:p w:rsidR="008A42EA" w:rsidRDefault="008A42EA" w:rsidP="008A42EA">
      <w:pPr>
        <w:tabs>
          <w:tab w:val="left" w:leader="dot" w:pos="3544"/>
        </w:tabs>
      </w:pPr>
    </w:p>
    <w:p w:rsidR="008A42EA" w:rsidRDefault="004779F0" w:rsidP="008A42EA">
      <w:pPr>
        <w:tabs>
          <w:tab w:val="left" w:pos="567"/>
          <w:tab w:val="left" w:leader="dot" w:pos="3544"/>
        </w:tabs>
        <w:ind w:left="567" w:hanging="567"/>
      </w:pPr>
      <w:sdt>
        <w:sdtPr>
          <w:id w:val="18360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EA">
            <w:rPr>
              <w:rFonts w:ascii="MS Gothic" w:eastAsia="MS Gothic" w:hAnsi="MS Gothic" w:hint="eastAsia"/>
            </w:rPr>
            <w:t>☐</w:t>
          </w:r>
        </w:sdtContent>
      </w:sdt>
      <w:r w:rsidR="008A42EA">
        <w:t xml:space="preserve"> </w:t>
      </w:r>
      <w:r w:rsidR="008A42EA">
        <w:tab/>
        <w:t xml:space="preserve">Die Direktion der Schulleitung wurde von der unten angeführten Entscheidung der Kärntner Landesregierung am </w:t>
      </w:r>
      <w:r w:rsidR="008A42EA">
        <w:tab/>
        <w:t xml:space="preserve"> verständigt. Es erfolgt keine weitere Veranlassung seitens der Bezirksverwaltungsbehörte – Schulreferat / Magistrat – Abteilung Schulen</w:t>
      </w:r>
    </w:p>
    <w:p w:rsidR="008A42EA" w:rsidRDefault="008A42EA" w:rsidP="008A42EA">
      <w:pPr>
        <w:tabs>
          <w:tab w:val="left" w:pos="567"/>
          <w:tab w:val="left" w:leader="dot" w:pos="3544"/>
        </w:tabs>
        <w:ind w:left="567" w:hanging="567"/>
      </w:pPr>
    </w:p>
    <w:p w:rsidR="008A42EA" w:rsidRDefault="004779F0" w:rsidP="008A42EA">
      <w:pPr>
        <w:ind w:left="567" w:hanging="567"/>
      </w:pPr>
      <w:sdt>
        <w:sdtPr>
          <w:id w:val="-3848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EA">
            <w:rPr>
              <w:rFonts w:ascii="MS Gothic" w:eastAsia="MS Gothic" w:hAnsi="MS Gothic" w:hint="eastAsia"/>
            </w:rPr>
            <w:t>☐</w:t>
          </w:r>
        </w:sdtContent>
      </w:sdt>
      <w:r w:rsidR="008A42EA">
        <w:tab/>
        <w:t>Die Bezirksverwaltungsbehörde – Schulreferat / Magistrat – Abteilung Schulen wird ersucht, die Entscheidung der Dienstbehörde dem/ der betreffenden Antragssteller/in zur Kenntnis zu bringen.</w:t>
      </w:r>
    </w:p>
    <w:p w:rsidR="008A42EA" w:rsidRDefault="008A42EA" w:rsidP="008A42EA">
      <w:pPr>
        <w:ind w:left="567" w:hanging="567"/>
      </w:pPr>
    </w:p>
    <w:p w:rsidR="008A42EA" w:rsidRDefault="008A42EA" w:rsidP="008A42EA">
      <w:pPr>
        <w:ind w:left="567" w:hanging="567"/>
      </w:pPr>
    </w:p>
    <w:p w:rsidR="008A42EA" w:rsidRDefault="00984802" w:rsidP="008A42EA">
      <w:pPr>
        <w:ind w:left="567" w:hanging="567"/>
      </w:pPr>
      <w:r>
        <w:rPr>
          <w:b/>
        </w:rPr>
        <w:t xml:space="preserve">Entscheidung der Landesregierung: </w:t>
      </w:r>
    </w:p>
    <w:p w:rsidR="00984802" w:rsidRDefault="00984802" w:rsidP="008A42EA">
      <w:pPr>
        <w:ind w:left="567" w:hanging="567"/>
      </w:pPr>
    </w:p>
    <w:p w:rsidR="00984802" w:rsidRDefault="00984802" w:rsidP="00E543FA">
      <w:pPr>
        <w:spacing w:line="360" w:lineRule="auto"/>
        <w:ind w:left="567" w:hanging="567"/>
      </w:pPr>
      <w:r>
        <w:t>Der beantragte Sonderurlaub wird gem. § 57 LDG 1984 / gem. § 29a VBG 1948</w:t>
      </w:r>
    </w:p>
    <w:p w:rsidR="00984802" w:rsidRPr="00E543FA" w:rsidRDefault="00E543FA" w:rsidP="00E543FA">
      <w:pPr>
        <w:tabs>
          <w:tab w:val="left" w:pos="3261"/>
          <w:tab w:val="left" w:pos="4215"/>
          <w:tab w:val="left" w:pos="5245"/>
          <w:tab w:val="left" w:pos="7890"/>
        </w:tabs>
        <w:spacing w:line="360" w:lineRule="auto"/>
        <w:ind w:left="567" w:hanging="567"/>
        <w:rPr>
          <w:b/>
        </w:rPr>
      </w:pPr>
      <w:r>
        <w:tab/>
      </w:r>
      <w:r>
        <w:tab/>
      </w:r>
      <w:sdt>
        <w:sdtPr>
          <w:rPr>
            <w:b/>
          </w:rPr>
          <w:id w:val="11092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3F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543FA">
        <w:rPr>
          <w:b/>
        </w:rPr>
        <w:t xml:space="preserve"> genehmigt</w:t>
      </w:r>
      <w:r w:rsidRPr="00E543FA">
        <w:rPr>
          <w:b/>
        </w:rPr>
        <w:tab/>
      </w:r>
      <w:sdt>
        <w:sdtPr>
          <w:rPr>
            <w:b/>
          </w:rPr>
          <w:id w:val="-12460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3F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543FA">
        <w:rPr>
          <w:b/>
        </w:rPr>
        <w:t xml:space="preserve"> nicht genehmigt</w:t>
      </w:r>
    </w:p>
    <w:p w:rsidR="008A42EA" w:rsidRDefault="008A42EA" w:rsidP="008A42EA">
      <w:pPr>
        <w:tabs>
          <w:tab w:val="left" w:leader="dot" w:pos="2977"/>
        </w:tabs>
      </w:pPr>
    </w:p>
    <w:p w:rsidR="00E543FA" w:rsidRPr="00E543FA" w:rsidRDefault="00E543FA" w:rsidP="008A42EA">
      <w:pPr>
        <w:tabs>
          <w:tab w:val="left" w:leader="dot" w:pos="2977"/>
        </w:tabs>
        <w:rPr>
          <w:b/>
        </w:rPr>
      </w:pPr>
      <w:r w:rsidRPr="00E543FA">
        <w:rPr>
          <w:b/>
        </w:rPr>
        <w:t>Begründung der Abweisung:</w:t>
      </w:r>
    </w:p>
    <w:p w:rsidR="00E543FA" w:rsidRDefault="00E543FA" w:rsidP="008A42EA">
      <w:pPr>
        <w:tabs>
          <w:tab w:val="left" w:leader="dot" w:pos="2977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ab/>
      </w:r>
    </w:p>
    <w:p w:rsidR="00E543FA" w:rsidRDefault="00E543FA" w:rsidP="00E543FA">
      <w:pPr>
        <w:tabs>
          <w:tab w:val="left" w:leader="dot" w:pos="9923"/>
        </w:tabs>
      </w:pPr>
    </w:p>
    <w:p w:rsidR="00E543FA" w:rsidRDefault="00E543FA" w:rsidP="00E543FA">
      <w:pPr>
        <w:tabs>
          <w:tab w:val="left" w:leader="dot" w:pos="9923"/>
        </w:tabs>
      </w:pPr>
      <w:r>
        <w:t>Gemäß § 57 (3)</w:t>
      </w:r>
      <w:r w:rsidR="00AC4904">
        <w:t xml:space="preserve"> LDG 1948 $ 29a Abs. 3 VBG 1948 liegt die Beurlaubung von Landeslehren grundsätzlich im freien Ermessen der Dienstbehörde. Da Ihrem Ansuchen zwingende dienstliche und pädagogische Gründe entgegenstehen, wurde wie oben ersichtlich entschieden.</w:t>
      </w:r>
    </w:p>
    <w:p w:rsidR="00AC4904" w:rsidRDefault="00AC4904" w:rsidP="00E543FA">
      <w:pPr>
        <w:tabs>
          <w:tab w:val="left" w:leader="dot" w:pos="9923"/>
        </w:tabs>
      </w:pPr>
    </w:p>
    <w:p w:rsidR="00AC4904" w:rsidRDefault="00AC4904" w:rsidP="00E543FA">
      <w:pPr>
        <w:tabs>
          <w:tab w:val="left" w:leader="dot" w:pos="9923"/>
        </w:tabs>
      </w:pPr>
    </w:p>
    <w:p w:rsidR="00AC4904" w:rsidRDefault="00AC4904" w:rsidP="00AC4904">
      <w:pPr>
        <w:tabs>
          <w:tab w:val="left" w:leader="dot" w:pos="2268"/>
          <w:tab w:val="left" w:pos="5670"/>
          <w:tab w:val="left" w:leader="dot" w:pos="8505"/>
        </w:tabs>
      </w:pPr>
      <w:r>
        <w:tab/>
      </w:r>
      <w:r>
        <w:tab/>
      </w:r>
      <w:r>
        <w:tab/>
      </w:r>
    </w:p>
    <w:p w:rsidR="00AC4904" w:rsidRPr="00AC4904" w:rsidRDefault="00AC4904" w:rsidP="00AC4904">
      <w:pPr>
        <w:tabs>
          <w:tab w:val="left" w:pos="709"/>
          <w:tab w:val="left" w:pos="6621"/>
        </w:tabs>
        <w:rPr>
          <w:sz w:val="18"/>
          <w:szCs w:val="18"/>
        </w:rPr>
      </w:pPr>
      <w:r>
        <w:tab/>
      </w:r>
      <w:r w:rsidRPr="00AC4904">
        <w:rPr>
          <w:sz w:val="18"/>
          <w:szCs w:val="18"/>
        </w:rPr>
        <w:t>Datum</w:t>
      </w:r>
      <w:r w:rsidRPr="00AC4904">
        <w:rPr>
          <w:sz w:val="18"/>
          <w:szCs w:val="18"/>
        </w:rPr>
        <w:tab/>
        <w:t>Unterschrift</w:t>
      </w:r>
    </w:p>
    <w:p w:rsidR="008A42EA" w:rsidRPr="008A42EA" w:rsidRDefault="008A42EA" w:rsidP="008A42EA">
      <w:pPr>
        <w:tabs>
          <w:tab w:val="left" w:leader="dot" w:pos="2977"/>
        </w:tabs>
      </w:pPr>
    </w:p>
    <w:sectPr w:rsidR="008A42EA" w:rsidRPr="008A42EA" w:rsidSect="003B6525">
      <w:headerReference w:type="default" r:id="rId10"/>
      <w:footerReference w:type="first" r:id="rId11"/>
      <w:pgSz w:w="11906" w:h="16838"/>
      <w:pgMar w:top="680" w:right="907" w:bottom="680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88" w:rsidRDefault="00F46188" w:rsidP="00A61953">
      <w:r>
        <w:separator/>
      </w:r>
    </w:p>
  </w:endnote>
  <w:endnote w:type="continuationSeparator" w:id="0">
    <w:p w:rsidR="00F46188" w:rsidRDefault="00F46188" w:rsidP="00A6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8B" w:rsidRDefault="004F4B8B" w:rsidP="002A2138">
    <w:pPr>
      <w:spacing w:line="140" w:lineRule="exact"/>
      <w:rPr>
        <w:sz w:val="13"/>
        <w:szCs w:val="13"/>
      </w:rPr>
    </w:pPr>
  </w:p>
  <w:p w:rsidR="000A10F4" w:rsidRPr="009412CF" w:rsidRDefault="000A10F4" w:rsidP="002A2138">
    <w:pPr>
      <w:spacing w:line="140" w:lineRule="exact"/>
      <w:rPr>
        <w:sz w:val="13"/>
        <w:szCs w:val="13"/>
      </w:rPr>
    </w:pPr>
    <w:r w:rsidRPr="009412CF">
      <w:rPr>
        <w:noProof/>
        <w:sz w:val="13"/>
        <w:szCs w:val="13"/>
        <w:lang w:val="de-DE"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A04D3" wp14:editId="7AE7F149">
              <wp:simplePos x="0" y="0"/>
              <wp:positionH relativeFrom="column">
                <wp:posOffset>5865725</wp:posOffset>
              </wp:positionH>
              <wp:positionV relativeFrom="paragraph">
                <wp:posOffset>12527</wp:posOffset>
              </wp:positionV>
              <wp:extent cx="501568" cy="334450"/>
              <wp:effectExtent l="0" t="0" r="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68" cy="33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0F4" w:rsidRPr="001B4066" w:rsidRDefault="000A10F4" w:rsidP="000A10F4">
                          <w:pPr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1.85pt;margin-top:1pt;width:39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" stroked="f">
              <v:textbox inset="0,0,0,0">
                <w:txbxContent>
                  <w:p w:rsidR="000A10F4" w:rsidRPr="001B4066" w:rsidRDefault="000A10F4" w:rsidP="000A10F4">
                    <w:pPr>
                      <w:rPr>
                        <w:sz w:val="12"/>
                        <w:szCs w:val="1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9412CF">
      <w:rPr>
        <w:sz w:val="13"/>
        <w:szCs w:val="13"/>
      </w:rPr>
      <w:t>902</w:t>
    </w:r>
    <w:r w:rsidR="002A2138">
      <w:rPr>
        <w:sz w:val="13"/>
        <w:szCs w:val="13"/>
      </w:rPr>
      <w:t>1</w:t>
    </w:r>
    <w:r w:rsidRPr="009412CF">
      <w:rPr>
        <w:sz w:val="13"/>
        <w:szCs w:val="13"/>
      </w:rPr>
      <w:t xml:space="preserve"> Klagenfurt am Wörthersee . Arnulfplatz 1 . DVR:</w:t>
    </w:r>
    <w:r w:rsidR="002A2138">
      <w:rPr>
        <w:sz w:val="13"/>
        <w:szCs w:val="13"/>
      </w:rPr>
      <w:t xml:space="preserve"> 0062413 </w:t>
    </w:r>
    <w:r w:rsidRPr="009412CF">
      <w:rPr>
        <w:sz w:val="13"/>
        <w:szCs w:val="13"/>
      </w:rPr>
      <w:t>. Internet: www.ktn.gv.at</w:t>
    </w:r>
  </w:p>
  <w:p w:rsidR="000A10F4" w:rsidRDefault="000A10F4" w:rsidP="002A2138">
    <w:pPr>
      <w:spacing w:line="140" w:lineRule="exact"/>
      <w:rPr>
        <w:sz w:val="13"/>
        <w:szCs w:val="13"/>
      </w:rPr>
    </w:pPr>
    <w:r w:rsidRPr="00CC349C">
      <w:rPr>
        <w:sz w:val="13"/>
        <w:szCs w:val="13"/>
      </w:rPr>
      <w:t>Amtsstunden (Öffnungszeiten): Montag - Donnerstag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16</w:t>
    </w:r>
    <w:r>
      <w:rPr>
        <w:sz w:val="13"/>
        <w:szCs w:val="13"/>
      </w:rPr>
      <w:t>:</w:t>
    </w:r>
    <w:r w:rsidRPr="00CC349C">
      <w:rPr>
        <w:sz w:val="13"/>
        <w:szCs w:val="13"/>
      </w:rPr>
      <w:t>00 , Freitag 7</w:t>
    </w:r>
    <w:r>
      <w:rPr>
        <w:sz w:val="13"/>
        <w:szCs w:val="13"/>
      </w:rPr>
      <w:t>:</w:t>
    </w:r>
    <w:r w:rsidRPr="00CC349C">
      <w:rPr>
        <w:sz w:val="13"/>
        <w:szCs w:val="13"/>
      </w:rPr>
      <w:t xml:space="preserve">30 </w:t>
    </w:r>
    <w:r>
      <w:rPr>
        <w:sz w:val="13"/>
        <w:szCs w:val="13"/>
      </w:rPr>
      <w:t>–</w:t>
    </w:r>
    <w:r w:rsidRPr="00CC349C">
      <w:rPr>
        <w:sz w:val="13"/>
        <w:szCs w:val="13"/>
      </w:rPr>
      <w:t xml:space="preserve"> 13</w:t>
    </w:r>
    <w:r>
      <w:rPr>
        <w:sz w:val="13"/>
        <w:szCs w:val="13"/>
      </w:rPr>
      <w:t>:</w:t>
    </w:r>
    <w:r w:rsidRPr="00CC349C">
      <w:rPr>
        <w:sz w:val="13"/>
        <w:szCs w:val="13"/>
      </w:rPr>
      <w:t>00</w:t>
    </w:r>
  </w:p>
  <w:p w:rsidR="000A10F4" w:rsidRPr="00650806" w:rsidRDefault="000A10F4" w:rsidP="002A2138">
    <w:pPr>
      <w:pStyle w:val="Formatvorlage3"/>
      <w:spacing w:line="140" w:lineRule="exact"/>
      <w:rPr>
        <w:sz w:val="13"/>
        <w:szCs w:val="13"/>
      </w:rPr>
    </w:pPr>
    <w:r w:rsidRPr="00CC349C">
      <w:rPr>
        <w:sz w:val="13"/>
        <w:szCs w:val="13"/>
      </w:rPr>
      <w:t>IBAN:</w:t>
    </w:r>
    <w:r>
      <w:rPr>
        <w:sz w:val="13"/>
        <w:szCs w:val="13"/>
      </w:rPr>
      <w:t xml:space="preserve"> AT06 5200 0000 0115 0014 . </w:t>
    </w:r>
    <w:r w:rsidRPr="00CC349C">
      <w:rPr>
        <w:sz w:val="13"/>
        <w:szCs w:val="13"/>
      </w:rPr>
      <w:t>BIC:</w:t>
    </w:r>
    <w:r>
      <w:rPr>
        <w:sz w:val="13"/>
        <w:szCs w:val="13"/>
      </w:rPr>
      <w:t xml:space="preserve"> HAABAT2K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88" w:rsidRDefault="00F46188" w:rsidP="00A61953">
      <w:r>
        <w:separator/>
      </w:r>
    </w:p>
  </w:footnote>
  <w:footnote w:type="continuationSeparator" w:id="0">
    <w:p w:rsidR="00F46188" w:rsidRDefault="00F46188" w:rsidP="00A6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BC" w:rsidRDefault="00DA1FBC" w:rsidP="00DA1FBC">
    <w:pPr>
      <w:pStyle w:val="Formatvorlage3"/>
      <w:tabs>
        <w:tab w:val="right" w:pos="9866"/>
      </w:tabs>
      <w:rPr>
        <w:bCs/>
        <w:sz w:val="18"/>
        <w:szCs w:val="18"/>
      </w:rPr>
    </w:pPr>
    <w:r w:rsidRPr="00AE4B3C">
      <w:rPr>
        <w:bCs/>
        <w:sz w:val="18"/>
        <w:szCs w:val="18"/>
      </w:rPr>
      <w:tab/>
    </w:r>
    <w:r w:rsidRPr="00AE4B3C">
      <w:rPr>
        <w:bCs/>
        <w:sz w:val="14"/>
        <w:szCs w:val="14"/>
      </w:rPr>
      <w:t>Seite</w:t>
    </w:r>
    <w:r w:rsidRPr="00AE4B3C">
      <w:rPr>
        <w:bCs/>
        <w:sz w:val="18"/>
        <w:szCs w:val="18"/>
      </w:rPr>
      <w:t xml:space="preserve"> </w:t>
    </w:r>
    <w:r w:rsidRPr="005D439C">
      <w:rPr>
        <w:b/>
        <w:bCs/>
        <w:sz w:val="18"/>
        <w:szCs w:val="18"/>
      </w:rPr>
      <w:fldChar w:fldCharType="begin"/>
    </w:r>
    <w:r w:rsidRPr="005D439C">
      <w:rPr>
        <w:b/>
        <w:bCs/>
        <w:sz w:val="18"/>
        <w:szCs w:val="18"/>
      </w:rPr>
      <w:instrText xml:space="preserve"> PAGE   \* MERGEFORMAT </w:instrText>
    </w:r>
    <w:r w:rsidRPr="005D439C">
      <w:rPr>
        <w:b/>
        <w:bCs/>
        <w:sz w:val="18"/>
        <w:szCs w:val="18"/>
      </w:rPr>
      <w:fldChar w:fldCharType="separate"/>
    </w:r>
    <w:r w:rsidR="004779F0">
      <w:rPr>
        <w:b/>
        <w:bCs/>
        <w:noProof/>
        <w:sz w:val="18"/>
        <w:szCs w:val="18"/>
      </w:rPr>
      <w:t>2</w:t>
    </w:r>
    <w:r w:rsidRPr="005D439C">
      <w:rPr>
        <w:b/>
        <w:bCs/>
        <w:sz w:val="18"/>
        <w:szCs w:val="18"/>
      </w:rPr>
      <w:fldChar w:fldCharType="end"/>
    </w:r>
    <w:r w:rsidRPr="00AE4B3C">
      <w:rPr>
        <w:bCs/>
        <w:sz w:val="18"/>
        <w:szCs w:val="18"/>
      </w:rPr>
      <w:t xml:space="preserve"> </w:t>
    </w:r>
    <w:r w:rsidRPr="00AE4B3C">
      <w:rPr>
        <w:bCs/>
        <w:sz w:val="14"/>
        <w:szCs w:val="14"/>
      </w:rPr>
      <w:t>von</w:t>
    </w:r>
    <w:r w:rsidRPr="00AE4B3C">
      <w:rPr>
        <w:bCs/>
        <w:sz w:val="18"/>
        <w:szCs w:val="18"/>
      </w:rPr>
      <w:t xml:space="preserve"> </w:t>
    </w:r>
    <w:r w:rsidRPr="005D439C">
      <w:rPr>
        <w:b/>
        <w:bCs/>
        <w:sz w:val="18"/>
        <w:szCs w:val="18"/>
      </w:rPr>
      <w:fldChar w:fldCharType="begin"/>
    </w:r>
    <w:r w:rsidRPr="005D439C">
      <w:rPr>
        <w:b/>
        <w:bCs/>
        <w:sz w:val="18"/>
        <w:szCs w:val="18"/>
      </w:rPr>
      <w:instrText xml:space="preserve"> </w:instrText>
    </w:r>
    <w:r>
      <w:rPr>
        <w:b/>
        <w:bCs/>
        <w:sz w:val="18"/>
        <w:szCs w:val="18"/>
      </w:rPr>
      <w:instrText>NUM</w:instrText>
    </w:r>
    <w:r w:rsidRPr="005D439C">
      <w:rPr>
        <w:b/>
        <w:bCs/>
        <w:sz w:val="18"/>
        <w:szCs w:val="18"/>
      </w:rPr>
      <w:instrText xml:space="preserve">PAGES   \* MERGEFORMAT </w:instrText>
    </w:r>
    <w:r w:rsidRPr="005D439C">
      <w:rPr>
        <w:b/>
        <w:bCs/>
        <w:sz w:val="18"/>
        <w:szCs w:val="18"/>
      </w:rPr>
      <w:fldChar w:fldCharType="separate"/>
    </w:r>
    <w:r w:rsidR="004779F0">
      <w:rPr>
        <w:b/>
        <w:bCs/>
        <w:noProof/>
        <w:sz w:val="18"/>
        <w:szCs w:val="18"/>
      </w:rPr>
      <w:t>2</w:t>
    </w:r>
    <w:r w:rsidRPr="005D439C">
      <w:rPr>
        <w:b/>
        <w:bCs/>
        <w:sz w:val="18"/>
        <w:szCs w:val="18"/>
      </w:rPr>
      <w:fldChar w:fldCharType="end"/>
    </w:r>
  </w:p>
  <w:p w:rsidR="002339EE" w:rsidRPr="00432374" w:rsidRDefault="002339EE" w:rsidP="002339EE">
    <w:pPr>
      <w:pStyle w:val="Kopfzeile"/>
      <w:tabs>
        <w:tab w:val="clear" w:pos="4536"/>
        <w:tab w:val="clear" w:pos="9072"/>
        <w:tab w:val="right" w:pos="10065"/>
      </w:tabs>
      <w:spacing w:line="400" w:lineRule="exact"/>
      <w:rPr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5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40DF7"/>
    <w:multiLevelType w:val="hybridMultilevel"/>
    <w:tmpl w:val="379237DE"/>
    <w:lvl w:ilvl="0" w:tplc="5BDA149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55CA"/>
    <w:multiLevelType w:val="hybridMultilevel"/>
    <w:tmpl w:val="D004CD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0F89"/>
    <w:multiLevelType w:val="hybridMultilevel"/>
    <w:tmpl w:val="BA2CD48E"/>
    <w:lvl w:ilvl="0" w:tplc="66B80F9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20" w:hanging="360"/>
      </w:pPr>
    </w:lvl>
    <w:lvl w:ilvl="2" w:tplc="0C07001B" w:tentative="1">
      <w:start w:val="1"/>
      <w:numFmt w:val="lowerRoman"/>
      <w:lvlText w:val="%3."/>
      <w:lvlJc w:val="right"/>
      <w:pPr>
        <w:ind w:left="2940" w:hanging="180"/>
      </w:pPr>
    </w:lvl>
    <w:lvl w:ilvl="3" w:tplc="0C07000F" w:tentative="1">
      <w:start w:val="1"/>
      <w:numFmt w:val="decimal"/>
      <w:lvlText w:val="%4."/>
      <w:lvlJc w:val="left"/>
      <w:pPr>
        <w:ind w:left="3660" w:hanging="360"/>
      </w:pPr>
    </w:lvl>
    <w:lvl w:ilvl="4" w:tplc="0C070019" w:tentative="1">
      <w:start w:val="1"/>
      <w:numFmt w:val="lowerLetter"/>
      <w:lvlText w:val="%5."/>
      <w:lvlJc w:val="left"/>
      <w:pPr>
        <w:ind w:left="4380" w:hanging="360"/>
      </w:pPr>
    </w:lvl>
    <w:lvl w:ilvl="5" w:tplc="0C07001B" w:tentative="1">
      <w:start w:val="1"/>
      <w:numFmt w:val="lowerRoman"/>
      <w:lvlText w:val="%6."/>
      <w:lvlJc w:val="right"/>
      <w:pPr>
        <w:ind w:left="5100" w:hanging="180"/>
      </w:pPr>
    </w:lvl>
    <w:lvl w:ilvl="6" w:tplc="0C07000F" w:tentative="1">
      <w:start w:val="1"/>
      <w:numFmt w:val="decimal"/>
      <w:lvlText w:val="%7."/>
      <w:lvlJc w:val="left"/>
      <w:pPr>
        <w:ind w:left="5820" w:hanging="360"/>
      </w:pPr>
    </w:lvl>
    <w:lvl w:ilvl="7" w:tplc="0C070019" w:tentative="1">
      <w:start w:val="1"/>
      <w:numFmt w:val="lowerLetter"/>
      <w:lvlText w:val="%8."/>
      <w:lvlJc w:val="left"/>
      <w:pPr>
        <w:ind w:left="6540" w:hanging="360"/>
      </w:pPr>
    </w:lvl>
    <w:lvl w:ilvl="8" w:tplc="0C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525061C"/>
    <w:multiLevelType w:val="multilevel"/>
    <w:tmpl w:val="3370DD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3"/>
  <w:documentProtection w:edit="forms" w:enforcement="1" w:cryptProviderType="rsaFull" w:cryptAlgorithmClass="hash" w:cryptAlgorithmType="typeAny" w:cryptAlgorithmSid="4" w:cryptSpinCount="100000" w:hash="WlBaT+Wv5VOOeIZNGdbQjeCulrw=" w:salt="/tLgmJyy9mTsnjEAPYo4O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8"/>
    <w:rsid w:val="00003DBD"/>
    <w:rsid w:val="00005596"/>
    <w:rsid w:val="000451AB"/>
    <w:rsid w:val="00046A16"/>
    <w:rsid w:val="00061877"/>
    <w:rsid w:val="00066C11"/>
    <w:rsid w:val="00076116"/>
    <w:rsid w:val="00087E2F"/>
    <w:rsid w:val="00091049"/>
    <w:rsid w:val="00092C25"/>
    <w:rsid w:val="000A10F4"/>
    <w:rsid w:val="000A7775"/>
    <w:rsid w:val="000B1BF8"/>
    <w:rsid w:val="000B4C7C"/>
    <w:rsid w:val="000C4414"/>
    <w:rsid w:val="000C56AE"/>
    <w:rsid w:val="000F0F12"/>
    <w:rsid w:val="000F2F7E"/>
    <w:rsid w:val="0010180F"/>
    <w:rsid w:val="00112FBD"/>
    <w:rsid w:val="00126F31"/>
    <w:rsid w:val="00137EFB"/>
    <w:rsid w:val="00143E01"/>
    <w:rsid w:val="001562CD"/>
    <w:rsid w:val="001677C7"/>
    <w:rsid w:val="0017489D"/>
    <w:rsid w:val="00180DBE"/>
    <w:rsid w:val="00191952"/>
    <w:rsid w:val="001A5256"/>
    <w:rsid w:val="001E17E5"/>
    <w:rsid w:val="0020623C"/>
    <w:rsid w:val="00207CE8"/>
    <w:rsid w:val="00231A29"/>
    <w:rsid w:val="002324A2"/>
    <w:rsid w:val="002339EE"/>
    <w:rsid w:val="00233F67"/>
    <w:rsid w:val="00240FB6"/>
    <w:rsid w:val="00241654"/>
    <w:rsid w:val="00245ABB"/>
    <w:rsid w:val="002537D8"/>
    <w:rsid w:val="0026038B"/>
    <w:rsid w:val="00272524"/>
    <w:rsid w:val="0028746E"/>
    <w:rsid w:val="002A2138"/>
    <w:rsid w:val="002A2354"/>
    <w:rsid w:val="002C7749"/>
    <w:rsid w:val="002D1F31"/>
    <w:rsid w:val="002E1E00"/>
    <w:rsid w:val="002E62DA"/>
    <w:rsid w:val="00307CB6"/>
    <w:rsid w:val="003179D9"/>
    <w:rsid w:val="00330357"/>
    <w:rsid w:val="00335372"/>
    <w:rsid w:val="003463CF"/>
    <w:rsid w:val="003509E1"/>
    <w:rsid w:val="00354DF1"/>
    <w:rsid w:val="003738C9"/>
    <w:rsid w:val="003B6525"/>
    <w:rsid w:val="003C1DD2"/>
    <w:rsid w:val="003D3D17"/>
    <w:rsid w:val="004042D3"/>
    <w:rsid w:val="00404386"/>
    <w:rsid w:val="00416F91"/>
    <w:rsid w:val="00432374"/>
    <w:rsid w:val="00473017"/>
    <w:rsid w:val="004779F0"/>
    <w:rsid w:val="004839C0"/>
    <w:rsid w:val="00487BC4"/>
    <w:rsid w:val="004917E0"/>
    <w:rsid w:val="004976B9"/>
    <w:rsid w:val="004A3315"/>
    <w:rsid w:val="004A47EA"/>
    <w:rsid w:val="004A5968"/>
    <w:rsid w:val="004B1EA1"/>
    <w:rsid w:val="004D56A9"/>
    <w:rsid w:val="004F15B7"/>
    <w:rsid w:val="004F170E"/>
    <w:rsid w:val="004F4B8B"/>
    <w:rsid w:val="00534A01"/>
    <w:rsid w:val="00542560"/>
    <w:rsid w:val="00543034"/>
    <w:rsid w:val="00565E21"/>
    <w:rsid w:val="005769E8"/>
    <w:rsid w:val="00587555"/>
    <w:rsid w:val="00595DC2"/>
    <w:rsid w:val="005A34E9"/>
    <w:rsid w:val="005A3B61"/>
    <w:rsid w:val="005B49F0"/>
    <w:rsid w:val="005C0026"/>
    <w:rsid w:val="005C1561"/>
    <w:rsid w:val="005C6646"/>
    <w:rsid w:val="005D439C"/>
    <w:rsid w:val="005F2C06"/>
    <w:rsid w:val="005F6946"/>
    <w:rsid w:val="00624DD5"/>
    <w:rsid w:val="00643E22"/>
    <w:rsid w:val="00647EF6"/>
    <w:rsid w:val="00650806"/>
    <w:rsid w:val="00670EA1"/>
    <w:rsid w:val="006A2458"/>
    <w:rsid w:val="006A5E4A"/>
    <w:rsid w:val="006A70B0"/>
    <w:rsid w:val="006A7F27"/>
    <w:rsid w:val="006D29AA"/>
    <w:rsid w:val="006D3073"/>
    <w:rsid w:val="006D379D"/>
    <w:rsid w:val="006D6A81"/>
    <w:rsid w:val="0077678E"/>
    <w:rsid w:val="007808F2"/>
    <w:rsid w:val="00796A14"/>
    <w:rsid w:val="007A705C"/>
    <w:rsid w:val="007B2E03"/>
    <w:rsid w:val="007C5A1E"/>
    <w:rsid w:val="007D2368"/>
    <w:rsid w:val="007F7408"/>
    <w:rsid w:val="00810FD6"/>
    <w:rsid w:val="0081168E"/>
    <w:rsid w:val="0081725E"/>
    <w:rsid w:val="00817B49"/>
    <w:rsid w:val="008332AA"/>
    <w:rsid w:val="00835F23"/>
    <w:rsid w:val="00836613"/>
    <w:rsid w:val="0085604A"/>
    <w:rsid w:val="00871F20"/>
    <w:rsid w:val="008A42EA"/>
    <w:rsid w:val="008A4B7C"/>
    <w:rsid w:val="008B5FE0"/>
    <w:rsid w:val="008D25A6"/>
    <w:rsid w:val="008D3AB4"/>
    <w:rsid w:val="008D605A"/>
    <w:rsid w:val="00901440"/>
    <w:rsid w:val="0090546F"/>
    <w:rsid w:val="00915EA5"/>
    <w:rsid w:val="00922110"/>
    <w:rsid w:val="009412CF"/>
    <w:rsid w:val="00955E9C"/>
    <w:rsid w:val="00971C53"/>
    <w:rsid w:val="00972133"/>
    <w:rsid w:val="00984802"/>
    <w:rsid w:val="00990E08"/>
    <w:rsid w:val="009B51AC"/>
    <w:rsid w:val="009D4E7D"/>
    <w:rsid w:val="009E7466"/>
    <w:rsid w:val="00A051DF"/>
    <w:rsid w:val="00A27B6C"/>
    <w:rsid w:val="00A36750"/>
    <w:rsid w:val="00A37780"/>
    <w:rsid w:val="00A52BF3"/>
    <w:rsid w:val="00A61953"/>
    <w:rsid w:val="00A8744B"/>
    <w:rsid w:val="00A93142"/>
    <w:rsid w:val="00A9594D"/>
    <w:rsid w:val="00AA37B5"/>
    <w:rsid w:val="00AA4165"/>
    <w:rsid w:val="00AB4A15"/>
    <w:rsid w:val="00AC08B8"/>
    <w:rsid w:val="00AC0B54"/>
    <w:rsid w:val="00AC4904"/>
    <w:rsid w:val="00AD5678"/>
    <w:rsid w:val="00AE1A21"/>
    <w:rsid w:val="00AE4B3C"/>
    <w:rsid w:val="00AF21BF"/>
    <w:rsid w:val="00AF3E17"/>
    <w:rsid w:val="00AF6CE8"/>
    <w:rsid w:val="00B1642F"/>
    <w:rsid w:val="00B25F20"/>
    <w:rsid w:val="00B36FEE"/>
    <w:rsid w:val="00B37D64"/>
    <w:rsid w:val="00B44D78"/>
    <w:rsid w:val="00B57563"/>
    <w:rsid w:val="00B63709"/>
    <w:rsid w:val="00B715D0"/>
    <w:rsid w:val="00B7490B"/>
    <w:rsid w:val="00B818EC"/>
    <w:rsid w:val="00B83E26"/>
    <w:rsid w:val="00B91800"/>
    <w:rsid w:val="00B92CA2"/>
    <w:rsid w:val="00B969EF"/>
    <w:rsid w:val="00BA4E16"/>
    <w:rsid w:val="00BB4F00"/>
    <w:rsid w:val="00BF125E"/>
    <w:rsid w:val="00BF633B"/>
    <w:rsid w:val="00C04718"/>
    <w:rsid w:val="00C2002D"/>
    <w:rsid w:val="00C22155"/>
    <w:rsid w:val="00C27392"/>
    <w:rsid w:val="00C34C20"/>
    <w:rsid w:val="00C413D6"/>
    <w:rsid w:val="00C52A52"/>
    <w:rsid w:val="00C622A1"/>
    <w:rsid w:val="00C93365"/>
    <w:rsid w:val="00C93D43"/>
    <w:rsid w:val="00CA2B19"/>
    <w:rsid w:val="00CB7986"/>
    <w:rsid w:val="00CC349C"/>
    <w:rsid w:val="00CD308F"/>
    <w:rsid w:val="00D008D7"/>
    <w:rsid w:val="00D12644"/>
    <w:rsid w:val="00D178AD"/>
    <w:rsid w:val="00D27C09"/>
    <w:rsid w:val="00D30732"/>
    <w:rsid w:val="00D35253"/>
    <w:rsid w:val="00D44FFA"/>
    <w:rsid w:val="00D54C47"/>
    <w:rsid w:val="00D570D5"/>
    <w:rsid w:val="00D8258E"/>
    <w:rsid w:val="00D95D75"/>
    <w:rsid w:val="00D96859"/>
    <w:rsid w:val="00DA13D5"/>
    <w:rsid w:val="00DA1FBC"/>
    <w:rsid w:val="00DA2896"/>
    <w:rsid w:val="00DA4942"/>
    <w:rsid w:val="00DB0302"/>
    <w:rsid w:val="00DD32ED"/>
    <w:rsid w:val="00DD62EE"/>
    <w:rsid w:val="00DF1503"/>
    <w:rsid w:val="00DF1B10"/>
    <w:rsid w:val="00E0745B"/>
    <w:rsid w:val="00E24993"/>
    <w:rsid w:val="00E31DF0"/>
    <w:rsid w:val="00E33FBC"/>
    <w:rsid w:val="00E36FB8"/>
    <w:rsid w:val="00E43987"/>
    <w:rsid w:val="00E52210"/>
    <w:rsid w:val="00E543FA"/>
    <w:rsid w:val="00E648FC"/>
    <w:rsid w:val="00E66033"/>
    <w:rsid w:val="00E801DC"/>
    <w:rsid w:val="00E87ECA"/>
    <w:rsid w:val="00EA50F5"/>
    <w:rsid w:val="00EA62B6"/>
    <w:rsid w:val="00EC3952"/>
    <w:rsid w:val="00EE1750"/>
    <w:rsid w:val="00F13160"/>
    <w:rsid w:val="00F23601"/>
    <w:rsid w:val="00F30790"/>
    <w:rsid w:val="00F46188"/>
    <w:rsid w:val="00F648FC"/>
    <w:rsid w:val="00F7353F"/>
    <w:rsid w:val="00F80028"/>
    <w:rsid w:val="00FB55AD"/>
    <w:rsid w:val="00FC6A23"/>
    <w:rsid w:val="00FD04E5"/>
    <w:rsid w:val="00FD427E"/>
    <w:rsid w:val="00FE3AE7"/>
    <w:rsid w:val="00FE6D98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E01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85604A"/>
    <w:pPr>
      <w:keepNext/>
      <w:keepLines/>
      <w:numPr>
        <w:numId w:val="2"/>
      </w:numPr>
      <w:ind w:left="709" w:hanging="709"/>
      <w:outlineLvl w:val="0"/>
    </w:pPr>
    <w:rPr>
      <w:rFonts w:eastAsiaTheme="majorEastAsia"/>
      <w:bCs/>
      <w:color w:val="000000" w:themeColor="text1"/>
      <w:sz w:val="36"/>
      <w:szCs w:val="25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85604A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85604A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85604A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autoRedefine/>
    <w:uiPriority w:val="9"/>
    <w:qFormat/>
    <w:rsid w:val="0085604A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6"/>
      <w:szCs w:val="25"/>
      <w:lang w:eastAsia="zh-CN" w:bidi="hi-IN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85604A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85604A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uiPriority w:val="22"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7C5A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5A1E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paragraph" w:customStyle="1" w:styleId="Zahl">
    <w:name w:val="Zahl"/>
    <w:autoRedefine/>
    <w:rsid w:val="005A34E9"/>
    <w:rPr>
      <w:rFonts w:ascii="Arial" w:eastAsia="SimSun" w:hAnsi="Arial" w:cs="Mangal"/>
      <w:b/>
      <w:kern w:val="1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E01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berschrift1">
    <w:name w:val="heading 1"/>
    <w:aliases w:val="AKL Über 1"/>
    <w:basedOn w:val="Standard"/>
    <w:next w:val="Standard"/>
    <w:link w:val="berschrift1Zchn"/>
    <w:uiPriority w:val="9"/>
    <w:qFormat/>
    <w:rsid w:val="0085604A"/>
    <w:pPr>
      <w:keepNext/>
      <w:keepLines/>
      <w:numPr>
        <w:numId w:val="2"/>
      </w:numPr>
      <w:ind w:left="709" w:hanging="709"/>
      <w:outlineLvl w:val="0"/>
    </w:pPr>
    <w:rPr>
      <w:rFonts w:eastAsiaTheme="majorEastAsia"/>
      <w:bCs/>
      <w:color w:val="000000" w:themeColor="text1"/>
      <w:sz w:val="36"/>
      <w:szCs w:val="25"/>
    </w:rPr>
  </w:style>
  <w:style w:type="paragraph" w:styleId="berschrift2">
    <w:name w:val="heading 2"/>
    <w:aliases w:val="AKL Über 2"/>
    <w:basedOn w:val="Standard"/>
    <w:next w:val="Standard"/>
    <w:link w:val="berschrift2Zchn"/>
    <w:uiPriority w:val="9"/>
    <w:qFormat/>
    <w:rsid w:val="0085604A"/>
    <w:pPr>
      <w:keepNext/>
      <w:keepLines/>
      <w:numPr>
        <w:ilvl w:val="1"/>
        <w:numId w:val="2"/>
      </w:numPr>
      <w:ind w:left="709" w:hanging="709"/>
      <w:outlineLvl w:val="1"/>
    </w:pPr>
    <w:rPr>
      <w:rFonts w:eastAsiaTheme="majorEastAsia"/>
      <w:bCs/>
      <w:color w:val="000000" w:themeColor="text1"/>
      <w:sz w:val="32"/>
      <w:szCs w:val="23"/>
    </w:rPr>
  </w:style>
  <w:style w:type="paragraph" w:styleId="berschrift3">
    <w:name w:val="heading 3"/>
    <w:aliases w:val="AKL Über 3"/>
    <w:basedOn w:val="Standard"/>
    <w:next w:val="Standard"/>
    <w:link w:val="berschrift3Zchn"/>
    <w:uiPriority w:val="9"/>
    <w:qFormat/>
    <w:rsid w:val="0085604A"/>
    <w:pPr>
      <w:keepNext/>
      <w:keepLines/>
      <w:numPr>
        <w:ilvl w:val="2"/>
        <w:numId w:val="2"/>
      </w:numPr>
      <w:ind w:left="709" w:hanging="709"/>
      <w:outlineLvl w:val="2"/>
    </w:pPr>
    <w:rPr>
      <w:rFonts w:eastAsiaTheme="majorEastAsia"/>
      <w:bCs/>
      <w:color w:val="000000" w:themeColor="text1"/>
      <w:sz w:val="28"/>
    </w:rPr>
  </w:style>
  <w:style w:type="paragraph" w:styleId="berschrift4">
    <w:name w:val="heading 4"/>
    <w:aliases w:val="AKL Über 4"/>
    <w:basedOn w:val="Standard"/>
    <w:next w:val="Standard"/>
    <w:link w:val="berschrift4Zchn"/>
    <w:uiPriority w:val="9"/>
    <w:qFormat/>
    <w:rsid w:val="0085604A"/>
    <w:pPr>
      <w:keepNext/>
      <w:keepLines/>
      <w:numPr>
        <w:ilvl w:val="3"/>
        <w:numId w:val="2"/>
      </w:numPr>
      <w:ind w:left="709" w:hanging="709"/>
      <w:outlineLvl w:val="3"/>
    </w:pPr>
    <w:rPr>
      <w:rFonts w:eastAsiaTheme="majorEastAsia"/>
      <w:bCs/>
      <w:iCs/>
      <w:color w:val="000000" w:themeColor="text1"/>
      <w:sz w:val="24"/>
    </w:rPr>
  </w:style>
  <w:style w:type="paragraph" w:styleId="berschrift5">
    <w:name w:val="heading 5"/>
    <w:aliases w:val="AKL Über 5"/>
    <w:basedOn w:val="Standard"/>
    <w:next w:val="Standard"/>
    <w:link w:val="berschrift5Zchn"/>
    <w:autoRedefine/>
    <w:uiPriority w:val="9"/>
    <w:qFormat/>
    <w:rsid w:val="0085604A"/>
    <w:pPr>
      <w:keepNext/>
      <w:keepLines/>
      <w:numPr>
        <w:ilvl w:val="4"/>
        <w:numId w:val="2"/>
      </w:numPr>
      <w:ind w:left="709" w:hanging="709"/>
      <w:outlineLvl w:val="4"/>
    </w:pPr>
    <w:rPr>
      <w:rFonts w:eastAsiaTheme="majorEastAsia"/>
      <w:color w:val="000000" w:themeColor="tex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63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63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63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63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next w:val="Textkrper"/>
    <w:rsid w:val="00D54C47"/>
    <w:pPr>
      <w:keepNext/>
      <w:spacing w:before="240" w:after="120"/>
    </w:pPr>
    <w:rPr>
      <w:rFonts w:ascii="Arial" w:eastAsia="Microsoft YaHei" w:hAnsi="Arial" w:cs="Mangal"/>
      <w:kern w:val="1"/>
      <w:sz w:val="48"/>
      <w:szCs w:val="28"/>
      <w:lang w:eastAsia="zh-CN" w:bidi="hi-IN"/>
    </w:rPr>
  </w:style>
  <w:style w:type="paragraph" w:styleId="Textkrper">
    <w:name w:val="Body Text"/>
    <w:basedOn w:val="Standardab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ienststelleBezeichnung">
    <w:name w:val="DienststelleBezeichnung"/>
    <w:basedOn w:val="Standard"/>
    <w:rPr>
      <w:spacing w:val="40"/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StandardBetreff">
    <w:name w:val="StandardBetreff"/>
    <w:basedOn w:val="Standard"/>
  </w:style>
  <w:style w:type="paragraph" w:customStyle="1" w:styleId="StandardAdresse">
    <w:name w:val="StandardAdresse"/>
    <w:basedOn w:val="StandardBetreff"/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5046"/>
        <w:tab w:val="right" w:pos="10092"/>
      </w:tabs>
    </w:pPr>
  </w:style>
  <w:style w:type="paragraph" w:customStyle="1" w:styleId="Captionca">
    <w:name w:val="Caption~ca"/>
    <w:basedOn w:val="Standardab"/>
    <w:pPr>
      <w:suppressLineNumbers/>
      <w:spacing w:before="120" w:after="120"/>
    </w:pPr>
    <w:rPr>
      <w:i/>
      <w:iCs/>
    </w:rPr>
  </w:style>
  <w:style w:type="paragraph" w:customStyle="1" w:styleId="Standardab">
    <w:name w:val="Standard~ab"/>
    <w:link w:val="StandardabZchn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8e">
    <w:name w:val="Heading~8e"/>
    <w:basedOn w:val="Standardab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fa">
    <w:name w:val="Index~fa"/>
    <w:basedOn w:val="Standardab"/>
    <w:pPr>
      <w:suppressLineNumbers/>
    </w:pPr>
  </w:style>
  <w:style w:type="paragraph" w:customStyle="1" w:styleId="Listb2">
    <w:name w:val="List~b2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A61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1953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8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8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inLeerraum">
    <w:name w:val="No Spacing"/>
    <w:uiPriority w:val="1"/>
    <w:rsid w:val="00871F20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customStyle="1" w:styleId="KopfDerBehrde">
    <w:name w:val="KopfDerBehörde"/>
    <w:basedOn w:val="Standard"/>
    <w:rsid w:val="00836613"/>
    <w:pPr>
      <w:widowControl/>
      <w:suppressAutoHyphens w:val="0"/>
      <w:spacing w:before="40"/>
      <w:jc w:val="both"/>
    </w:pPr>
    <w:rPr>
      <w:rFonts w:eastAsia="Times New Roman" w:cs="Times New Roman"/>
      <w:b/>
      <w:caps/>
      <w:spacing w:val="56"/>
      <w:kern w:val="0"/>
      <w:sz w:val="18"/>
      <w:szCs w:val="20"/>
      <w:lang w:eastAsia="de-DE" w:bidi="ar-SA"/>
    </w:rPr>
  </w:style>
  <w:style w:type="paragraph" w:customStyle="1" w:styleId="Formatvorlage1">
    <w:name w:val="Formatvorlage1"/>
    <w:basedOn w:val="Standardab"/>
    <w:link w:val="Formatvorlage1Zchn"/>
    <w:rsid w:val="00B83E26"/>
    <w:pPr>
      <w:spacing w:before="240" w:after="240" w:line="220" w:lineRule="exact"/>
    </w:pPr>
    <w:rPr>
      <w:rFonts w:ascii="Arial" w:hAnsi="Arial"/>
      <w:sz w:val="48"/>
      <w:szCs w:val="20"/>
    </w:rPr>
  </w:style>
  <w:style w:type="character" w:customStyle="1" w:styleId="StandardabZchn">
    <w:name w:val="Standard~ab Zchn"/>
    <w:basedOn w:val="Absatz-Standardschriftart"/>
    <w:link w:val="Standardab"/>
    <w:rsid w:val="00B83E26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rmatvorlage1Zchn">
    <w:name w:val="Formatvorlage1 Zchn"/>
    <w:basedOn w:val="StandardabZchn"/>
    <w:link w:val="Formatvorlage1"/>
    <w:rsid w:val="00B83E26"/>
    <w:rPr>
      <w:rFonts w:ascii="Arial" w:eastAsia="SimSun" w:hAnsi="Arial" w:cs="Mangal"/>
      <w:kern w:val="1"/>
      <w:sz w:val="48"/>
      <w:szCs w:val="24"/>
      <w:lang w:eastAsia="zh-CN" w:bidi="hi-IN"/>
    </w:rPr>
  </w:style>
  <w:style w:type="character" w:customStyle="1" w:styleId="berschrift1Zchn">
    <w:name w:val="Überschrift 1 Zchn"/>
    <w:aliases w:val="AKL Über 1 Zchn"/>
    <w:basedOn w:val="Absatz-Standardschriftart"/>
    <w:link w:val="berschrift1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6"/>
      <w:szCs w:val="25"/>
      <w:lang w:eastAsia="zh-CN" w:bidi="hi-IN"/>
    </w:rPr>
  </w:style>
  <w:style w:type="paragraph" w:customStyle="1" w:styleId="AKLTitel">
    <w:name w:val="AKL Titel"/>
    <w:basedOn w:val="Standard"/>
    <w:qFormat/>
    <w:rsid w:val="00B83E26"/>
    <w:rPr>
      <w:sz w:val="48"/>
    </w:rPr>
  </w:style>
  <w:style w:type="character" w:customStyle="1" w:styleId="berschrift2Zchn">
    <w:name w:val="Überschrift 2 Zchn"/>
    <w:aliases w:val="AKL Über 2 Zchn"/>
    <w:basedOn w:val="Absatz-Standardschriftart"/>
    <w:link w:val="berschrift2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32"/>
      <w:szCs w:val="23"/>
      <w:lang w:eastAsia="zh-CN" w:bidi="hi-IN"/>
    </w:rPr>
  </w:style>
  <w:style w:type="character" w:styleId="Hervorhebung">
    <w:name w:val="Emphasis"/>
    <w:basedOn w:val="Absatz-Standardschriftart"/>
    <w:uiPriority w:val="20"/>
    <w:rsid w:val="005F6946"/>
    <w:rPr>
      <w:i/>
      <w:iCs/>
    </w:rPr>
  </w:style>
  <w:style w:type="character" w:customStyle="1" w:styleId="berschrift3Zchn">
    <w:name w:val="Überschrift 3 Zchn"/>
    <w:aliases w:val="AKL Über 3 Zchn"/>
    <w:basedOn w:val="Absatz-Standardschriftart"/>
    <w:link w:val="berschrift3"/>
    <w:uiPriority w:val="9"/>
    <w:rsid w:val="0085604A"/>
    <w:rPr>
      <w:rFonts w:ascii="Arial" w:eastAsiaTheme="majorEastAsia" w:hAnsi="Arial" w:cs="Mangal"/>
      <w:bCs/>
      <w:color w:val="000000" w:themeColor="text1"/>
      <w:kern w:val="1"/>
      <w:sz w:val="28"/>
      <w:szCs w:val="24"/>
      <w:lang w:eastAsia="zh-CN" w:bidi="hi-IN"/>
    </w:rPr>
  </w:style>
  <w:style w:type="character" w:customStyle="1" w:styleId="berschrift4Zchn">
    <w:name w:val="Überschrift 4 Zchn"/>
    <w:aliases w:val="AKL Über 4 Zchn"/>
    <w:basedOn w:val="Absatz-Standardschriftart"/>
    <w:link w:val="berschrift4"/>
    <w:uiPriority w:val="9"/>
    <w:rsid w:val="0085604A"/>
    <w:rPr>
      <w:rFonts w:ascii="Arial" w:eastAsiaTheme="majorEastAsia" w:hAnsi="Arial" w:cs="Mangal"/>
      <w:bCs/>
      <w:iCs/>
      <w:color w:val="000000" w:themeColor="text1"/>
      <w:kern w:val="1"/>
      <w:sz w:val="24"/>
      <w:szCs w:val="24"/>
      <w:lang w:eastAsia="zh-CN" w:bidi="hi-IN"/>
    </w:rPr>
  </w:style>
  <w:style w:type="character" w:customStyle="1" w:styleId="berschrift5Zchn">
    <w:name w:val="Überschrift 5 Zchn"/>
    <w:aliases w:val="AKL Über 5 Zchn"/>
    <w:basedOn w:val="Absatz-Standardschriftart"/>
    <w:link w:val="berschrift5"/>
    <w:uiPriority w:val="9"/>
    <w:rsid w:val="0085604A"/>
    <w:rPr>
      <w:rFonts w:ascii="Arial" w:eastAsiaTheme="majorEastAsia" w:hAnsi="Arial" w:cs="Mangal"/>
      <w:color w:val="000000" w:themeColor="text1"/>
      <w:kern w:val="1"/>
      <w:sz w:val="22"/>
      <w:szCs w:val="24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633B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4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24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633B"/>
    <w:rPr>
      <w:rFonts w:asciiTheme="majorHAnsi" w:eastAsiaTheme="majorEastAsia" w:hAnsiTheme="majorHAnsi" w:cs="Mangal"/>
      <w:color w:val="404040" w:themeColor="text1" w:themeTint="BF"/>
      <w:kern w:val="1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633B"/>
    <w:rPr>
      <w:rFonts w:asciiTheme="majorHAnsi" w:eastAsiaTheme="majorEastAsia" w:hAnsiTheme="majorHAnsi" w:cs="Mangal"/>
      <w:i/>
      <w:iCs/>
      <w:color w:val="404040" w:themeColor="text1" w:themeTint="BF"/>
      <w:kern w:val="1"/>
      <w:szCs w:val="18"/>
      <w:lang w:eastAsia="zh-CN" w:bidi="hi-IN"/>
    </w:rPr>
  </w:style>
  <w:style w:type="paragraph" w:customStyle="1" w:styleId="berschrift30">
    <w:name w:val="Überschrift3"/>
    <w:basedOn w:val="berschrift4"/>
    <w:semiHidden/>
    <w:rsid w:val="00D95D75"/>
  </w:style>
  <w:style w:type="paragraph" w:customStyle="1" w:styleId="Formatvorlage3">
    <w:name w:val="Formatvorlage3"/>
    <w:basedOn w:val="Standardab"/>
    <w:rsid w:val="00922110"/>
    <w:pPr>
      <w:spacing w:line="220" w:lineRule="exact"/>
      <w:jc w:val="both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95DC2"/>
    <w:rPr>
      <w:rFonts w:ascii="Arial" w:eastAsia="SimSun" w:hAnsi="Arial" w:cs="Mangal"/>
      <w:kern w:val="1"/>
      <w:sz w:val="22"/>
      <w:szCs w:val="24"/>
      <w:lang w:eastAsia="zh-CN" w:bidi="hi-IN"/>
    </w:rPr>
  </w:style>
  <w:style w:type="paragraph" w:styleId="Titel">
    <w:name w:val="Title"/>
    <w:aliases w:val="AKL"/>
    <w:basedOn w:val="Standard"/>
    <w:next w:val="Standard"/>
    <w:link w:val="TitelZchn"/>
    <w:uiPriority w:val="10"/>
    <w:rsid w:val="00D54C47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aliases w:val="AKL Zchn"/>
    <w:basedOn w:val="Absatz-Standardschriftart"/>
    <w:link w:val="Titel"/>
    <w:uiPriority w:val="10"/>
    <w:rsid w:val="00D54C47"/>
    <w:rPr>
      <w:rFonts w:ascii="Arial" w:eastAsiaTheme="majorEastAsia" w:hAnsi="Arial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Listenabsatz">
    <w:name w:val="List Paragraph"/>
    <w:basedOn w:val="Standard"/>
    <w:uiPriority w:val="34"/>
    <w:rsid w:val="00542560"/>
    <w:pPr>
      <w:ind w:left="720"/>
      <w:contextualSpacing/>
    </w:pPr>
  </w:style>
  <w:style w:type="character" w:customStyle="1" w:styleId="DVR">
    <w:name w:val="DVR"/>
    <w:basedOn w:val="Absatz-Standardschriftart"/>
    <w:uiPriority w:val="1"/>
    <w:rsid w:val="002A2354"/>
    <w:rPr>
      <w:rFonts w:ascii="Arial" w:hAnsi="Arial"/>
      <w:sz w:val="13"/>
      <w:szCs w:val="20"/>
    </w:rPr>
  </w:style>
  <w:style w:type="character" w:styleId="Fett">
    <w:name w:val="Strong"/>
    <w:basedOn w:val="Absatz-Standardschriftart"/>
    <w:uiPriority w:val="22"/>
    <w:rsid w:val="004D56A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7C5A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5A1E"/>
    <w:rPr>
      <w:rFonts w:ascii="Arial" w:eastAsia="SimSun" w:hAnsi="Arial" w:cs="Mangal"/>
      <w:i/>
      <w:iCs/>
      <w:color w:val="000000" w:themeColor="text1"/>
      <w:kern w:val="1"/>
      <w:szCs w:val="24"/>
      <w:lang w:eastAsia="zh-CN" w:bidi="hi-IN"/>
    </w:rPr>
  </w:style>
  <w:style w:type="paragraph" w:customStyle="1" w:styleId="Zahl">
    <w:name w:val="Zahl"/>
    <w:autoRedefine/>
    <w:rsid w:val="005A34E9"/>
    <w:rPr>
      <w:rFonts w:ascii="Arial" w:eastAsia="SimSun" w:hAnsi="Arial" w:cs="Mangal"/>
      <w:b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obrautz\AppData\Local\Microsoft\Windows\Temporary%20Internet%20Files\Content.IE5\XAWEHE9X\Kopf_Fensterkuver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9545-0560-4D1F-9104-A0E3E8F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Kopf_Fensterkuverts.dotx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AKL</vt:lpstr>
    </vt:vector>
  </TitlesOfParts>
  <Company>Amt der Kärntner Landesregierung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</dc:title>
  <dc:creator>DOBRAUTZ Sarah</dc:creator>
  <cp:lastModifiedBy>DOBRAUTZ Sarah</cp:lastModifiedBy>
  <cp:revision>14</cp:revision>
  <cp:lastPrinted>2013-11-25T10:23:00Z</cp:lastPrinted>
  <dcterms:created xsi:type="dcterms:W3CDTF">2014-10-10T09:25:00Z</dcterms:created>
  <dcterms:modified xsi:type="dcterms:W3CDTF">2016-05-24T09:07:00Z</dcterms:modified>
</cp:coreProperties>
</file>